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87A7" w14:textId="77777777" w:rsidR="00953C7B" w:rsidRPr="0067614D" w:rsidRDefault="00953C7B" w:rsidP="00953C7B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b/>
          <w:bCs/>
          <w:sz w:val="28"/>
          <w:szCs w:val="28"/>
        </w:rPr>
      </w:pPr>
      <w:r w:rsidRPr="0067614D">
        <w:rPr>
          <w:rFonts w:asciiTheme="majorHAnsi" w:hAnsiTheme="majorHAnsi"/>
          <w:b/>
          <w:bCs/>
          <w:sz w:val="28"/>
          <w:szCs w:val="28"/>
        </w:rPr>
        <w:t xml:space="preserve">Anmeldung Mentorat </w:t>
      </w:r>
    </w:p>
    <w:p w14:paraId="0786E0B9" w14:textId="77777777" w:rsidR="00953C7B" w:rsidRPr="00953C7B" w:rsidRDefault="00953C7B" w:rsidP="00953C7B">
      <w:pPr>
        <w:widowControl w:val="0"/>
        <w:autoSpaceDE w:val="0"/>
        <w:autoSpaceDN w:val="0"/>
        <w:adjustRightInd w:val="0"/>
        <w:spacing w:before="240" w:after="120"/>
        <w:rPr>
          <w:rFonts w:asciiTheme="majorHAnsi" w:hAnsiTheme="majorHAnsi"/>
          <w:b/>
          <w:bCs/>
        </w:rPr>
      </w:pPr>
      <w:r w:rsidRPr="00DD7A0B">
        <w:rPr>
          <w:rFonts w:asciiTheme="majorHAnsi" w:hAnsiTheme="majorHAnsi"/>
          <w:b/>
          <w:bCs/>
        </w:rPr>
        <w:t>Studentin/ Student: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559"/>
        <w:gridCol w:w="2233"/>
      </w:tblGrid>
      <w:tr w:rsidR="00B34C99" w14:paraId="450DD1D4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7BE85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45374587"/>
            <w:placeholder>
              <w:docPart w:val="097168D0650148EABB3CFE1E79D80D5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304DFB1" w14:textId="77777777" w:rsidR="00B34C99" w:rsidRPr="000944FE" w:rsidRDefault="00EA609D" w:rsidP="00EA609D">
                <w:pPr>
                  <w:pStyle w:val="Brieftext"/>
                  <w:spacing w:line="276" w:lineRule="auto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647F1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-1585917010"/>
            <w:placeholder>
              <w:docPart w:val="417D18889386453893944F3291523634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</w:tcBorders>
                <w:vAlign w:val="center"/>
              </w:tcPr>
              <w:p w14:paraId="3502BCB2" w14:textId="77777777" w:rsidR="00B34C99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A8B4E4B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791B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984611325"/>
            <w:placeholder>
              <w:docPart w:val="DB7273079D92411DA2338EA9892B9C85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74DD5824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86DDF" w14:paraId="5B1B968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77EC4" w14:textId="77777777" w:rsidR="00186DDF" w:rsidRDefault="00186DDF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86151887"/>
            <w:placeholder>
              <w:docPart w:val="DAE67BD77F694D7AA0A91C1F2256E00B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D71825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C60F7E" w14:textId="77777777" w:rsidR="00186DDF" w:rsidRPr="00EA609D" w:rsidRDefault="00186DDF" w:rsidP="00724541">
            <w:pPr>
              <w:pStyle w:val="Brieftext"/>
              <w:ind w:right="-233"/>
              <w:rPr>
                <w:sz w:val="22"/>
                <w:szCs w:val="22"/>
              </w:rPr>
            </w:pPr>
            <w:r w:rsidRPr="00EA609D">
              <w:rPr>
                <w:rFonts w:asciiTheme="majorHAnsi" w:hAnsiTheme="majorHAnsi"/>
                <w:bCs/>
                <w:sz w:val="22"/>
                <w:szCs w:val="22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2087910045"/>
            <w:placeholder>
              <w:docPart w:val="6002E374C4294F8CAEAC80DC867ADE48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4D3CA1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A609D" w14:paraId="7FB5D9DF" w14:textId="77777777" w:rsidTr="005E4F22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A68B2" w14:textId="77777777" w:rsidR="00EA609D" w:rsidRDefault="00EA609D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-1802294105"/>
            <w:placeholder>
              <w:docPart w:val="A478E9BD3C85436DA88185BDE3B08C9E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3F6296" w14:textId="77777777" w:rsidR="00EA609D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031B665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447DA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Geburtsdatum: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643956189"/>
            <w:placeholder>
              <w:docPart w:val="44175E11C1674DA7954C52690D95B2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58289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9DA3D9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3B31E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B34C99" w14:paraId="0910762F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19BF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Universität: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1674368862"/>
            <w:placeholder>
              <w:docPart w:val="192C3FE097834C81B4D8428246C124E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8A7A7" w14:textId="77777777" w:rsidR="00B34C99" w:rsidRDefault="008B3511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46B24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Semesterzahl:</w:t>
            </w:r>
          </w:p>
        </w:tc>
        <w:sdt>
          <w:sdtPr>
            <w:rPr>
              <w:rFonts w:asciiTheme="majorHAnsi" w:hAnsiTheme="majorHAnsi"/>
              <w:b/>
            </w:rPr>
            <w:id w:val="-794215489"/>
            <w:placeholder>
              <w:docPart w:val="836F17F72FA346FE8910D789085795E1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0F03C6" w14:textId="77777777" w:rsidR="00B34C99" w:rsidRDefault="00AF623C" w:rsidP="00AF623C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20B2A91" w14:textId="77777777" w:rsidTr="00724541">
        <w:trPr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2A5D7" w14:textId="77777777" w:rsidR="00B34C99" w:rsidRDefault="00B34C99" w:rsidP="00724541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Zuständige Landeskirche: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507824139"/>
            <w:placeholder>
              <w:docPart w:val="E3D913B91B7A49A1BA8DA2FAB7FF49C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10EDC" w14:textId="77777777" w:rsidR="00B34C99" w:rsidRDefault="00AF623C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3DB06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4B7F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616CD7F0" w14:textId="77777777" w:rsidR="00953C7B" w:rsidRDefault="00953C7B" w:rsidP="00AF623C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27A4F52B" w14:textId="77777777" w:rsidR="00953C7B" w:rsidRPr="00FD09C7" w:rsidRDefault="00953C7B" w:rsidP="00953C7B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</w:rPr>
      </w:pPr>
      <w:r w:rsidRPr="00FD09C7">
        <w:rPr>
          <w:rFonts w:asciiTheme="majorHAnsi" w:hAnsiTheme="majorHAnsi"/>
          <w:b/>
          <w:bCs/>
        </w:rPr>
        <w:t>Mentor/Mentorin: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33"/>
      </w:tblGrid>
      <w:tr w:rsidR="00953C7B" w14:paraId="5123FEF7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4A6F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1436278215"/>
            <w:placeholder>
              <w:docPart w:val="3E631BBE87524018AAC69A67A40045F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25A8009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E888C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2077779450"/>
            <w:placeholder>
              <w:docPart w:val="A44262D7033A41BDBA9528EE0E8063A7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9544E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953C7B" w14:paraId="44881178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92045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1696265136"/>
            <w:placeholder>
              <w:docPart w:val="042283EDC9BC48138E8CD88AD5419FF4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C57EF67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F7A97" w14:paraId="0174F395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2F446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418997196"/>
            <w:placeholder>
              <w:docPart w:val="FB14C866717F45E8AAFA660AC77607E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31E66F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23BB2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A609D">
              <w:rPr>
                <w:rFonts w:asciiTheme="majorHAnsi" w:hAnsiTheme="majorHAnsi"/>
                <w:bCs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id w:val="-1219828151"/>
            <w:placeholder>
              <w:docPart w:val="6C00864281514873AE179F06DEF4FC32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98C971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58B9D65D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15498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1561829119"/>
            <w:placeholder>
              <w:docPart w:val="7005896E82BF4924A8F001AA02B40968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40757A2" w14:textId="77777777" w:rsidR="0034770B" w:rsidRDefault="003926CE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2FB92049" w14:textId="77777777" w:rsidTr="003F7A97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C619901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FD09C7">
              <w:rPr>
                <w:rFonts w:asciiTheme="majorHAnsi" w:hAnsiTheme="majorHAnsi"/>
                <w:bCs/>
              </w:rPr>
              <w:t>Mentoratsschulung</w:t>
            </w:r>
            <w:proofErr w:type="spellEnd"/>
            <w:r w:rsidRPr="00FD09C7">
              <w:rPr>
                <w:rFonts w:asciiTheme="majorHAnsi" w:hAnsiTheme="majorHAnsi"/>
                <w:bCs/>
              </w:rPr>
              <w:t xml:space="preserve"> (obligatorisch) besucht im Jahr:</w:t>
            </w:r>
          </w:p>
        </w:tc>
        <w:sdt>
          <w:sdtPr>
            <w:rPr>
              <w:rFonts w:asciiTheme="majorHAnsi" w:hAnsiTheme="majorHAnsi"/>
              <w:b/>
            </w:rPr>
            <w:id w:val="624814437"/>
            <w:placeholder>
              <w:docPart w:val="0B223192A53A490CA198FA568561D4E9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bottom w:val="single" w:sz="4" w:space="0" w:color="auto"/>
                </w:tcBorders>
                <w:vAlign w:val="center"/>
              </w:tcPr>
              <w:p w14:paraId="7737B8CA" w14:textId="77777777" w:rsidR="0034770B" w:rsidRDefault="00724541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7BD84994" w14:textId="77777777" w:rsidTr="003F7A97">
        <w:trPr>
          <w:trHeight w:val="340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5095" w14:textId="77777777" w:rsidR="0034770B" w:rsidRPr="0034770B" w:rsidRDefault="0034770B" w:rsidP="003F7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 xml:space="preserve">Wir haben Ziele und Aufgaben des Mentorats zur Kenntnis genommen. </w:t>
            </w:r>
            <w:r w:rsidRPr="00FD09C7">
              <w:rPr>
                <w:rFonts w:asciiTheme="majorHAnsi" w:hAnsiTheme="majorHAnsi"/>
                <w:bCs/>
              </w:rPr>
              <w:br/>
            </w:r>
            <w:hyperlink r:id="rId6" w:history="1">
              <w:r w:rsidR="00946C12" w:rsidRPr="00946C12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www.bildungkirche.ch/mentorat</w:t>
              </w:r>
            </w:hyperlink>
            <w:r w:rsidR="00946C12" w:rsidRP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br/>
            </w:r>
            <w:proofErr w:type="gramStart"/>
            <w:r w:rsidR="00946C12">
              <w:rPr>
                <w:rFonts w:asciiTheme="majorHAnsi" w:hAnsiTheme="majorHAnsi"/>
                <w:bCs/>
              </w:rPr>
              <w:t>Siehe</w:t>
            </w:r>
            <w:proofErr w:type="gramEnd"/>
            <w:r w:rsidR="00946C12">
              <w:rPr>
                <w:rFonts w:asciiTheme="majorHAnsi" w:hAnsiTheme="majorHAnsi"/>
                <w:bCs/>
              </w:rPr>
              <w:t xml:space="preserve"> auch Ausbildungsverordnung ab 01.08.2019</w:t>
            </w:r>
            <w:r w:rsidR="006A01FC">
              <w:rPr>
                <w:rFonts w:asciiTheme="majorHAnsi" w:hAnsiTheme="majorHAnsi"/>
                <w:bCs/>
              </w:rPr>
              <w:t>,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6A01FC" w:rsidRPr="006A01FC">
              <w:rPr>
                <w:rFonts w:asciiTheme="majorHAnsi" w:hAnsiTheme="majorHAnsi"/>
              </w:rPr>
              <w:t>§ 41</w:t>
            </w:r>
            <w:r w:rsidR="006A01FC">
              <w:rPr>
                <w:rFonts w:asciiTheme="majorHAnsi" w:hAnsiTheme="majorHAnsi"/>
              </w:rPr>
              <w:t>–47</w:t>
            </w:r>
          </w:p>
        </w:tc>
      </w:tr>
      <w:tr w:rsidR="0034770B" w14:paraId="300F1EA9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BB0DF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1364148"/>
            <w:placeholder>
              <w:docPart w:val="02CC255602744BACB367A51077BA573C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D2977" w14:textId="77777777" w:rsidR="0034770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C7486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1A928042" w14:textId="77777777" w:rsidTr="003F7A97">
        <w:trPr>
          <w:trHeight w:val="235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17F509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Unterschriften</w:t>
            </w:r>
          </w:p>
          <w:p w14:paraId="65204A96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>Student</w:t>
            </w:r>
            <w:r>
              <w:rPr>
                <w:rFonts w:asciiTheme="majorHAnsi" w:hAnsiTheme="majorHAnsi"/>
                <w:bCs/>
              </w:rPr>
              <w:t>/</w:t>
            </w:r>
            <w:r w:rsidRPr="00FD09C7">
              <w:rPr>
                <w:rFonts w:asciiTheme="majorHAnsi" w:hAnsiTheme="majorHAnsi"/>
                <w:bCs/>
              </w:rPr>
              <w:t>in: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A410C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9FE3A0F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61CFB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4347D12F" w14:textId="77777777" w:rsidTr="003F7A97">
        <w:trPr>
          <w:trHeight w:val="340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4F2ADD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C0D51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7BCA3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Mentor/in: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C80D9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3530D570" w14:textId="77777777" w:rsidR="0034770B" w:rsidRPr="00FD09C7" w:rsidRDefault="0034770B" w:rsidP="0034770B">
      <w:pPr>
        <w:widowControl w:val="0"/>
        <w:autoSpaceDE w:val="0"/>
        <w:autoSpaceDN w:val="0"/>
        <w:adjustRightInd w:val="0"/>
        <w:spacing w:before="120" w:after="200"/>
        <w:rPr>
          <w:rFonts w:asciiTheme="majorHAnsi" w:hAnsiTheme="majorHAnsi"/>
          <w:b/>
          <w:bCs/>
        </w:rPr>
      </w:pPr>
    </w:p>
    <w:tbl>
      <w:tblPr>
        <w:tblStyle w:val="Tabellenraster"/>
        <w:tblW w:w="7621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68"/>
      </w:tblGrid>
      <w:tr w:rsidR="0034770B" w14:paraId="0B6C5F15" w14:textId="77777777" w:rsidTr="00186DDF">
        <w:trPr>
          <w:trHeight w:val="34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78E99A" w14:textId="77777777" w:rsidR="0034770B" w:rsidRDefault="0034770B" w:rsidP="0034770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/>
                <w:bCs/>
              </w:rPr>
              <w:t>Zuständige Landeskirche</w:t>
            </w:r>
            <w:r>
              <w:rPr>
                <w:rFonts w:asciiTheme="majorHAnsi" w:hAnsiTheme="majorHAnsi"/>
                <w:b/>
                <w:bCs/>
              </w:rPr>
              <w:t xml:space="preserve">: </w:t>
            </w:r>
            <w:r w:rsidRPr="00BA5CBC">
              <w:rPr>
                <w:rFonts w:asciiTheme="majorHAnsi" w:hAnsiTheme="majorHAnsi"/>
                <w:bCs/>
              </w:rPr>
              <w:t>Kanton</w:t>
            </w:r>
          </w:p>
        </w:tc>
        <w:sdt>
          <w:sdtPr>
            <w:rPr>
              <w:rFonts w:asciiTheme="majorHAnsi" w:hAnsiTheme="majorHAnsi"/>
              <w:b/>
            </w:rPr>
            <w:id w:val="2084098774"/>
            <w:placeholder>
              <w:docPart w:val="94196DDCA7874B419FC83BC6ADB23C29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A69077" w14:textId="77777777" w:rsidR="0034770B" w:rsidRPr="00DD7A0B" w:rsidRDefault="00EA609D" w:rsidP="00EA609D">
                <w:pPr>
                  <w:spacing w:line="276" w:lineRule="auto"/>
                  <w:rPr>
                    <w:rFonts w:asciiTheme="majorHAnsi" w:hAnsiTheme="majorHAnsi"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1B00DE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4770B" w14:paraId="7E995AFC" w14:textId="77777777" w:rsidTr="00186DDF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6B3D" w14:textId="77777777" w:rsidR="0034770B" w:rsidRPr="00DD7A0B" w:rsidRDefault="0034770B" w:rsidP="003477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 xml:space="preserve">Zuständig für Theologiestudierende / Mentoren: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786EF5C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F84778" w14:paraId="204D98D8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C446916" w14:textId="77777777" w:rsidR="00F84778" w:rsidRDefault="00F84778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333540013"/>
            <w:placeholder>
              <w:docPart w:val="B276E9C409734464B1C9C3F0D913CCC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7804E6D" w14:textId="77777777" w:rsidR="00F84778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19757B4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BED69DD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-1946380650"/>
            <w:placeholder>
              <w:docPart w:val="E4BBF01DBD8A4983A13D1071F60CF1C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03237E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68FE782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4B0833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-1877545016"/>
            <w:placeholder>
              <w:docPart w:val="3AFB176B42C547CF933A5056018B458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46E77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414EAD80" w14:textId="77777777" w:rsidTr="00184033">
        <w:trPr>
          <w:trHeight w:val="50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A2AE" w14:textId="77777777" w:rsidR="0034770B" w:rsidRPr="0034770B" w:rsidRDefault="00F84778" w:rsidP="001840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>Wir nehmen vom Mentorat Kenntnis und geben unser Einverständnis:</w:t>
            </w:r>
          </w:p>
        </w:tc>
      </w:tr>
      <w:tr w:rsidR="00F84778" w14:paraId="58892150" w14:textId="77777777" w:rsidTr="00184033">
        <w:trPr>
          <w:trHeight w:val="40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2DB80" w14:textId="77777777" w:rsidR="00F84778" w:rsidRDefault="00F84778" w:rsidP="00186DDF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8920516"/>
            <w:placeholder>
              <w:docPart w:val="E70EBC924A294F9E8E781C0BAD75039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B625E" w14:textId="77777777" w:rsidR="00F84778" w:rsidRPr="00184033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971B6" w14:textId="77777777" w:rsidR="00F84778" w:rsidRDefault="00F84778" w:rsidP="0018403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Unterschrift: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17C" w14:textId="77777777" w:rsidR="00F84778" w:rsidRPr="00184033" w:rsidRDefault="00F84778" w:rsidP="00184033">
            <w:pPr>
              <w:spacing w:before="120" w:line="276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FCFF03A" w14:textId="7B9A294E" w:rsidR="00953C7B" w:rsidRPr="003D68EA" w:rsidRDefault="00672B4A" w:rsidP="003926CE">
      <w:pPr>
        <w:widowControl w:val="0"/>
        <w:autoSpaceDE w:val="0"/>
        <w:autoSpaceDN w:val="0"/>
        <w:adjustRightInd w:val="0"/>
        <w:spacing w:before="360" w:after="200"/>
        <w:rPr>
          <w:rFonts w:asciiTheme="majorHAnsi" w:hAnsiTheme="majorHAnsi"/>
          <w:b/>
          <w:bCs/>
        </w:rPr>
      </w:pPr>
      <w:r w:rsidRPr="003D68EA">
        <w:rPr>
          <w:rFonts w:asciiTheme="majorHAnsi" w:hAnsiTheme="majorHAnsi"/>
          <w:b/>
          <w:bCs/>
        </w:rPr>
        <w:t>Die Landeskirche wird gebeten, die</w:t>
      </w:r>
      <w:r w:rsidR="00173A0A" w:rsidRPr="003D68EA">
        <w:rPr>
          <w:rFonts w:asciiTheme="majorHAnsi" w:hAnsiTheme="majorHAnsi"/>
          <w:b/>
          <w:bCs/>
        </w:rPr>
        <w:t xml:space="preserve"> unterschriebene</w:t>
      </w:r>
      <w:r w:rsidRPr="003D68EA">
        <w:rPr>
          <w:rFonts w:asciiTheme="majorHAnsi" w:hAnsiTheme="majorHAnsi"/>
          <w:b/>
          <w:bCs/>
        </w:rPr>
        <w:t xml:space="preserve"> Anmeldung direkt </w:t>
      </w:r>
      <w:r w:rsidR="00A46564" w:rsidRPr="003D68EA">
        <w:rPr>
          <w:rFonts w:asciiTheme="majorHAnsi" w:hAnsiTheme="majorHAnsi"/>
          <w:b/>
          <w:bCs/>
        </w:rPr>
        <w:t>an</w:t>
      </w:r>
      <w:r w:rsidRPr="003D68EA">
        <w:rPr>
          <w:rFonts w:asciiTheme="majorHAnsi" w:hAnsiTheme="majorHAnsi"/>
          <w:b/>
          <w:bCs/>
        </w:rPr>
        <w:t xml:space="preserve"> </w:t>
      </w:r>
      <w:r w:rsidR="00A46564" w:rsidRPr="003D68EA">
        <w:rPr>
          <w:rFonts w:asciiTheme="majorHAnsi" w:hAnsiTheme="majorHAnsi"/>
          <w:b/>
          <w:bCs/>
        </w:rPr>
        <w:t>untenstehendes Sekretariat</w:t>
      </w:r>
      <w:r w:rsidR="00D21336" w:rsidRPr="003D68EA">
        <w:rPr>
          <w:rFonts w:asciiTheme="majorHAnsi" w:hAnsiTheme="majorHAnsi"/>
          <w:b/>
          <w:bCs/>
        </w:rPr>
        <w:t xml:space="preserve"> zu senden.</w:t>
      </w:r>
    </w:p>
    <w:sectPr w:rsidR="00953C7B" w:rsidRPr="003D68EA" w:rsidSect="00AF62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2835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36B" w14:textId="77777777" w:rsidR="00214939" w:rsidRDefault="00214939" w:rsidP="00972882">
      <w:r>
        <w:separator/>
      </w:r>
    </w:p>
  </w:endnote>
  <w:endnote w:type="continuationSeparator" w:id="0">
    <w:p w14:paraId="70A47E0B" w14:textId="77777777" w:rsidR="00214939" w:rsidRDefault="00214939" w:rsidP="009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AAB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3F7A97" w:rsidRPr="003F7A9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3F7A97" w:rsidRPr="003F7A97">
      <w:rPr>
        <w:rFonts w:asciiTheme="majorHAnsi" w:hAnsiTheme="majorHAnsi"/>
        <w:noProof/>
        <w:sz w:val="19"/>
        <w:szCs w:val="19"/>
        <w:lang w:val="de-DE"/>
      </w:rPr>
      <w:t>1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1"/>
      <w:gridCol w:w="4626"/>
      <w:gridCol w:w="1097"/>
      <w:gridCol w:w="2994"/>
    </w:tblGrid>
    <w:tr w:rsidR="0067614D" w:rsidRPr="001F364B" w14:paraId="6179C2CC" w14:textId="77777777" w:rsidTr="00C20264">
      <w:tc>
        <w:tcPr>
          <w:tcW w:w="74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8A42569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Leitung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  <w:t>Mentorat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  <w:tc>
        <w:tcPr>
          <w:tcW w:w="475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C3C021D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proofErr w:type="spellStart"/>
          <w:r w:rsidRPr="001D353C">
            <w:rPr>
              <w:rFonts w:asciiTheme="majorHAnsi" w:hAnsiTheme="majorHAnsi" w:cs="Arial"/>
              <w:sz w:val="18"/>
              <w:szCs w:val="18"/>
            </w:rPr>
            <w:t>Pfrn</w:t>
          </w:r>
          <w:proofErr w:type="spellEnd"/>
          <w:r w:rsidRPr="001D353C">
            <w:rPr>
              <w:rFonts w:asciiTheme="majorHAnsi" w:hAnsiTheme="majorHAnsi" w:cs="Arial"/>
              <w:sz w:val="18"/>
              <w:szCs w:val="18"/>
            </w:rPr>
            <w:t xml:space="preserve">. Juliane Hartmann </w:t>
          </w:r>
        </w:p>
        <w:p w14:paraId="6529EB9F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144131D8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T 044 258 92 19</w:t>
          </w:r>
        </w:p>
        <w:p w14:paraId="2421E158" w14:textId="65C5EC8A" w:rsidR="0067614D" w:rsidRPr="00E80982" w:rsidRDefault="00214939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hyperlink r:id="rId1" w:history="1">
            <w:r w:rsidR="00E80982" w:rsidRPr="00E80982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juliane.hartmann@zhref.ch</w:t>
            </w:r>
          </w:hyperlink>
        </w:p>
        <w:p w14:paraId="42CEB773" w14:textId="77777777" w:rsidR="0067614D" w:rsidRPr="001D353C" w:rsidRDefault="0067614D" w:rsidP="00E14C8A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                                                                      </w:t>
          </w:r>
          <w:hyperlink r:id="rId2" w:history="1">
            <w:r w:rsidR="00E14C8A" w:rsidRPr="0005745A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www.bildungkirche.ch</w:t>
            </w:r>
          </w:hyperlink>
          <w:r w:rsidRPr="0005745A">
            <w:rPr>
              <w:rFonts w:asciiTheme="majorHAnsi" w:hAnsiTheme="majorHAnsi" w:cs="Arial"/>
              <w:sz w:val="18"/>
              <w:szCs w:val="18"/>
            </w:rPr>
            <w:t xml:space="preserve"> </w:t>
          </w:r>
        </w:p>
      </w:tc>
      <w:tc>
        <w:tcPr>
          <w:tcW w:w="10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F607F63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Sekretariat</w:t>
          </w:r>
        </w:p>
      </w:tc>
      <w:tc>
        <w:tcPr>
          <w:tcW w:w="305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403ACD2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Esther Lingg</w:t>
          </w:r>
        </w:p>
        <w:p w14:paraId="1C099C14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37B5700D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T 044 258 92 34 </w:t>
          </w:r>
        </w:p>
        <w:p w14:paraId="469872D2" w14:textId="75105DD2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esther.lingg@zhref.ch 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</w:tr>
  </w:tbl>
  <w:p w14:paraId="1732E427" w14:textId="77777777" w:rsidR="005F3002" w:rsidRPr="00045D72" w:rsidRDefault="005F3002">
    <w:pPr>
      <w:pStyle w:val="Fuzeile"/>
      <w:rPr>
        <w:rFonts w:asciiTheme="majorHAnsi" w:hAnsiTheme="maj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7F21" w14:textId="77777777" w:rsidR="00214939" w:rsidRDefault="00214939" w:rsidP="00972882">
      <w:r>
        <w:separator/>
      </w:r>
    </w:p>
  </w:footnote>
  <w:footnote w:type="continuationSeparator" w:id="0">
    <w:p w14:paraId="1BFA10F1" w14:textId="77777777" w:rsidR="00214939" w:rsidRDefault="00214939" w:rsidP="0097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E02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0C7B" wp14:editId="6C329E3A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5A60B" w14:textId="77777777" w:rsidR="003F7A97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 w:rsidRPr="00972882">
                            <w:t>Aus- und Weiterbildung</w:t>
                          </w:r>
                          <w:r w:rsidR="003F7A97">
                            <w:br/>
                          </w:r>
                          <w:r w:rsidR="003F7A97" w:rsidRPr="00972882">
                            <w:t>der Pfarrerinnen</w:t>
                          </w:r>
                          <w:r w:rsidR="003F7A97">
                            <w:br/>
                          </w:r>
                          <w:r w:rsidR="003F7A97" w:rsidRPr="00972882">
                            <w:t>und Pfarrer</w:t>
                          </w:r>
                        </w:p>
                        <w:p w14:paraId="615FA8E5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2DDF3C2C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30C7B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0A25A60B" w14:textId="77777777" w:rsidR="003F7A97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 w:rsidRPr="00972882">
                      <w:t>Aus- und Weiterbildung</w:t>
                    </w:r>
                    <w:r w:rsidR="003F7A97">
                      <w:br/>
                    </w:r>
                    <w:r w:rsidR="003F7A97" w:rsidRPr="00972882">
                      <w:t>der Pfarrerinnen</w:t>
                    </w:r>
                    <w:r w:rsidR="003F7A97">
                      <w:br/>
                    </w:r>
                    <w:r w:rsidR="003F7A97" w:rsidRPr="00972882">
                      <w:t>und Pfarrer</w:t>
                    </w:r>
                  </w:p>
                  <w:p w14:paraId="615FA8E5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2DDF3C2C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CED0536" wp14:editId="5BEDE96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7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3A0E" w14:textId="77777777" w:rsidR="0067614D" w:rsidRDefault="0067614D">
    <w:pPr>
      <w:pStyle w:val="Kopfzeile"/>
    </w:pPr>
  </w:p>
  <w:p w14:paraId="787D1435" w14:textId="77777777" w:rsidR="0067614D" w:rsidRDefault="0067614D">
    <w:pPr>
      <w:pStyle w:val="Kopfzeile"/>
    </w:pPr>
  </w:p>
  <w:p w14:paraId="717D2F62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09100" wp14:editId="696792C0">
              <wp:simplePos x="0" y="0"/>
              <wp:positionH relativeFrom="page">
                <wp:posOffset>6012815</wp:posOffset>
              </wp:positionH>
              <wp:positionV relativeFrom="page">
                <wp:posOffset>1187863</wp:posOffset>
              </wp:positionV>
              <wp:extent cx="1295400" cy="4017010"/>
              <wp:effectExtent l="0" t="0" r="0" b="254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401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6FCD0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D5DB37F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2EBBD366" w14:textId="77777777" w:rsidR="005F3002" w:rsidRPr="00972882" w:rsidRDefault="00717770" w:rsidP="00436C61">
                          <w:pPr>
                            <w:pStyle w:val="Absenderadressefett"/>
                          </w:pPr>
                          <w:r>
                            <w:t>Mentorat</w:t>
                          </w:r>
                        </w:p>
                        <w:p w14:paraId="76A9B5BC" w14:textId="77777777" w:rsidR="0067614D" w:rsidRPr="00972882" w:rsidRDefault="0067614D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9100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45pt;margin-top:93.55pt;width:102pt;height:31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" filled="f" stroked="f" strokeweight=".5pt">
              <v:textbox inset="0,0,0,0">
                <w:txbxContent>
                  <w:p w14:paraId="6B46FCD0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D5DB37F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2EBBD366" w14:textId="77777777" w:rsidR="005F3002" w:rsidRPr="00972882" w:rsidRDefault="00717770" w:rsidP="00436C61">
                    <w:pPr>
                      <w:pStyle w:val="Absenderadressefett"/>
                    </w:pPr>
                    <w:r>
                      <w:t>Mentorat</w:t>
                    </w:r>
                  </w:p>
                  <w:p w14:paraId="76A9B5BC" w14:textId="77777777" w:rsidR="0067614D" w:rsidRPr="00972882" w:rsidRDefault="0067614D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4575C337" wp14:editId="51CEEB4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8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22B9F"/>
    <w:rsid w:val="00027353"/>
    <w:rsid w:val="00045D1D"/>
    <w:rsid w:val="00045D72"/>
    <w:rsid w:val="0005745A"/>
    <w:rsid w:val="0006537D"/>
    <w:rsid w:val="000944FE"/>
    <w:rsid w:val="000A7F86"/>
    <w:rsid w:val="000B171F"/>
    <w:rsid w:val="000F2376"/>
    <w:rsid w:val="0015553A"/>
    <w:rsid w:val="0015648E"/>
    <w:rsid w:val="00173A0A"/>
    <w:rsid w:val="00184033"/>
    <w:rsid w:val="00186DDF"/>
    <w:rsid w:val="0019109B"/>
    <w:rsid w:val="001A61CA"/>
    <w:rsid w:val="001B66C3"/>
    <w:rsid w:val="001B6C36"/>
    <w:rsid w:val="001D353C"/>
    <w:rsid w:val="001E128D"/>
    <w:rsid w:val="001F3EA4"/>
    <w:rsid w:val="00214939"/>
    <w:rsid w:val="0025653C"/>
    <w:rsid w:val="002D1CA4"/>
    <w:rsid w:val="002E3836"/>
    <w:rsid w:val="002E69A2"/>
    <w:rsid w:val="003037B9"/>
    <w:rsid w:val="003064B5"/>
    <w:rsid w:val="00306BF7"/>
    <w:rsid w:val="003352EB"/>
    <w:rsid w:val="0034770B"/>
    <w:rsid w:val="00371700"/>
    <w:rsid w:val="00391B29"/>
    <w:rsid w:val="003926CE"/>
    <w:rsid w:val="003B4166"/>
    <w:rsid w:val="003D68EA"/>
    <w:rsid w:val="003F75D7"/>
    <w:rsid w:val="003F7A97"/>
    <w:rsid w:val="00416828"/>
    <w:rsid w:val="00436037"/>
    <w:rsid w:val="00436C61"/>
    <w:rsid w:val="004446EF"/>
    <w:rsid w:val="00462D89"/>
    <w:rsid w:val="00470D73"/>
    <w:rsid w:val="00493BF7"/>
    <w:rsid w:val="004C28A9"/>
    <w:rsid w:val="0050220E"/>
    <w:rsid w:val="005C1632"/>
    <w:rsid w:val="005C3B76"/>
    <w:rsid w:val="005E7E06"/>
    <w:rsid w:val="005F3002"/>
    <w:rsid w:val="005F7005"/>
    <w:rsid w:val="005F7C58"/>
    <w:rsid w:val="0065363D"/>
    <w:rsid w:val="006555FB"/>
    <w:rsid w:val="00672B4A"/>
    <w:rsid w:val="006732A2"/>
    <w:rsid w:val="0067614D"/>
    <w:rsid w:val="00693C0C"/>
    <w:rsid w:val="006A01FC"/>
    <w:rsid w:val="006A1603"/>
    <w:rsid w:val="006C5761"/>
    <w:rsid w:val="006D42FC"/>
    <w:rsid w:val="007074C1"/>
    <w:rsid w:val="00717770"/>
    <w:rsid w:val="00721948"/>
    <w:rsid w:val="00721D56"/>
    <w:rsid w:val="00723F8D"/>
    <w:rsid w:val="00724541"/>
    <w:rsid w:val="0072571A"/>
    <w:rsid w:val="00761171"/>
    <w:rsid w:val="00775ED1"/>
    <w:rsid w:val="007968B1"/>
    <w:rsid w:val="007D50B5"/>
    <w:rsid w:val="0080259A"/>
    <w:rsid w:val="00841A88"/>
    <w:rsid w:val="00855D1A"/>
    <w:rsid w:val="00856143"/>
    <w:rsid w:val="00857EC5"/>
    <w:rsid w:val="0089036E"/>
    <w:rsid w:val="00893EC1"/>
    <w:rsid w:val="008951B0"/>
    <w:rsid w:val="008B3511"/>
    <w:rsid w:val="008C10E4"/>
    <w:rsid w:val="00922BED"/>
    <w:rsid w:val="009468A0"/>
    <w:rsid w:val="00946C12"/>
    <w:rsid w:val="00953C7B"/>
    <w:rsid w:val="00972882"/>
    <w:rsid w:val="00987EC5"/>
    <w:rsid w:val="00994EAB"/>
    <w:rsid w:val="009A333A"/>
    <w:rsid w:val="009B5300"/>
    <w:rsid w:val="009E3BC2"/>
    <w:rsid w:val="00A23AC2"/>
    <w:rsid w:val="00A46564"/>
    <w:rsid w:val="00A51C22"/>
    <w:rsid w:val="00A64DD8"/>
    <w:rsid w:val="00A83F99"/>
    <w:rsid w:val="00AE5038"/>
    <w:rsid w:val="00AF1ABA"/>
    <w:rsid w:val="00AF1E78"/>
    <w:rsid w:val="00AF623C"/>
    <w:rsid w:val="00B24D7E"/>
    <w:rsid w:val="00B27F15"/>
    <w:rsid w:val="00B34C99"/>
    <w:rsid w:val="00B363E7"/>
    <w:rsid w:val="00B946B3"/>
    <w:rsid w:val="00BA5CBC"/>
    <w:rsid w:val="00BB777A"/>
    <w:rsid w:val="00BC6262"/>
    <w:rsid w:val="00C068A0"/>
    <w:rsid w:val="00C748E3"/>
    <w:rsid w:val="00C76A0B"/>
    <w:rsid w:val="00C90DB9"/>
    <w:rsid w:val="00CA6036"/>
    <w:rsid w:val="00CB23AE"/>
    <w:rsid w:val="00CB4390"/>
    <w:rsid w:val="00D030B2"/>
    <w:rsid w:val="00D06308"/>
    <w:rsid w:val="00D14512"/>
    <w:rsid w:val="00D15CD0"/>
    <w:rsid w:val="00D21336"/>
    <w:rsid w:val="00D45B06"/>
    <w:rsid w:val="00D65A77"/>
    <w:rsid w:val="00D679CC"/>
    <w:rsid w:val="00D7529A"/>
    <w:rsid w:val="00D84ADA"/>
    <w:rsid w:val="00D96232"/>
    <w:rsid w:val="00DA1918"/>
    <w:rsid w:val="00DA46A6"/>
    <w:rsid w:val="00DC42AB"/>
    <w:rsid w:val="00DD7A0B"/>
    <w:rsid w:val="00DF22F3"/>
    <w:rsid w:val="00DF3FD5"/>
    <w:rsid w:val="00DF4606"/>
    <w:rsid w:val="00E0670D"/>
    <w:rsid w:val="00E14C8A"/>
    <w:rsid w:val="00E14FF4"/>
    <w:rsid w:val="00E2352C"/>
    <w:rsid w:val="00E35727"/>
    <w:rsid w:val="00E427E6"/>
    <w:rsid w:val="00E44BD6"/>
    <w:rsid w:val="00E77620"/>
    <w:rsid w:val="00E80982"/>
    <w:rsid w:val="00E81DD2"/>
    <w:rsid w:val="00EA609D"/>
    <w:rsid w:val="00EB0723"/>
    <w:rsid w:val="00EB79B2"/>
    <w:rsid w:val="00F07838"/>
    <w:rsid w:val="00F41D82"/>
    <w:rsid w:val="00F41F75"/>
    <w:rsid w:val="00F51133"/>
    <w:rsid w:val="00F84778"/>
    <w:rsid w:val="00F96089"/>
    <w:rsid w:val="00FC7CDD"/>
    <w:rsid w:val="00FD09C7"/>
    <w:rsid w:val="00FD7E03"/>
    <w:rsid w:val="00FF22C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16148"/>
  <w15:docId w15:val="{95CEC8DE-4855-438B-9D6B-FD9CC3D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14D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lang w:eastAsia="en-US"/>
    </w:rPr>
  </w:style>
  <w:style w:type="paragraph" w:customStyle="1" w:styleId="Betreff">
    <w:name w:val="Betreff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b/>
      <w:color w:val="000000" w:themeColor="text1"/>
      <w:lang w:eastAsia="en-US"/>
    </w:rPr>
  </w:style>
  <w:style w:type="paragraph" w:customStyle="1" w:styleId="Grundtext">
    <w:name w:val="Grundtext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lang w:eastAsia="en-US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 Ultra" w:eastAsiaTheme="minorHAnsi" w:hAnsi="Cheltenham Pro Cd Ultra" w:cs="Times New Roman"/>
      <w:color w:val="000000" w:themeColor="text1"/>
      <w:sz w:val="19"/>
      <w:szCs w:val="19"/>
      <w:lang w:eastAsia="en-US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u w:val="single"/>
      <w:lang w:eastAsia="en-US"/>
    </w:rPr>
  </w:style>
  <w:style w:type="character" w:styleId="BesuchterLink">
    <w:name w:val="FollowedHyperlink"/>
    <w:basedOn w:val="Absatz-Standardschriftart"/>
    <w:uiPriority w:val="99"/>
    <w:semiHidden/>
    <w:rsid w:val="00E14C8A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B34C99"/>
    <w:pPr>
      <w:spacing w:line="240" w:lineRule="exact"/>
    </w:pPr>
    <w:rPr>
      <w:rFonts w:cs="Times New Roman"/>
      <w:sz w:val="20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dungkirche.ch/mentor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dungkirche.ch" TargetMode="External"/><Relationship Id="rId1" Type="http://schemas.openxmlformats.org/officeDocument/2006/relationships/hyperlink" Target="mailto:juliane.hartmann@zh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\AppData\Roaming\Microsoft\Templates\LiveContent\Managed\Document%20Themes\1031\TM02807606%5b%5bfn=Faxdeckblatt%20(Punkte-Design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D18889386453893944F3291523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64099-5372-4F4C-AECF-70A6068A1496}"/>
      </w:docPartPr>
      <w:docPartBody>
        <w:p w:rsidR="00C20C47" w:rsidRDefault="00C20C47" w:rsidP="00C20C47">
          <w:pPr>
            <w:pStyle w:val="417D18889386453893944F32915236349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192C3FE097834C81B4D8428246C1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CDBE-EAFA-4CCC-8146-C1DFA1E59B5C}"/>
      </w:docPartPr>
      <w:docPartBody>
        <w:p w:rsidR="00C20C47" w:rsidRDefault="00C20C47" w:rsidP="00C20C47">
          <w:pPr>
            <w:pStyle w:val="192C3FE097834C81B4D8428246C124E09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E631BBE87524018AAC69A67A400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F8F3-C03C-4733-9330-8E3880C6E5AF}"/>
      </w:docPartPr>
      <w:docPartBody>
        <w:p w:rsidR="00C20C47" w:rsidRDefault="00C20C47" w:rsidP="00C20C47">
          <w:pPr>
            <w:pStyle w:val="3E631BBE87524018AAC69A67A40045FB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42283EDC9BC48138E8CD88AD541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9DBEC-40F4-4B53-BD0D-1F8D8CBC3235}"/>
      </w:docPartPr>
      <w:docPartBody>
        <w:p w:rsidR="00C20C47" w:rsidRDefault="00C20C47" w:rsidP="00C20C47">
          <w:pPr>
            <w:pStyle w:val="042283EDC9BC48138E8CD88AD5419FF4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A44262D7033A41BDBA9528EE0E80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5B125-5E9D-489A-B1A3-6CBF91255FDF}"/>
      </w:docPartPr>
      <w:docPartBody>
        <w:p w:rsidR="00C20C47" w:rsidRDefault="00C20C47" w:rsidP="00C20C47">
          <w:pPr>
            <w:pStyle w:val="A44262D7033A41BDBA9528EE0E8063A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7005896E82BF4924A8F001AA02B4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E8B27-7175-409D-9343-08C07A811B0A}"/>
      </w:docPartPr>
      <w:docPartBody>
        <w:p w:rsidR="00C20C47" w:rsidRDefault="00C20C47" w:rsidP="00C20C47">
          <w:pPr>
            <w:pStyle w:val="7005896E82BF4924A8F001AA02B40968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2CC255602744BACB367A51077BA5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B3869-0AD2-4E8E-A597-297D562B24FB}"/>
      </w:docPartPr>
      <w:docPartBody>
        <w:p w:rsidR="00C20C47" w:rsidRDefault="00C20C47" w:rsidP="00C20C47">
          <w:pPr>
            <w:pStyle w:val="02CC255602744BACB367A51077BA573C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94196DDCA7874B419FC83BC6ADB23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DEDA-AEF9-471A-8CB7-9F05DA170BBA}"/>
      </w:docPartPr>
      <w:docPartBody>
        <w:p w:rsidR="00C20C47" w:rsidRDefault="00C20C47" w:rsidP="00C20C47">
          <w:pPr>
            <w:pStyle w:val="94196DDCA7874B419FC83BC6ADB23C29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B276E9C409734464B1C9C3F0D913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CC4F-5828-4498-93B1-31424213D5E3}"/>
      </w:docPartPr>
      <w:docPartBody>
        <w:p w:rsidR="00C20C47" w:rsidRDefault="00C20C47" w:rsidP="00C20C47">
          <w:pPr>
            <w:pStyle w:val="B276E9C409734464B1C9C3F0D913CCCA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4BBF01DBD8A4983A13D1071F60C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FCBC-5744-4440-8D4F-8B8D64F75805}"/>
      </w:docPartPr>
      <w:docPartBody>
        <w:p w:rsidR="00C20C47" w:rsidRDefault="00C20C47" w:rsidP="00C20C47">
          <w:pPr>
            <w:pStyle w:val="E4BBF01DBD8A4983A13D1071F60CF1C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44175E11C1674DA7954C52690D95B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293CB-9A71-4A3F-B117-0F2D31A91384}"/>
      </w:docPartPr>
      <w:docPartBody>
        <w:p w:rsidR="00C20C47" w:rsidRDefault="00C20C47" w:rsidP="00C20C47">
          <w:pPr>
            <w:pStyle w:val="44175E11C1674DA7954C52690D95B240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E3D913B91B7A49A1BA8DA2FAB7FF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363A-8C4D-45FA-8DF0-907E8B632746}"/>
      </w:docPartPr>
      <w:docPartBody>
        <w:p w:rsidR="00C20C47" w:rsidRDefault="00C20C47" w:rsidP="00C20C47">
          <w:pPr>
            <w:pStyle w:val="E3D913B91B7A49A1BA8DA2FAB7FF49CB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36F17F72FA346FE8910D7890857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FB844-5748-4693-9930-BECC61CC98CA}"/>
      </w:docPartPr>
      <w:docPartBody>
        <w:p w:rsidR="00C20C47" w:rsidRDefault="00C20C47" w:rsidP="00C20C47">
          <w:pPr>
            <w:pStyle w:val="836F17F72FA346FE8910D789085795E16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B223192A53A490CA198FA568561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629D-64BC-4543-8D51-8509967D513F}"/>
      </w:docPartPr>
      <w:docPartBody>
        <w:p w:rsidR="00C20C47" w:rsidRDefault="00C20C47" w:rsidP="00C20C47">
          <w:pPr>
            <w:pStyle w:val="0B223192A53A490CA198FA568561D4E95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97168D0650148EABB3CFE1E79D80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D663-D80C-44EE-9841-1A1353567782}"/>
      </w:docPartPr>
      <w:docPartBody>
        <w:p w:rsidR="00C20C47" w:rsidRDefault="00C20C47" w:rsidP="00C20C47">
          <w:pPr>
            <w:pStyle w:val="097168D0650148EABB3CFE1E79D80D5D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DB7273079D92411DA2338EA9892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2496-461C-4AE4-A109-CB6E7075A5B7}"/>
      </w:docPartPr>
      <w:docPartBody>
        <w:p w:rsidR="00C20C47" w:rsidRDefault="00C20C47" w:rsidP="00C20C47">
          <w:pPr>
            <w:pStyle w:val="DB7273079D92411DA2338EA9892B9C85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6002E374C4294F8CAEAC80DC867A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3E396-A5BD-4018-B529-C1A39E716B44}"/>
      </w:docPartPr>
      <w:docPartBody>
        <w:p w:rsidR="00C20C47" w:rsidRDefault="00C20C47" w:rsidP="00C20C47">
          <w:pPr>
            <w:pStyle w:val="6002E374C4294F8CAEAC80DC867ADE48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AFB176B42C547CF933A5056018B4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9DEBD-FE54-428C-9A52-306F7A6397B0}"/>
      </w:docPartPr>
      <w:docPartBody>
        <w:p w:rsidR="00C20C47" w:rsidRDefault="00C20C47" w:rsidP="00C20C47">
          <w:pPr>
            <w:pStyle w:val="3AFB176B42C547CF933A5056018B4583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70EBC924A294F9E8E781C0BAD75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C0DE-6C5C-425E-9121-754AC88B3A3D}"/>
      </w:docPartPr>
      <w:docPartBody>
        <w:p w:rsidR="00C20C47" w:rsidRDefault="00C20C47" w:rsidP="00C20C47">
          <w:pPr>
            <w:pStyle w:val="E70EBC924A294F9E8E781C0BAD750392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DAE67BD77F694D7AA0A91C1F2256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552C6-60B5-4394-BEA8-C2969F4F1D08}"/>
      </w:docPartPr>
      <w:docPartBody>
        <w:p w:rsidR="00C20C47" w:rsidRDefault="00C20C47" w:rsidP="00C20C47">
          <w:pPr>
            <w:pStyle w:val="DAE67BD77F694D7AA0A91C1F2256E00B4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A478E9BD3C85436DA88185BDE3B0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1A0C0-0B80-46E3-A217-1B81E0D0DECF}"/>
      </w:docPartPr>
      <w:docPartBody>
        <w:p w:rsidR="00C20C47" w:rsidRDefault="00C20C47" w:rsidP="00C20C47">
          <w:pPr>
            <w:pStyle w:val="A478E9BD3C85436DA88185BDE3B08C9E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FB14C866717F45E8AAFA660AC7760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25EC-9CA3-4436-81B0-FBC0580119D8}"/>
      </w:docPartPr>
      <w:docPartBody>
        <w:p w:rsidR="00A54574" w:rsidRDefault="00C20C47" w:rsidP="00C20C47">
          <w:pPr>
            <w:pStyle w:val="FB14C866717F45E8AAFA660AC77607E0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6C00864281514873AE179F06DEF4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D6C4-8094-4A8C-B5D2-73488DE8E5C7}"/>
      </w:docPartPr>
      <w:docPartBody>
        <w:p w:rsidR="00A54574" w:rsidRDefault="00C20C47" w:rsidP="00C20C47">
          <w:pPr>
            <w:pStyle w:val="6C00864281514873AE179F06DEF4FC32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46"/>
    <w:rsid w:val="007E2146"/>
    <w:rsid w:val="00A54574"/>
    <w:rsid w:val="00BB1770"/>
    <w:rsid w:val="00C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C47"/>
    <w:rPr>
      <w:color w:val="808080"/>
    </w:rPr>
  </w:style>
  <w:style w:type="paragraph" w:customStyle="1" w:styleId="097168D0650148EABB3CFE1E79D80D5D5">
    <w:name w:val="097168D0650148EABB3CFE1E79D80D5D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7D18889386453893944F32915236349">
    <w:name w:val="417D18889386453893944F32915236349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7273079D92411DA2338EA9892B9C855">
    <w:name w:val="DB7273079D92411DA2338EA9892B9C85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E67BD77F694D7AA0A91C1F2256E00B4">
    <w:name w:val="DAE67BD77F694D7AA0A91C1F2256E00B4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02E374C4294F8CAEAC80DC867ADE485">
    <w:name w:val="6002E374C4294F8CAEAC80DC867ADE48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8E9BD3C85436DA88185BDE3B08C9E4">
    <w:name w:val="A478E9BD3C85436DA88185BDE3B08C9E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175E11C1674DA7954C52690D95B2406">
    <w:name w:val="44175E11C1674DA7954C52690D95B240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C3FE097834C81B4D8428246C124E09">
    <w:name w:val="192C3FE097834C81B4D8428246C124E09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6F17F72FA346FE8910D789085795E16">
    <w:name w:val="836F17F72FA346FE8910D789085795E16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913B91B7A49A1BA8DA2FAB7FF49CB6">
    <w:name w:val="E3D913B91B7A49A1BA8DA2FAB7FF49CB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631BBE87524018AAC69A67A40045FB8">
    <w:name w:val="3E631BBE87524018AAC69A67A40045FB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262D7033A41BDBA9528EE0E8063A78">
    <w:name w:val="A44262D7033A41BDBA9528EE0E8063A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2283EDC9BC48138E8CD88AD5419FF48">
    <w:name w:val="042283EDC9BC48138E8CD88AD5419FF4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14C866717F45E8AAFA660AC77607E01">
    <w:name w:val="FB14C866717F45E8AAFA660AC77607E0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00864281514873AE179F06DEF4FC321">
    <w:name w:val="6C00864281514873AE179F06DEF4FC32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5896E82BF4924A8F001AA02B409688">
    <w:name w:val="7005896E82BF4924A8F001AA02B40968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23192A53A490CA198FA568561D4E95">
    <w:name w:val="0B223192A53A490CA198FA568561D4E95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CC255602744BACB367A51077BA573C8">
    <w:name w:val="02CC255602744BACB367A51077BA573C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196DDCA7874B419FC83BC6ADB23C298">
    <w:name w:val="94196DDCA7874B419FC83BC6ADB23C29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76E9C409734464B1C9C3F0D913CCCA8">
    <w:name w:val="B276E9C409734464B1C9C3F0D913CCCA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BBF01DBD8A4983A13D1071F60CF1C78">
    <w:name w:val="E4BBF01DBD8A4983A13D1071F60CF1C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176B42C547CF933A5056018B45834">
    <w:name w:val="3AFB176B42C547CF933A5056018B4583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EBC924A294F9E8E781C0BAD7503924">
    <w:name w:val="E70EBC924A294F9E8E781C0BAD7503924"/>
    <w:rsid w:val="00C20C4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TM02807606[[fn=Faxdeckblatt (Punkte-Design)]].dotx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Burri Mathias</dc:creator>
  <cp:lastModifiedBy>Derendinger Esther</cp:lastModifiedBy>
  <cp:revision>2</cp:revision>
  <cp:lastPrinted>2017-05-10T07:52:00Z</cp:lastPrinted>
  <dcterms:created xsi:type="dcterms:W3CDTF">2021-08-24T14:46:00Z</dcterms:created>
  <dcterms:modified xsi:type="dcterms:W3CDTF">2021-08-24T14:46:00Z</dcterms:modified>
</cp:coreProperties>
</file>