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4583" w14:textId="77777777" w:rsidR="000E4E51" w:rsidRDefault="0092306E" w:rsidP="0092306E">
      <w:pPr>
        <w:rPr>
          <w:rFonts w:ascii="Cambria" w:hAnsi="Cambria"/>
          <w:b/>
          <w:sz w:val="28"/>
        </w:rPr>
      </w:pPr>
      <w:r w:rsidRPr="0092306E">
        <w:rPr>
          <w:rFonts w:ascii="Cambria" w:hAnsi="Cambria"/>
          <w:b/>
          <w:sz w:val="28"/>
        </w:rPr>
        <w:t xml:space="preserve">Ausbildungsportfolio Lernvikariat </w:t>
      </w:r>
    </w:p>
    <w:p w14:paraId="0909A1B6" w14:textId="77777777" w:rsidR="0092306E" w:rsidRDefault="001D216B" w:rsidP="0092306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Vierteljahresbericht</w:t>
      </w:r>
    </w:p>
    <w:p w14:paraId="518D84E7" w14:textId="77777777" w:rsidR="0092306E" w:rsidRDefault="0092306E" w:rsidP="0092306E">
      <w:pPr>
        <w:spacing w:after="0"/>
        <w:rPr>
          <w:rFonts w:ascii="Cambria" w:hAnsi="Cambria"/>
        </w:rPr>
      </w:pPr>
      <w:r w:rsidRPr="0092306E">
        <w:rPr>
          <w:rFonts w:ascii="Cambria" w:hAnsi="Cambria"/>
        </w:rPr>
        <w:t xml:space="preserve">Name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D307E31" w14:textId="77777777" w:rsidR="0092306E" w:rsidRDefault="0092306E" w:rsidP="0092306E">
      <w:pPr>
        <w:spacing w:after="0"/>
        <w:rPr>
          <w:rFonts w:ascii="Cambria" w:hAnsi="Cambria"/>
        </w:rPr>
      </w:pPr>
      <w:r w:rsidRPr="0092306E">
        <w:rPr>
          <w:rFonts w:ascii="Cambria" w:hAnsi="Cambria"/>
        </w:rPr>
        <w:t xml:space="preserve">Vorname </w:t>
      </w:r>
      <w:r>
        <w:rPr>
          <w:rFonts w:ascii="Cambria" w:hAnsi="Cambria"/>
        </w:rPr>
        <w:tab/>
      </w:r>
    </w:p>
    <w:p w14:paraId="0865E357" w14:textId="77777777" w:rsidR="0092306E" w:rsidRPr="005C4291" w:rsidRDefault="0092306E" w:rsidP="0092306E">
      <w:pPr>
        <w:spacing w:after="0"/>
        <w:rPr>
          <w:rFonts w:ascii="Cambria" w:hAnsi="Cambria"/>
        </w:rPr>
      </w:pPr>
      <w:r>
        <w:rPr>
          <w:rFonts w:ascii="Cambria" w:hAnsi="Cambria"/>
        </w:rPr>
        <w:t>D</w:t>
      </w:r>
      <w:r w:rsidRPr="0092306E">
        <w:rPr>
          <w:rFonts w:ascii="Cambria" w:hAnsi="Cambria"/>
        </w:rPr>
        <w:t xml:space="preserve">atum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7CF234C" w14:textId="77777777" w:rsidR="0092306E" w:rsidRDefault="0092306E" w:rsidP="0092306E">
      <w:pPr>
        <w:rPr>
          <w:rFonts w:ascii="Cambria" w:hAnsi="Cambria"/>
          <w:sz w:val="24"/>
        </w:rPr>
      </w:pPr>
    </w:p>
    <w:p w14:paraId="7089F844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3764C7">
        <w:rPr>
          <w:rFonts w:ascii="Cambria" w:hAnsi="Cambria"/>
          <w:i/>
          <w:iCs/>
          <w:sz w:val="24"/>
          <w:szCs w:val="24"/>
          <w:lang w:val="de-DE"/>
        </w:rPr>
        <w:t>Den Vierteljahresbericht schreibt der Vikar/die Vikarin</w:t>
      </w:r>
      <w:r w:rsidRPr="00F7531E">
        <w:rPr>
          <w:rFonts w:ascii="Cambria" w:hAnsi="Cambria"/>
          <w:sz w:val="24"/>
          <w:szCs w:val="24"/>
          <w:lang w:val="de-DE"/>
        </w:rPr>
        <w:t xml:space="preserve">, nachdem sie mit ihrem/ihrer </w:t>
      </w:r>
      <w:r>
        <w:rPr>
          <w:rFonts w:ascii="Cambria" w:hAnsi="Cambria"/>
          <w:sz w:val="24"/>
          <w:szCs w:val="24"/>
          <w:lang w:val="de-DE"/>
        </w:rPr>
        <w:t xml:space="preserve">Ausbildungspfarrer/in </w:t>
      </w:r>
      <w:r w:rsidRPr="00F7531E">
        <w:rPr>
          <w:rFonts w:ascii="Cambria" w:hAnsi="Cambria"/>
          <w:sz w:val="24"/>
          <w:szCs w:val="24"/>
          <w:lang w:val="de-DE"/>
        </w:rPr>
        <w:t xml:space="preserve">eine </w:t>
      </w:r>
      <w:r w:rsidRPr="003764C7">
        <w:rPr>
          <w:rFonts w:ascii="Cambria" w:hAnsi="Cambria"/>
          <w:i/>
          <w:iCs/>
          <w:sz w:val="24"/>
          <w:szCs w:val="24"/>
          <w:lang w:val="de-DE"/>
        </w:rPr>
        <w:t>Standortbestimmung</w:t>
      </w:r>
      <w:r>
        <w:rPr>
          <w:rFonts w:ascii="Cambria" w:hAnsi="Cambria"/>
          <w:sz w:val="24"/>
          <w:szCs w:val="24"/>
          <w:lang w:val="de-DE"/>
        </w:rPr>
        <w:t xml:space="preserve"> v</w:t>
      </w:r>
      <w:r w:rsidRPr="00F7531E">
        <w:rPr>
          <w:rFonts w:ascii="Cambria" w:hAnsi="Cambria"/>
          <w:sz w:val="24"/>
          <w:szCs w:val="24"/>
          <w:lang w:val="de-DE"/>
        </w:rPr>
        <w:t>orgenommen hat: In dieser Standortbestimmung we</w:t>
      </w:r>
      <w:r>
        <w:rPr>
          <w:rFonts w:ascii="Cambria" w:hAnsi="Cambria"/>
          <w:sz w:val="24"/>
          <w:szCs w:val="24"/>
          <w:lang w:val="de-DE"/>
        </w:rPr>
        <w:t>r</w:t>
      </w:r>
      <w:r w:rsidRPr="00F7531E">
        <w:rPr>
          <w:rFonts w:ascii="Cambria" w:hAnsi="Cambria"/>
          <w:sz w:val="24"/>
          <w:szCs w:val="24"/>
          <w:lang w:val="de-DE"/>
        </w:rPr>
        <w:t>den die Ziele der Lernver</w:t>
      </w:r>
      <w:r>
        <w:rPr>
          <w:rFonts w:ascii="Cambria" w:hAnsi="Cambria"/>
          <w:sz w:val="24"/>
          <w:szCs w:val="24"/>
          <w:lang w:val="de-DE"/>
        </w:rPr>
        <w:t>e</w:t>
      </w:r>
      <w:r w:rsidRPr="00F7531E">
        <w:rPr>
          <w:rFonts w:ascii="Cambria" w:hAnsi="Cambria"/>
          <w:sz w:val="24"/>
          <w:szCs w:val="24"/>
          <w:lang w:val="de-DE"/>
        </w:rPr>
        <w:t>inbarung mit de</w:t>
      </w:r>
      <w:r>
        <w:rPr>
          <w:rFonts w:ascii="Cambria" w:hAnsi="Cambria"/>
          <w:sz w:val="24"/>
          <w:szCs w:val="24"/>
          <w:lang w:val="de-DE"/>
        </w:rPr>
        <w:t>m</w:t>
      </w:r>
      <w:r w:rsidRPr="00F7531E">
        <w:rPr>
          <w:rFonts w:ascii="Cambria" w:hAnsi="Cambria"/>
          <w:sz w:val="24"/>
          <w:szCs w:val="24"/>
          <w:lang w:val="de-DE"/>
        </w:rPr>
        <w:t xml:space="preserve"> bisher Erreichten verglichen und die nächsten Lernschritte geplant. </w:t>
      </w:r>
    </w:p>
    <w:p w14:paraId="78064ADA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Es müssen </w:t>
      </w:r>
      <w:r>
        <w:rPr>
          <w:rFonts w:ascii="Cambria" w:hAnsi="Cambria"/>
          <w:sz w:val="24"/>
          <w:szCs w:val="24"/>
          <w:lang w:val="de-DE"/>
        </w:rPr>
        <w:t xml:space="preserve">im Vierteljahresbericht nicht </w:t>
      </w:r>
      <w:r w:rsidRPr="00F7531E">
        <w:rPr>
          <w:rFonts w:ascii="Cambria" w:hAnsi="Cambria"/>
          <w:sz w:val="24"/>
          <w:szCs w:val="24"/>
          <w:lang w:val="de-DE"/>
        </w:rPr>
        <w:t>zwingend alle Felder ausgefüllt we</w:t>
      </w:r>
      <w:r>
        <w:rPr>
          <w:rFonts w:ascii="Cambria" w:hAnsi="Cambria"/>
          <w:sz w:val="24"/>
          <w:szCs w:val="24"/>
          <w:lang w:val="de-DE"/>
        </w:rPr>
        <w:t>r</w:t>
      </w:r>
      <w:r w:rsidRPr="00F7531E">
        <w:rPr>
          <w:rFonts w:ascii="Cambria" w:hAnsi="Cambria"/>
          <w:sz w:val="24"/>
          <w:szCs w:val="24"/>
          <w:lang w:val="de-DE"/>
        </w:rPr>
        <w:t>den, nur die</w:t>
      </w:r>
      <w:r>
        <w:rPr>
          <w:rFonts w:ascii="Cambria" w:hAnsi="Cambria"/>
          <w:sz w:val="24"/>
          <w:szCs w:val="24"/>
          <w:lang w:val="de-DE"/>
        </w:rPr>
        <w:t xml:space="preserve">jenigen, </w:t>
      </w:r>
      <w:r w:rsidRPr="00F7531E">
        <w:rPr>
          <w:rFonts w:ascii="Cambria" w:hAnsi="Cambria"/>
          <w:sz w:val="24"/>
          <w:szCs w:val="24"/>
          <w:lang w:val="de-DE"/>
        </w:rPr>
        <w:t>wo es et</w:t>
      </w:r>
      <w:r>
        <w:rPr>
          <w:rFonts w:ascii="Cambria" w:hAnsi="Cambria"/>
          <w:sz w:val="24"/>
          <w:szCs w:val="24"/>
          <w:lang w:val="de-DE"/>
        </w:rPr>
        <w:t>w</w:t>
      </w:r>
      <w:r w:rsidRPr="00F7531E">
        <w:rPr>
          <w:rFonts w:ascii="Cambria" w:hAnsi="Cambria"/>
          <w:sz w:val="24"/>
          <w:szCs w:val="24"/>
          <w:lang w:val="de-DE"/>
        </w:rPr>
        <w:t>as zu ver</w:t>
      </w:r>
      <w:r>
        <w:rPr>
          <w:rFonts w:ascii="Cambria" w:hAnsi="Cambria"/>
          <w:sz w:val="24"/>
          <w:szCs w:val="24"/>
          <w:lang w:val="de-DE"/>
        </w:rPr>
        <w:t xml:space="preserve">merken </w:t>
      </w:r>
      <w:r w:rsidRPr="00F7531E">
        <w:rPr>
          <w:rFonts w:ascii="Cambria" w:hAnsi="Cambria"/>
          <w:sz w:val="24"/>
          <w:szCs w:val="24"/>
          <w:lang w:val="de-DE"/>
        </w:rPr>
        <w:t xml:space="preserve">gibt. </w:t>
      </w:r>
    </w:p>
    <w:p w14:paraId="24727AAB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Der Vierteljahresbericht wird vom Vikar/von der Vikarin und vom Ausbildungspfarrer/ von der Ausbildungspfarrerin unterzeichnet.</w:t>
      </w:r>
    </w:p>
    <w:p w14:paraId="56D8B422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Der Vierteljahresbericht wird </w:t>
      </w:r>
      <w:r>
        <w:rPr>
          <w:rFonts w:ascii="Cambria" w:hAnsi="Cambria"/>
          <w:sz w:val="24"/>
          <w:szCs w:val="24"/>
          <w:lang w:val="de-DE"/>
        </w:rPr>
        <w:t xml:space="preserve">bis spätestens </w:t>
      </w:r>
      <w:r w:rsidRPr="00737F48">
        <w:rPr>
          <w:rFonts w:ascii="Cambria" w:hAnsi="Cambria"/>
          <w:b/>
          <w:sz w:val="24"/>
          <w:szCs w:val="24"/>
          <w:lang w:val="de-DE"/>
        </w:rPr>
        <w:t>am 31.</w:t>
      </w:r>
      <w:r w:rsidR="00737F48">
        <w:rPr>
          <w:rFonts w:ascii="Cambria" w:hAnsi="Cambria"/>
          <w:b/>
          <w:sz w:val="24"/>
          <w:szCs w:val="24"/>
          <w:lang w:val="de-DE"/>
        </w:rPr>
        <w:t xml:space="preserve"> Oktober</w:t>
      </w:r>
      <w:r w:rsidRPr="00737F48">
        <w:rPr>
          <w:rFonts w:ascii="Cambria" w:hAnsi="Cambria"/>
          <w:b/>
          <w:sz w:val="24"/>
          <w:szCs w:val="24"/>
          <w:lang w:val="de-DE"/>
        </w:rPr>
        <w:t xml:space="preserve"> elektronisch an Yvonne Fritz gesandt und im Ausbildungsportfolio abgelegt.</w:t>
      </w:r>
      <w:r>
        <w:rPr>
          <w:rFonts w:ascii="Cambria" w:hAnsi="Cambria"/>
          <w:sz w:val="24"/>
          <w:szCs w:val="24"/>
          <w:lang w:val="de-DE"/>
        </w:rPr>
        <w:t xml:space="preserve"> Jede/r Vikar/in ist verpflichtet, das Ausbildungsportfolio bei sich elektronisch so bereit zu halten, dass es jederzeit abrufbar ist. </w:t>
      </w:r>
    </w:p>
    <w:p w14:paraId="5283572A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 w:rsidRPr="00F7531E">
        <w:rPr>
          <w:rFonts w:ascii="Cambria" w:hAnsi="Cambria"/>
          <w:b/>
          <w:bCs/>
          <w:sz w:val="24"/>
          <w:szCs w:val="24"/>
          <w:lang w:val="de-DE"/>
        </w:rPr>
        <w:t xml:space="preserve">Handlungsfeld Bildung </w:t>
      </w:r>
    </w:p>
    <w:p w14:paraId="13B3C5CB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Folgende Handlungseinsätze haben im letzten Quartal (August, September, Oktober) </w:t>
      </w:r>
      <w:r>
        <w:rPr>
          <w:rFonts w:ascii="Cambria" w:hAnsi="Cambria"/>
          <w:sz w:val="24"/>
          <w:szCs w:val="24"/>
          <w:lang w:val="de-DE"/>
        </w:rPr>
        <w:t>in diesem Handlungsfeld</w:t>
      </w:r>
      <w:r w:rsidRPr="00F7531E">
        <w:rPr>
          <w:rFonts w:ascii="Cambria" w:hAnsi="Cambria"/>
          <w:sz w:val="24"/>
          <w:szCs w:val="24"/>
          <w:lang w:val="de-DE"/>
        </w:rPr>
        <w:t xml:space="preserve">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F574532" w14:textId="77777777" w:rsidTr="00C70245">
        <w:tc>
          <w:tcPr>
            <w:tcW w:w="9062" w:type="dxa"/>
          </w:tcPr>
          <w:p w14:paraId="72B7C6EC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22065393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7C10205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6AE776A0" w14:textId="77777777" w:rsidTr="00C70245">
        <w:tc>
          <w:tcPr>
            <w:tcW w:w="9062" w:type="dxa"/>
          </w:tcPr>
          <w:p w14:paraId="72776EED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CBED422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4FDCE78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61B9F3C6" w14:textId="77777777" w:rsidTr="00C70245">
        <w:tc>
          <w:tcPr>
            <w:tcW w:w="9062" w:type="dxa"/>
          </w:tcPr>
          <w:p w14:paraId="68AA20D1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35C9EAD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1E421F62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3800C4C2" w14:textId="77777777" w:rsidTr="00C70245">
        <w:tc>
          <w:tcPr>
            <w:tcW w:w="9062" w:type="dxa"/>
          </w:tcPr>
          <w:p w14:paraId="69BAA2B4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10891980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6A400DD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CBCA2E2" w14:textId="77777777" w:rsidTr="00C70245">
        <w:tc>
          <w:tcPr>
            <w:tcW w:w="9062" w:type="dxa"/>
          </w:tcPr>
          <w:p w14:paraId="0CC2156D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3BC178FD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84B674B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65809CA" w14:textId="77777777" w:rsidTr="00C70245">
        <w:tc>
          <w:tcPr>
            <w:tcW w:w="9062" w:type="dxa"/>
          </w:tcPr>
          <w:p w14:paraId="4FC65281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7A7C4593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C860547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 w:rsidRPr="00F7531E">
        <w:rPr>
          <w:rFonts w:ascii="Cambria" w:hAnsi="Cambria"/>
          <w:b/>
          <w:bCs/>
          <w:sz w:val="24"/>
          <w:szCs w:val="24"/>
          <w:lang w:val="de-DE"/>
        </w:rPr>
        <w:t>Handlungsfeld Gottesdienst</w:t>
      </w:r>
    </w:p>
    <w:p w14:paraId="0C85256D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Folgende Handlungseinsätze haben im letzten Quartal (August, September, Oktober) </w:t>
      </w:r>
      <w:r w:rsidRPr="003D553C">
        <w:rPr>
          <w:rFonts w:ascii="Cambria" w:hAnsi="Cambria"/>
          <w:sz w:val="24"/>
          <w:szCs w:val="24"/>
          <w:lang w:val="de-DE"/>
        </w:rPr>
        <w:t xml:space="preserve">in diesem Handlungsfeld </w:t>
      </w:r>
      <w:r w:rsidRPr="00F7531E">
        <w:rPr>
          <w:rFonts w:ascii="Cambria" w:hAnsi="Cambria"/>
          <w:sz w:val="24"/>
          <w:szCs w:val="24"/>
          <w:lang w:val="de-DE"/>
        </w:rPr>
        <w:t>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7F236433" w14:textId="77777777" w:rsidTr="00C70245">
        <w:tc>
          <w:tcPr>
            <w:tcW w:w="9062" w:type="dxa"/>
          </w:tcPr>
          <w:p w14:paraId="6AF975A6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0BC80552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1380D9F5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29E33B36" w14:textId="77777777" w:rsidTr="00C70245">
        <w:tc>
          <w:tcPr>
            <w:tcW w:w="9062" w:type="dxa"/>
          </w:tcPr>
          <w:p w14:paraId="51364433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0D634290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33FD4DC7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14F784FC" w14:textId="77777777" w:rsidTr="00C70245">
        <w:tc>
          <w:tcPr>
            <w:tcW w:w="9062" w:type="dxa"/>
          </w:tcPr>
          <w:p w14:paraId="179D9F5E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76B574FC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2A55E5A7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17EF8D8F" w14:textId="77777777" w:rsidTr="00C70245">
        <w:tc>
          <w:tcPr>
            <w:tcW w:w="9062" w:type="dxa"/>
          </w:tcPr>
          <w:p w14:paraId="3C58061E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5C166690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269845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5363E894" w14:textId="77777777" w:rsidTr="00C70245">
        <w:tc>
          <w:tcPr>
            <w:tcW w:w="9062" w:type="dxa"/>
          </w:tcPr>
          <w:p w14:paraId="050607BF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3ADE4677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C420EC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7918A8F6" w14:textId="77777777" w:rsidTr="00C70245">
        <w:tc>
          <w:tcPr>
            <w:tcW w:w="9062" w:type="dxa"/>
          </w:tcPr>
          <w:p w14:paraId="0D3D05EA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216E618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38602F6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 w:rsidRPr="00F7531E">
        <w:rPr>
          <w:rFonts w:ascii="Cambria" w:hAnsi="Cambria"/>
          <w:b/>
          <w:bCs/>
          <w:sz w:val="24"/>
          <w:szCs w:val="24"/>
          <w:lang w:val="de-DE"/>
        </w:rPr>
        <w:t>Handlungsfeld Gemeindeentwicklung</w:t>
      </w:r>
    </w:p>
    <w:p w14:paraId="472C3B7C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Folgende Handlungseinsätze haben im letzten Quartal (August, September, Oktober) </w:t>
      </w:r>
      <w:r w:rsidRPr="003D553C">
        <w:rPr>
          <w:rFonts w:ascii="Cambria" w:hAnsi="Cambria"/>
          <w:sz w:val="24"/>
          <w:szCs w:val="24"/>
          <w:lang w:val="de-DE"/>
        </w:rPr>
        <w:t xml:space="preserve">in diesem Handlungsfeld </w:t>
      </w:r>
      <w:r w:rsidRPr="00F7531E">
        <w:rPr>
          <w:rFonts w:ascii="Cambria" w:hAnsi="Cambria"/>
          <w:sz w:val="24"/>
          <w:szCs w:val="24"/>
          <w:lang w:val="de-DE"/>
        </w:rPr>
        <w:t>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2BA1FCE2" w14:textId="77777777" w:rsidTr="00C70245">
        <w:tc>
          <w:tcPr>
            <w:tcW w:w="9062" w:type="dxa"/>
          </w:tcPr>
          <w:p w14:paraId="06F2CCA8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006F3842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45CDDA66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E900325" w14:textId="77777777" w:rsidTr="00C70245">
        <w:tc>
          <w:tcPr>
            <w:tcW w:w="9062" w:type="dxa"/>
          </w:tcPr>
          <w:p w14:paraId="05404B28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5D54C1A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22D55AFD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31B76A2" w14:textId="77777777" w:rsidTr="00C70245">
        <w:tc>
          <w:tcPr>
            <w:tcW w:w="9062" w:type="dxa"/>
          </w:tcPr>
          <w:p w14:paraId="6E1051B5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FA2CB4A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335DB6B2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202D0A42" w14:textId="77777777" w:rsidTr="00C70245">
        <w:tc>
          <w:tcPr>
            <w:tcW w:w="9062" w:type="dxa"/>
          </w:tcPr>
          <w:p w14:paraId="2D3688DB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7AEF5180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4A169F4C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F0B6BD4" w14:textId="77777777" w:rsidTr="00C70245">
        <w:tc>
          <w:tcPr>
            <w:tcW w:w="9062" w:type="dxa"/>
          </w:tcPr>
          <w:p w14:paraId="60EA13EE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43459BD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27638A9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7758C724" w14:textId="77777777" w:rsidTr="00C70245">
        <w:tc>
          <w:tcPr>
            <w:tcW w:w="9062" w:type="dxa"/>
          </w:tcPr>
          <w:p w14:paraId="30C7AD86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23DCABA3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3B153EB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 w:rsidRPr="00F7531E">
        <w:rPr>
          <w:rFonts w:ascii="Cambria" w:hAnsi="Cambria"/>
          <w:b/>
          <w:bCs/>
          <w:sz w:val="24"/>
          <w:szCs w:val="24"/>
          <w:lang w:val="de-DE"/>
        </w:rPr>
        <w:t>Handlungsfeld Seelsorge</w:t>
      </w:r>
    </w:p>
    <w:p w14:paraId="24ED580E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lastRenderedPageBreak/>
        <w:t xml:space="preserve">Folgende Handlungseinsätze haben im letzten Quartal (August, September, Oktober) </w:t>
      </w:r>
      <w:r w:rsidRPr="003D553C">
        <w:rPr>
          <w:rFonts w:ascii="Cambria" w:hAnsi="Cambria"/>
          <w:sz w:val="24"/>
          <w:szCs w:val="24"/>
          <w:lang w:val="de-DE"/>
        </w:rPr>
        <w:t xml:space="preserve">in diesem Handlungsfeld </w:t>
      </w:r>
      <w:r w:rsidRPr="00F7531E">
        <w:rPr>
          <w:rFonts w:ascii="Cambria" w:hAnsi="Cambria"/>
          <w:sz w:val="24"/>
          <w:szCs w:val="24"/>
          <w:lang w:val="de-DE"/>
        </w:rPr>
        <w:t>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7C558CF" w14:textId="77777777" w:rsidTr="00C70245">
        <w:tc>
          <w:tcPr>
            <w:tcW w:w="9062" w:type="dxa"/>
          </w:tcPr>
          <w:p w14:paraId="4057EA53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38ECAAD5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A62789B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162A672B" w14:textId="77777777" w:rsidTr="00C70245">
        <w:tc>
          <w:tcPr>
            <w:tcW w:w="9062" w:type="dxa"/>
          </w:tcPr>
          <w:p w14:paraId="5EB9BA3C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73C48827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55A82E76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3C995E99" w14:textId="77777777" w:rsidTr="00C70245">
        <w:tc>
          <w:tcPr>
            <w:tcW w:w="9062" w:type="dxa"/>
          </w:tcPr>
          <w:p w14:paraId="300B4D18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62CED4FE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33CE0411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7A8A1C9B" w14:textId="77777777" w:rsidTr="00C70245">
        <w:tc>
          <w:tcPr>
            <w:tcW w:w="9062" w:type="dxa"/>
          </w:tcPr>
          <w:p w14:paraId="017EDA52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1F785595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677EA1A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0D9E364" w14:textId="77777777" w:rsidTr="00C70245">
        <w:tc>
          <w:tcPr>
            <w:tcW w:w="9062" w:type="dxa"/>
          </w:tcPr>
          <w:p w14:paraId="215CD165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1F522AF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440659E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16647EC3" w14:textId="77777777" w:rsidTr="00C70245">
        <w:tc>
          <w:tcPr>
            <w:tcW w:w="9062" w:type="dxa"/>
          </w:tcPr>
          <w:p w14:paraId="65876617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285FC2BA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CBE22C6" w14:textId="77777777" w:rsidR="001D216B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Das sind die drei Kompetenzen aus dem Ko</w:t>
      </w:r>
      <w:r w:rsidR="00957C40">
        <w:rPr>
          <w:rFonts w:ascii="Cambria" w:hAnsi="Cambria"/>
          <w:b/>
          <w:bCs/>
          <w:sz w:val="24"/>
          <w:szCs w:val="24"/>
          <w:lang w:val="de-DE"/>
        </w:rPr>
        <w:t>m</w:t>
      </w:r>
      <w:r>
        <w:rPr>
          <w:rFonts w:ascii="Cambria" w:hAnsi="Cambria"/>
          <w:b/>
          <w:bCs/>
          <w:sz w:val="24"/>
          <w:szCs w:val="24"/>
          <w:lang w:val="de-DE"/>
        </w:rPr>
        <w:t>petenzstrukturmodell, die wir im ersten Quartal</w:t>
      </w:r>
      <w:r w:rsidR="00957C40">
        <w:rPr>
          <w:rFonts w:ascii="Cambria" w:hAnsi="Cambria"/>
          <w:b/>
          <w:bCs/>
          <w:sz w:val="24"/>
          <w:szCs w:val="24"/>
          <w:lang w:val="de-DE"/>
        </w:rPr>
        <w:t xml:space="preserve"> (August, September, Oktober)</w:t>
      </w:r>
      <w:r>
        <w:rPr>
          <w:rFonts w:ascii="Cambria" w:hAnsi="Cambria"/>
          <w:b/>
          <w:bCs/>
          <w:sz w:val="24"/>
          <w:szCs w:val="24"/>
          <w:lang w:val="de-DE"/>
        </w:rPr>
        <w:t xml:space="preserve"> besonders beachtet haben </w:t>
      </w:r>
    </w:p>
    <w:p w14:paraId="2548F187" w14:textId="77777777" w:rsidR="001D216B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1.</w:t>
      </w:r>
    </w:p>
    <w:p w14:paraId="7A669B96" w14:textId="77777777" w:rsidR="001D216B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2.</w:t>
      </w:r>
    </w:p>
    <w:p w14:paraId="4D6BB7A3" w14:textId="77777777" w:rsidR="001D216B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 xml:space="preserve">3. </w:t>
      </w:r>
    </w:p>
    <w:p w14:paraId="3870C2A7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Zur Kompetenz unter 1</w:t>
      </w:r>
    </w:p>
    <w:p w14:paraId="58E863B9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3BE8777F" w14:textId="77777777" w:rsidTr="00C70245">
        <w:tc>
          <w:tcPr>
            <w:tcW w:w="9062" w:type="dxa"/>
          </w:tcPr>
          <w:p w14:paraId="66468EFD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603D1914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22F7FB38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dabei gele</w:t>
      </w:r>
      <w:r>
        <w:rPr>
          <w:rFonts w:ascii="Cambria" w:hAnsi="Cambria"/>
          <w:sz w:val="24"/>
          <w:szCs w:val="24"/>
          <w:lang w:val="de-DE"/>
        </w:rPr>
        <w:t>r</w:t>
      </w:r>
      <w:r w:rsidRPr="00F7531E">
        <w:rPr>
          <w:rFonts w:ascii="Cambria" w:hAnsi="Cambria"/>
          <w:sz w:val="24"/>
          <w:szCs w:val="24"/>
          <w:lang w:val="de-DE"/>
        </w:rPr>
        <w:t xml:space="preserve">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648FD1F0" w14:textId="77777777" w:rsidTr="00C70245">
        <w:tc>
          <w:tcPr>
            <w:tcW w:w="9062" w:type="dxa"/>
          </w:tcPr>
          <w:p w14:paraId="1E6D5CDA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7C75CD9C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4E5DC951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</w:t>
      </w:r>
      <w:r>
        <w:rPr>
          <w:rFonts w:ascii="Cambria" w:hAnsi="Cambria"/>
          <w:sz w:val="24"/>
          <w:szCs w:val="24"/>
          <w:lang w:val="de-DE"/>
        </w:rPr>
        <w:t>ti</w:t>
      </w:r>
      <w:r w:rsidRPr="00F7531E">
        <w:rPr>
          <w:rFonts w:ascii="Cambria" w:hAnsi="Cambria"/>
          <w:sz w:val="24"/>
          <w:szCs w:val="24"/>
          <w:lang w:val="de-DE"/>
        </w:rPr>
        <w:t xml:space="preserve">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62BB53A7" w14:textId="77777777" w:rsidTr="00C70245">
        <w:tc>
          <w:tcPr>
            <w:tcW w:w="9062" w:type="dxa"/>
          </w:tcPr>
          <w:p w14:paraId="7F00F4C6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7851418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5760C22C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1BDE9335" w14:textId="77777777" w:rsidTr="00C70245">
        <w:tc>
          <w:tcPr>
            <w:tcW w:w="9062" w:type="dxa"/>
          </w:tcPr>
          <w:p w14:paraId="3605E994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4C213D2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47F48A3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Zur Kompetenz unter 2</w:t>
      </w:r>
    </w:p>
    <w:p w14:paraId="02127DE5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7E32FB37" w14:textId="77777777" w:rsidTr="00C70245">
        <w:tc>
          <w:tcPr>
            <w:tcW w:w="9062" w:type="dxa"/>
          </w:tcPr>
          <w:p w14:paraId="1A746427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04DC7607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18A8A690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dabei gele</w:t>
      </w:r>
      <w:r>
        <w:rPr>
          <w:rFonts w:ascii="Cambria" w:hAnsi="Cambria"/>
          <w:sz w:val="24"/>
          <w:szCs w:val="24"/>
          <w:lang w:val="de-DE"/>
        </w:rPr>
        <w:t>r</w:t>
      </w:r>
      <w:r w:rsidRPr="00F7531E">
        <w:rPr>
          <w:rFonts w:ascii="Cambria" w:hAnsi="Cambria"/>
          <w:sz w:val="24"/>
          <w:szCs w:val="24"/>
          <w:lang w:val="de-DE"/>
        </w:rPr>
        <w:t xml:space="preserve">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48F87756" w14:textId="77777777" w:rsidTr="00C70245">
        <w:tc>
          <w:tcPr>
            <w:tcW w:w="9062" w:type="dxa"/>
          </w:tcPr>
          <w:p w14:paraId="190AA8BF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7F06F0CF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48513BD8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</w:t>
      </w:r>
      <w:r>
        <w:rPr>
          <w:rFonts w:ascii="Cambria" w:hAnsi="Cambria"/>
          <w:sz w:val="24"/>
          <w:szCs w:val="24"/>
          <w:lang w:val="de-DE"/>
        </w:rPr>
        <w:t>ti</w:t>
      </w:r>
      <w:r w:rsidRPr="00F7531E">
        <w:rPr>
          <w:rFonts w:ascii="Cambria" w:hAnsi="Cambria"/>
          <w:sz w:val="24"/>
          <w:szCs w:val="24"/>
          <w:lang w:val="de-DE"/>
        </w:rPr>
        <w:t xml:space="preserve">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7887F836" w14:textId="77777777" w:rsidTr="00C70245">
        <w:tc>
          <w:tcPr>
            <w:tcW w:w="9062" w:type="dxa"/>
          </w:tcPr>
          <w:p w14:paraId="6F71B70A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134A19F2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1CD202CD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194D2963" w14:textId="77777777" w:rsidTr="00C70245">
        <w:tc>
          <w:tcPr>
            <w:tcW w:w="9062" w:type="dxa"/>
          </w:tcPr>
          <w:p w14:paraId="3FC23A8E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40397F99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8E0F91B" w14:textId="77777777" w:rsidR="001D216B" w:rsidRPr="00F7531E" w:rsidRDefault="001D216B" w:rsidP="001D216B">
      <w:pPr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de-DE"/>
        </w:rPr>
        <w:t>Zur Kompetenz unter 3</w:t>
      </w:r>
    </w:p>
    <w:p w14:paraId="69C1698E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372D5732" w14:textId="77777777" w:rsidTr="00C70245">
        <w:tc>
          <w:tcPr>
            <w:tcW w:w="9062" w:type="dxa"/>
          </w:tcPr>
          <w:p w14:paraId="3BFB6A64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6176DCF9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2808250F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Das habe ich dabei gele</w:t>
      </w:r>
      <w:r>
        <w:rPr>
          <w:rFonts w:ascii="Cambria" w:hAnsi="Cambria"/>
          <w:sz w:val="24"/>
          <w:szCs w:val="24"/>
          <w:lang w:val="de-DE"/>
        </w:rPr>
        <w:t>r</w:t>
      </w:r>
      <w:r w:rsidRPr="00F7531E">
        <w:rPr>
          <w:rFonts w:ascii="Cambria" w:hAnsi="Cambria"/>
          <w:sz w:val="24"/>
          <w:szCs w:val="24"/>
          <w:lang w:val="de-DE"/>
        </w:rPr>
        <w:t xml:space="preserve">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3787A702" w14:textId="77777777" w:rsidTr="00C70245">
        <w:tc>
          <w:tcPr>
            <w:tcW w:w="9062" w:type="dxa"/>
          </w:tcPr>
          <w:p w14:paraId="5B8279CD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6A1EC307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392CD270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 w:rsidRPr="00F7531E">
        <w:rPr>
          <w:rFonts w:ascii="Cambria" w:hAnsi="Cambria"/>
          <w:sz w:val="24"/>
          <w:szCs w:val="24"/>
          <w:lang w:val="de-DE"/>
        </w:rPr>
        <w:t>Da möchte ich mich noch op</w:t>
      </w:r>
      <w:r>
        <w:rPr>
          <w:rFonts w:ascii="Cambria" w:hAnsi="Cambria"/>
          <w:sz w:val="24"/>
          <w:szCs w:val="24"/>
          <w:lang w:val="de-DE"/>
        </w:rPr>
        <w:t>ti</w:t>
      </w:r>
      <w:r w:rsidRPr="00F7531E">
        <w:rPr>
          <w:rFonts w:ascii="Cambria" w:hAnsi="Cambria"/>
          <w:sz w:val="24"/>
          <w:szCs w:val="24"/>
          <w:lang w:val="de-DE"/>
        </w:rPr>
        <w:t xml:space="preserve">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032ED419" w14:textId="77777777" w:rsidTr="00C70245">
        <w:tc>
          <w:tcPr>
            <w:tcW w:w="9062" w:type="dxa"/>
          </w:tcPr>
          <w:p w14:paraId="0791E5F0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368B877E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21D9C066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16B" w:rsidRPr="00F7531E" w14:paraId="34348A84" w14:textId="77777777" w:rsidTr="00C70245">
        <w:tc>
          <w:tcPr>
            <w:tcW w:w="9062" w:type="dxa"/>
          </w:tcPr>
          <w:p w14:paraId="39B6C872" w14:textId="77777777" w:rsidR="001D216B" w:rsidRPr="00F7531E" w:rsidRDefault="001D216B" w:rsidP="00C70245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5EB2C045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A86FA80" w14:textId="77777777" w:rsidR="00957C40" w:rsidRPr="00957C40" w:rsidRDefault="00957C40" w:rsidP="00957C40">
      <w:pPr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 xml:space="preserve">Das sind die drei Kompetenzen aus dem Kompetenzstrukturmodell, die wir im </w:t>
      </w:r>
      <w:r>
        <w:rPr>
          <w:rFonts w:ascii="Cambria" w:hAnsi="Cambria"/>
          <w:b/>
          <w:sz w:val="24"/>
          <w:szCs w:val="24"/>
          <w:lang w:val="de-DE"/>
        </w:rPr>
        <w:t>zweiten</w:t>
      </w:r>
      <w:r w:rsidRPr="00957C40">
        <w:rPr>
          <w:rFonts w:ascii="Cambria" w:hAnsi="Cambria"/>
          <w:b/>
          <w:sz w:val="24"/>
          <w:szCs w:val="24"/>
          <w:lang w:val="de-DE"/>
        </w:rPr>
        <w:t xml:space="preserve"> Quartal </w:t>
      </w:r>
      <w:r>
        <w:rPr>
          <w:rFonts w:ascii="Cambria" w:hAnsi="Cambria"/>
          <w:b/>
          <w:sz w:val="24"/>
          <w:szCs w:val="24"/>
          <w:lang w:val="de-DE"/>
        </w:rPr>
        <w:t xml:space="preserve">(November, Dezember, Januar) </w:t>
      </w:r>
      <w:r w:rsidRPr="00957C40">
        <w:rPr>
          <w:rFonts w:ascii="Cambria" w:hAnsi="Cambria"/>
          <w:b/>
          <w:sz w:val="24"/>
          <w:szCs w:val="24"/>
          <w:lang w:val="de-DE"/>
        </w:rPr>
        <w:t>besonders beachte</w:t>
      </w:r>
      <w:r>
        <w:rPr>
          <w:rFonts w:ascii="Cambria" w:hAnsi="Cambria"/>
          <w:b/>
          <w:sz w:val="24"/>
          <w:szCs w:val="24"/>
          <w:lang w:val="de-DE"/>
        </w:rPr>
        <w:t>n wollen</w:t>
      </w:r>
      <w:r w:rsidRPr="00957C40">
        <w:rPr>
          <w:rFonts w:ascii="Cambria" w:hAnsi="Cambria"/>
          <w:b/>
          <w:sz w:val="24"/>
          <w:szCs w:val="24"/>
          <w:lang w:val="de-DE"/>
        </w:rPr>
        <w:t xml:space="preserve"> </w:t>
      </w:r>
    </w:p>
    <w:p w14:paraId="7744B565" w14:textId="77777777" w:rsidR="00957C40" w:rsidRPr="00957C40" w:rsidRDefault="00957C40" w:rsidP="00957C40">
      <w:pPr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1.</w:t>
      </w:r>
    </w:p>
    <w:p w14:paraId="21EFED0A" w14:textId="77777777" w:rsidR="00957C40" w:rsidRPr="00957C40" w:rsidRDefault="00957C40" w:rsidP="00957C40">
      <w:pPr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2.</w:t>
      </w:r>
    </w:p>
    <w:p w14:paraId="0C654A2A" w14:textId="77777777" w:rsidR="001D216B" w:rsidRPr="00957C40" w:rsidRDefault="00957C40" w:rsidP="00957C40">
      <w:pPr>
        <w:rPr>
          <w:rFonts w:ascii="Cambria" w:hAnsi="Cambria"/>
          <w:b/>
          <w:sz w:val="24"/>
          <w:szCs w:val="24"/>
          <w:lang w:val="de-DE"/>
        </w:rPr>
      </w:pPr>
      <w:r w:rsidRPr="00957C40">
        <w:rPr>
          <w:rFonts w:ascii="Cambria" w:hAnsi="Cambria"/>
          <w:b/>
          <w:sz w:val="24"/>
          <w:szCs w:val="24"/>
          <w:lang w:val="de-DE"/>
        </w:rPr>
        <w:t>3.</w:t>
      </w:r>
    </w:p>
    <w:p w14:paraId="24DAE335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7C4B39B3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Unterschrift Vikar/in</w:t>
      </w:r>
    </w:p>
    <w:p w14:paraId="6CF172DF" w14:textId="77777777" w:rsidR="001D216B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05D0D61E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Unterschrift Ausbildungspfarrer/in</w:t>
      </w:r>
    </w:p>
    <w:p w14:paraId="37B2EF2D" w14:textId="77777777" w:rsidR="001D216B" w:rsidRPr="00F7531E" w:rsidRDefault="001D216B" w:rsidP="001D216B">
      <w:pPr>
        <w:rPr>
          <w:rFonts w:ascii="Cambria" w:hAnsi="Cambria"/>
          <w:sz w:val="24"/>
          <w:szCs w:val="24"/>
          <w:lang w:val="de-DE"/>
        </w:rPr>
      </w:pPr>
    </w:p>
    <w:p w14:paraId="668E669D" w14:textId="77777777" w:rsidR="001D216B" w:rsidRPr="0092306E" w:rsidRDefault="001D216B" w:rsidP="0092306E">
      <w:pPr>
        <w:rPr>
          <w:rFonts w:ascii="Cambria" w:hAnsi="Cambria"/>
          <w:sz w:val="24"/>
        </w:rPr>
      </w:pPr>
    </w:p>
    <w:sectPr w:rsidR="001D216B" w:rsidRPr="0092306E" w:rsidSect="007A2C5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CB5" w14:textId="77777777" w:rsidR="00A14C09" w:rsidRDefault="00A14C09" w:rsidP="00972882">
      <w:pPr>
        <w:spacing w:after="0" w:line="240" w:lineRule="auto"/>
      </w:pPr>
      <w:r>
        <w:separator/>
      </w:r>
    </w:p>
  </w:endnote>
  <w:endnote w:type="continuationSeparator" w:id="0">
    <w:p w14:paraId="11DFAF58" w14:textId="77777777" w:rsidR="00A14C09" w:rsidRDefault="00A14C09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auto"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BA0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737F48" w:rsidRPr="00737F48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737F48" w:rsidRPr="00737F48">
      <w:rPr>
        <w:rFonts w:asciiTheme="majorHAnsi" w:hAnsiTheme="majorHAnsi"/>
        <w:noProof/>
        <w:sz w:val="19"/>
        <w:szCs w:val="19"/>
        <w:lang w:val="de-DE"/>
      </w:rPr>
      <w:t>6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6B761A" w14:paraId="3620E98A" w14:textId="77777777" w:rsidTr="006B049A">
      <w:tc>
        <w:tcPr>
          <w:tcW w:w="3085" w:type="dxa"/>
        </w:tcPr>
        <w:p w14:paraId="3A7CC2E7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Blaufahnenstrasse 10</w:t>
          </w:r>
        </w:p>
        <w:p w14:paraId="5F4DF667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CH-8001 Zürich</w:t>
          </w:r>
        </w:p>
        <w:p w14:paraId="4CF2A921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T +41 44 258 92 00</w:t>
          </w:r>
        </w:p>
        <w:p w14:paraId="144F3D6B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F +41 44 258 92 55</w:t>
          </w:r>
        </w:p>
        <w:p w14:paraId="3EF3F0F6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www.bildungkirche.ch</w:t>
          </w:r>
        </w:p>
        <w:p w14:paraId="2F6FE4F6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72AF71CE" w14:textId="77777777" w:rsidR="00206437" w:rsidRDefault="00206437" w:rsidP="00206437">
          <w:pPr>
            <w:pStyle w:val="Absenderadresseunterstrichen"/>
          </w:pPr>
          <w:r>
            <w:t>Manuela Liechti</w:t>
          </w:r>
        </w:p>
        <w:p w14:paraId="4FADCDC4" w14:textId="77777777" w:rsidR="00206437" w:rsidRDefault="00206437" w:rsidP="00206437">
          <w:pPr>
            <w:pStyle w:val="Absenderadresse"/>
          </w:pPr>
          <w:r>
            <w:t>Beauftragte für das Lernvikariat</w:t>
          </w:r>
        </w:p>
        <w:p w14:paraId="59BBC1A0" w14:textId="77777777" w:rsidR="00206437" w:rsidRDefault="00206437" w:rsidP="00206437">
          <w:pPr>
            <w:pStyle w:val="Absenderadresse"/>
          </w:pPr>
        </w:p>
        <w:p w14:paraId="130006C5" w14:textId="77777777" w:rsidR="00206437" w:rsidRPr="00775ED1" w:rsidRDefault="00206437" w:rsidP="00206437">
          <w:pPr>
            <w:pStyle w:val="Absenderadresse"/>
          </w:pPr>
          <w:r>
            <w:t>manuela.liechti</w:t>
          </w:r>
          <w:r w:rsidRPr="00775ED1">
            <w:t>@</w:t>
          </w:r>
          <w:r>
            <w:t>zh.ref.ch</w:t>
          </w:r>
        </w:p>
        <w:p w14:paraId="03107FC6" w14:textId="77777777" w:rsidR="001F452B" w:rsidRPr="006B761A" w:rsidRDefault="001F452B" w:rsidP="006B049A">
          <w:pPr>
            <w:jc w:val="both"/>
            <w:rPr>
              <w:rFonts w:ascii="Cheltenham Pro Cd" w:eastAsiaTheme="majorEastAsia" w:hAnsi="Cheltenham Pro Cd" w:cstheme="majorBidi"/>
              <w:sz w:val="18"/>
              <w:szCs w:val="18"/>
            </w:rPr>
          </w:pPr>
        </w:p>
      </w:tc>
      <w:tc>
        <w:tcPr>
          <w:tcW w:w="3119" w:type="dxa"/>
        </w:tcPr>
        <w:p w14:paraId="2B0277FE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  <w:u w:val="single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  <w:u w:val="single"/>
            </w:rPr>
            <w:t>Yvonne Fritz</w:t>
          </w:r>
        </w:p>
        <w:p w14:paraId="18C2136F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Sachbearbeiterin</w:t>
          </w:r>
        </w:p>
        <w:p w14:paraId="687050BB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T +41 44 258 91 16</w:t>
          </w:r>
        </w:p>
        <w:p w14:paraId="37D5F3BF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yvonne.fritz@zh.ref.ch</w:t>
          </w:r>
        </w:p>
        <w:p w14:paraId="25F4A9C0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</w:p>
      </w:tc>
    </w:tr>
  </w:tbl>
  <w:p w14:paraId="27AC3537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0890" w14:textId="77777777" w:rsidR="00A14C09" w:rsidRDefault="00A14C09" w:rsidP="00972882">
      <w:pPr>
        <w:spacing w:after="0" w:line="240" w:lineRule="auto"/>
      </w:pPr>
      <w:r>
        <w:separator/>
      </w:r>
    </w:p>
  </w:footnote>
  <w:footnote w:type="continuationSeparator" w:id="0">
    <w:p w14:paraId="3C36813F" w14:textId="77777777" w:rsidR="00A14C09" w:rsidRDefault="00A14C09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D5DB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21AC5" wp14:editId="16B9BF93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B869C" w14:textId="77777777" w:rsidR="001D216B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1D216B" w:rsidRPr="00972882">
                            <w:t>Aus- und Weiterbildung</w:t>
                          </w:r>
                          <w:r w:rsidR="001D216B">
                            <w:br/>
                          </w:r>
                          <w:r w:rsidR="001D216B" w:rsidRPr="00972882">
                            <w:t>der Pfarrerinnen</w:t>
                          </w:r>
                          <w:r w:rsidR="001D216B">
                            <w:br/>
                          </w:r>
                          <w:r w:rsidR="001D216B" w:rsidRPr="00972882">
                            <w:t>und Pfarrer</w:t>
                          </w:r>
                        </w:p>
                        <w:p w14:paraId="08C7D5DC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21AC5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28DB869C" w14:textId="77777777" w:rsidR="001D216B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1D216B" w:rsidRPr="00972882">
                      <w:t>Aus- und Weiterbildung</w:t>
                    </w:r>
                    <w:r w:rsidR="001D216B">
                      <w:br/>
                    </w:r>
                    <w:r w:rsidR="001D216B" w:rsidRPr="00972882">
                      <w:t>der Pfarrerinnen</w:t>
                    </w:r>
                    <w:r w:rsidR="001D216B">
                      <w:br/>
                    </w:r>
                    <w:r w:rsidR="001D216B" w:rsidRPr="00972882">
                      <w:t>und Pfarrer</w:t>
                    </w:r>
                  </w:p>
                  <w:p w14:paraId="08C7D5DC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EF7333B" wp14:editId="1C754D8E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688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2D0272" wp14:editId="68C3C2A7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2D3F5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427A1BAC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61845BC4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D0272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 filled="f" stroked="f" strokeweight=".5pt">
              <v:textbox inset="0,0,0,0">
                <w:txbxContent>
                  <w:p w14:paraId="17B2D3F5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427A1BAC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61845BC4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90F6872" wp14:editId="1F26A6D9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16B"/>
    <w:rsid w:val="00022B9F"/>
    <w:rsid w:val="00027353"/>
    <w:rsid w:val="00045D1D"/>
    <w:rsid w:val="00045D72"/>
    <w:rsid w:val="000B171F"/>
    <w:rsid w:val="000E4E51"/>
    <w:rsid w:val="0015553A"/>
    <w:rsid w:val="0015648E"/>
    <w:rsid w:val="001D216B"/>
    <w:rsid w:val="001F3EA4"/>
    <w:rsid w:val="001F452B"/>
    <w:rsid w:val="00206437"/>
    <w:rsid w:val="0025653C"/>
    <w:rsid w:val="002D1CA4"/>
    <w:rsid w:val="002E3836"/>
    <w:rsid w:val="003037B9"/>
    <w:rsid w:val="00306BF7"/>
    <w:rsid w:val="003352EB"/>
    <w:rsid w:val="00371700"/>
    <w:rsid w:val="00391B29"/>
    <w:rsid w:val="003B4166"/>
    <w:rsid w:val="003F75D7"/>
    <w:rsid w:val="00416828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555FB"/>
    <w:rsid w:val="006A1603"/>
    <w:rsid w:val="006B10CF"/>
    <w:rsid w:val="006B761A"/>
    <w:rsid w:val="006C5761"/>
    <w:rsid w:val="006C5A00"/>
    <w:rsid w:val="007074C1"/>
    <w:rsid w:val="00721948"/>
    <w:rsid w:val="00721D56"/>
    <w:rsid w:val="00723F8D"/>
    <w:rsid w:val="0072571A"/>
    <w:rsid w:val="00737F48"/>
    <w:rsid w:val="00761171"/>
    <w:rsid w:val="00775194"/>
    <w:rsid w:val="00775ED1"/>
    <w:rsid w:val="007968B1"/>
    <w:rsid w:val="007A2C52"/>
    <w:rsid w:val="0080259A"/>
    <w:rsid w:val="00841A88"/>
    <w:rsid w:val="00855D1A"/>
    <w:rsid w:val="00857EC5"/>
    <w:rsid w:val="00893EC1"/>
    <w:rsid w:val="008951B0"/>
    <w:rsid w:val="008C10E4"/>
    <w:rsid w:val="00922BED"/>
    <w:rsid w:val="0092306E"/>
    <w:rsid w:val="009573D2"/>
    <w:rsid w:val="00957C40"/>
    <w:rsid w:val="00972882"/>
    <w:rsid w:val="00994EAB"/>
    <w:rsid w:val="009A333A"/>
    <w:rsid w:val="009B5300"/>
    <w:rsid w:val="009E3BC2"/>
    <w:rsid w:val="00A14C09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8E3"/>
    <w:rsid w:val="00C90DB9"/>
    <w:rsid w:val="00CA6036"/>
    <w:rsid w:val="00CB4390"/>
    <w:rsid w:val="00D030B2"/>
    <w:rsid w:val="00D06308"/>
    <w:rsid w:val="00D14512"/>
    <w:rsid w:val="00D7529A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50BA3"/>
    <w:rsid w:val="00E77620"/>
    <w:rsid w:val="00E81DD2"/>
    <w:rsid w:val="00EA1721"/>
    <w:rsid w:val="00EB79B2"/>
    <w:rsid w:val="00F07838"/>
    <w:rsid w:val="00F41796"/>
    <w:rsid w:val="00F51133"/>
    <w:rsid w:val="00F713F3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2033B"/>
  <w15:docId w15:val="{CCA14DE1-6491-4030-AE8E-EB20746C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fritz\Desktop\Vorlage%20Portfoli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Portfolio.dotx</Template>
  <TotalTime>0</TotalTime>
  <Pages>6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Derendinger Esther</cp:lastModifiedBy>
  <cp:revision>2</cp:revision>
  <cp:lastPrinted>2019-10-03T08:40:00Z</cp:lastPrinted>
  <dcterms:created xsi:type="dcterms:W3CDTF">2021-09-13T08:35:00Z</dcterms:created>
  <dcterms:modified xsi:type="dcterms:W3CDTF">2021-09-13T08:35:00Z</dcterms:modified>
</cp:coreProperties>
</file>