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E87A7" w14:textId="77777777" w:rsidR="00953C7B" w:rsidRPr="0067614D" w:rsidRDefault="00953C7B" w:rsidP="00953C7B">
      <w:pPr>
        <w:widowControl w:val="0"/>
        <w:autoSpaceDE w:val="0"/>
        <w:autoSpaceDN w:val="0"/>
        <w:adjustRightInd w:val="0"/>
        <w:spacing w:after="200"/>
        <w:rPr>
          <w:rFonts w:asciiTheme="majorHAnsi" w:hAnsiTheme="majorHAnsi"/>
          <w:b/>
          <w:bCs/>
          <w:sz w:val="28"/>
          <w:szCs w:val="28"/>
        </w:rPr>
      </w:pPr>
      <w:r w:rsidRPr="0067614D">
        <w:rPr>
          <w:rFonts w:asciiTheme="majorHAnsi" w:hAnsiTheme="majorHAnsi"/>
          <w:b/>
          <w:bCs/>
          <w:sz w:val="28"/>
          <w:szCs w:val="28"/>
        </w:rPr>
        <w:t xml:space="preserve">Anmeldung Mentorat </w:t>
      </w:r>
    </w:p>
    <w:p w14:paraId="0786E0B9" w14:textId="77777777" w:rsidR="00953C7B" w:rsidRPr="00953C7B" w:rsidRDefault="00953C7B" w:rsidP="00953C7B">
      <w:pPr>
        <w:widowControl w:val="0"/>
        <w:autoSpaceDE w:val="0"/>
        <w:autoSpaceDN w:val="0"/>
        <w:adjustRightInd w:val="0"/>
        <w:spacing w:before="240" w:after="120"/>
        <w:rPr>
          <w:rFonts w:asciiTheme="majorHAnsi" w:hAnsiTheme="majorHAnsi"/>
          <w:b/>
          <w:bCs/>
        </w:rPr>
      </w:pPr>
      <w:r w:rsidRPr="00DD7A0B">
        <w:rPr>
          <w:rFonts w:asciiTheme="majorHAnsi" w:hAnsiTheme="majorHAnsi"/>
          <w:b/>
          <w:bCs/>
        </w:rPr>
        <w:t>Studentin/ Student: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68"/>
        <w:gridCol w:w="992"/>
        <w:gridCol w:w="1134"/>
        <w:gridCol w:w="1559"/>
        <w:gridCol w:w="2233"/>
      </w:tblGrid>
      <w:tr w:rsidR="00B34C99" w14:paraId="450DD1D4" w14:textId="77777777" w:rsidTr="00724541">
        <w:trPr>
          <w:trHeight w:val="340"/>
        </w:trPr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C67BE85" w14:textId="77777777" w:rsidR="00B34C99" w:rsidRDefault="00B34C99" w:rsidP="00953C7B">
            <w:pPr>
              <w:spacing w:line="276" w:lineRule="auto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DD7A0B">
              <w:rPr>
                <w:rFonts w:asciiTheme="majorHAnsi" w:hAnsiTheme="majorHAnsi"/>
                <w:bCs/>
              </w:rPr>
              <w:t>Name:</w:t>
            </w:r>
          </w:p>
        </w:tc>
        <w:sdt>
          <w:sdtPr>
            <w:rPr>
              <w:rFonts w:asciiTheme="majorHAnsi" w:hAnsiTheme="majorHAnsi"/>
              <w:b/>
              <w:sz w:val="22"/>
              <w:szCs w:val="22"/>
            </w:rPr>
            <w:id w:val="-1045374587"/>
            <w:placeholder>
              <w:docPart w:val="097168D0650148EABB3CFE1E79D80D5D"/>
            </w:placeholder>
            <w:showingPlcHdr/>
            <w:text/>
          </w:sdtPr>
          <w:sdtEndPr/>
          <w:sdtContent>
            <w:tc>
              <w:tcPr>
                <w:tcW w:w="2126" w:type="dxa"/>
                <w:gridSpan w:val="2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1304DFB1" w14:textId="77777777" w:rsidR="00B34C99" w:rsidRPr="000944FE" w:rsidRDefault="00EA609D" w:rsidP="00EA609D">
                <w:pPr>
                  <w:pStyle w:val="Brieftext"/>
                  <w:spacing w:line="276" w:lineRule="auto"/>
                  <w:rPr>
                    <w:rFonts w:asciiTheme="majorHAnsi" w:hAnsiTheme="majorHAnsi"/>
                    <w:b/>
                    <w:sz w:val="22"/>
                    <w:szCs w:val="22"/>
                  </w:rPr>
                </w:pPr>
                <w:r>
                  <w:rPr>
                    <w:rFonts w:asciiTheme="majorHAnsi" w:hAnsiTheme="majorHAnsi"/>
                    <w:b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0647F1" w14:textId="77777777" w:rsidR="00B34C99" w:rsidRDefault="00B34C99" w:rsidP="00953C7B">
            <w:pPr>
              <w:spacing w:line="276" w:lineRule="auto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DD7A0B">
              <w:rPr>
                <w:rFonts w:asciiTheme="majorHAnsi" w:hAnsiTheme="majorHAnsi"/>
                <w:bCs/>
              </w:rPr>
              <w:t>Vorname:</w:t>
            </w:r>
          </w:p>
        </w:tc>
        <w:sdt>
          <w:sdtPr>
            <w:rPr>
              <w:rFonts w:asciiTheme="majorHAnsi" w:hAnsiTheme="majorHAnsi"/>
              <w:b/>
            </w:rPr>
            <w:id w:val="-1585917010"/>
            <w:placeholder>
              <w:docPart w:val="417D18889386453893944F3291523634"/>
            </w:placeholder>
            <w:showingPlcHdr/>
            <w:text/>
          </w:sdtPr>
          <w:sdtEndPr/>
          <w:sdtContent>
            <w:tc>
              <w:tcPr>
                <w:tcW w:w="2233" w:type="dxa"/>
                <w:tcBorders>
                  <w:left w:val="single" w:sz="4" w:space="0" w:color="auto"/>
                </w:tcBorders>
                <w:vAlign w:val="center"/>
              </w:tcPr>
              <w:p w14:paraId="3502BCB2" w14:textId="77777777" w:rsidR="00B34C99" w:rsidRDefault="00EA609D" w:rsidP="00EA609D">
                <w:pPr>
                  <w:spacing w:line="276" w:lineRule="auto"/>
                  <w:rPr>
                    <w:rFonts w:asciiTheme="majorHAnsi" w:hAnsiTheme="majorHAnsi"/>
                    <w:b/>
                    <w:bCs/>
                    <w:sz w:val="28"/>
                    <w:szCs w:val="28"/>
                  </w:rPr>
                </w:pPr>
                <w:r>
                  <w:rPr>
                    <w:rFonts w:asciiTheme="majorHAnsi" w:hAnsiTheme="majorHAnsi"/>
                    <w:b/>
                  </w:rPr>
                  <w:t xml:space="preserve"> </w:t>
                </w:r>
              </w:p>
            </w:tc>
          </w:sdtContent>
        </w:sdt>
      </w:tr>
      <w:tr w:rsidR="00B34C99" w14:paraId="6A8B4E4B" w14:textId="77777777" w:rsidTr="00724541">
        <w:trPr>
          <w:trHeight w:val="340"/>
        </w:trPr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E3791B3" w14:textId="77777777" w:rsidR="00B34C99" w:rsidRDefault="00B34C99" w:rsidP="00953C7B">
            <w:pPr>
              <w:spacing w:line="276" w:lineRule="auto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DD7A0B">
              <w:rPr>
                <w:rFonts w:asciiTheme="majorHAnsi" w:hAnsiTheme="majorHAnsi"/>
                <w:bCs/>
              </w:rPr>
              <w:t>Strasse:</w:t>
            </w:r>
          </w:p>
        </w:tc>
        <w:sdt>
          <w:sdtPr>
            <w:rPr>
              <w:rFonts w:asciiTheme="majorHAnsi" w:hAnsiTheme="majorHAnsi"/>
              <w:b/>
              <w:sz w:val="22"/>
              <w:szCs w:val="22"/>
            </w:rPr>
            <w:id w:val="-1984611325"/>
            <w:placeholder>
              <w:docPart w:val="DB7273079D92411DA2338EA9892B9C85"/>
            </w:placeholder>
            <w:showingPlcHdr/>
            <w:text/>
          </w:sdtPr>
          <w:sdtEndPr/>
          <w:sdtContent>
            <w:tc>
              <w:tcPr>
                <w:tcW w:w="5918" w:type="dxa"/>
                <w:gridSpan w:val="4"/>
                <w:tcBorders>
                  <w:left w:val="single" w:sz="4" w:space="0" w:color="auto"/>
                </w:tcBorders>
                <w:vAlign w:val="center"/>
              </w:tcPr>
              <w:p w14:paraId="74DD5824" w14:textId="77777777" w:rsidR="00B34C99" w:rsidRDefault="00EA609D" w:rsidP="00EA609D">
                <w:pPr>
                  <w:pStyle w:val="Brieftext"/>
                  <w:spacing w:line="276" w:lineRule="auto"/>
                </w:pPr>
                <w:r>
                  <w:rPr>
                    <w:rFonts w:asciiTheme="majorHAnsi" w:hAnsiTheme="majorHAnsi"/>
                    <w:b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186DDF" w14:paraId="5B1B9686" w14:textId="77777777" w:rsidTr="00186DDF">
        <w:trPr>
          <w:trHeight w:val="340"/>
        </w:trPr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D477EC4" w14:textId="77777777" w:rsidR="00186DDF" w:rsidRDefault="00186DDF" w:rsidP="00953C7B">
            <w:pPr>
              <w:spacing w:line="276" w:lineRule="auto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DD7A0B">
              <w:rPr>
                <w:rFonts w:asciiTheme="majorHAnsi" w:hAnsiTheme="majorHAnsi"/>
                <w:bCs/>
              </w:rPr>
              <w:t>PLZ/Ort:</w:t>
            </w:r>
          </w:p>
        </w:tc>
        <w:sdt>
          <w:sdtPr>
            <w:rPr>
              <w:rFonts w:asciiTheme="majorHAnsi" w:hAnsiTheme="majorHAnsi"/>
              <w:b/>
              <w:sz w:val="22"/>
              <w:szCs w:val="22"/>
            </w:rPr>
            <w:id w:val="-1086151887"/>
            <w:placeholder>
              <w:docPart w:val="DAE67BD77F694D7AA0A91C1F2256E00B"/>
            </w:placeholder>
            <w:showingPlcHdr/>
            <w:text/>
          </w:sdtPr>
          <w:sdtEndPr/>
          <w:sdtContent>
            <w:tc>
              <w:tcPr>
                <w:tcW w:w="2126" w:type="dxa"/>
                <w:gridSpan w:val="2"/>
                <w:tcBorders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3AD71825" w14:textId="77777777" w:rsidR="00186DDF" w:rsidRDefault="00EA609D" w:rsidP="00EA609D">
                <w:pPr>
                  <w:pStyle w:val="Brieftext"/>
                  <w:spacing w:line="276" w:lineRule="auto"/>
                </w:pPr>
                <w:r>
                  <w:rPr>
                    <w:rFonts w:asciiTheme="majorHAnsi" w:hAnsiTheme="majorHAnsi"/>
                    <w:b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68C60F7E" w14:textId="77777777" w:rsidR="00186DDF" w:rsidRPr="00EA609D" w:rsidRDefault="00186DDF" w:rsidP="00724541">
            <w:pPr>
              <w:pStyle w:val="Brieftext"/>
              <w:ind w:right="-233"/>
              <w:rPr>
                <w:sz w:val="22"/>
                <w:szCs w:val="22"/>
              </w:rPr>
            </w:pPr>
            <w:r w:rsidRPr="00EA609D">
              <w:rPr>
                <w:rFonts w:asciiTheme="majorHAnsi" w:hAnsiTheme="majorHAnsi"/>
                <w:bCs/>
                <w:sz w:val="22"/>
                <w:szCs w:val="22"/>
              </w:rPr>
              <w:t>Telefon:</w:t>
            </w:r>
          </w:p>
        </w:tc>
        <w:sdt>
          <w:sdtPr>
            <w:rPr>
              <w:rFonts w:asciiTheme="majorHAnsi" w:hAnsiTheme="majorHAnsi"/>
              <w:b/>
              <w:sz w:val="22"/>
              <w:szCs w:val="22"/>
            </w:rPr>
            <w:id w:val="-2087910045"/>
            <w:placeholder>
              <w:docPart w:val="6002E374C4294F8CAEAC80DC867ADE48"/>
            </w:placeholder>
            <w:showingPlcHdr/>
            <w:text/>
          </w:sdtPr>
          <w:sdtEndPr/>
          <w:sdtContent>
            <w:tc>
              <w:tcPr>
                <w:tcW w:w="2233" w:type="dxa"/>
                <w:tcBorders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114D3CA1" w14:textId="77777777" w:rsidR="00186DDF" w:rsidRDefault="00EA609D" w:rsidP="00EA609D">
                <w:pPr>
                  <w:pStyle w:val="Brieftext"/>
                  <w:spacing w:line="276" w:lineRule="auto"/>
                </w:pPr>
                <w:r>
                  <w:rPr>
                    <w:rFonts w:asciiTheme="majorHAnsi" w:hAnsiTheme="majorHAnsi"/>
                    <w:b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EA609D" w14:paraId="7FB5D9DF" w14:textId="77777777" w:rsidTr="005E4F22">
        <w:trPr>
          <w:trHeight w:val="340"/>
        </w:trPr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C6A68B2" w14:textId="77777777" w:rsidR="00EA609D" w:rsidRDefault="00EA609D" w:rsidP="00953C7B">
            <w:pPr>
              <w:spacing w:line="276" w:lineRule="auto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DD7A0B">
              <w:rPr>
                <w:rFonts w:asciiTheme="majorHAnsi" w:hAnsiTheme="majorHAnsi"/>
                <w:bCs/>
              </w:rPr>
              <w:t>E-Mail:</w:t>
            </w:r>
          </w:p>
        </w:tc>
        <w:sdt>
          <w:sdtPr>
            <w:rPr>
              <w:rFonts w:asciiTheme="majorHAnsi" w:hAnsiTheme="majorHAnsi"/>
              <w:b/>
            </w:rPr>
            <w:id w:val="-1802294105"/>
            <w:placeholder>
              <w:docPart w:val="A478E9BD3C85436DA88185BDE3B08C9E"/>
            </w:placeholder>
            <w:showingPlcHdr/>
            <w:text/>
          </w:sdtPr>
          <w:sdtEndPr/>
          <w:sdtContent>
            <w:tc>
              <w:tcPr>
                <w:tcW w:w="5918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293F6296" w14:textId="77777777" w:rsidR="00EA609D" w:rsidRDefault="00EA609D" w:rsidP="00EA609D">
                <w:pPr>
                  <w:spacing w:line="276" w:lineRule="auto"/>
                  <w:rPr>
                    <w:rFonts w:asciiTheme="majorHAnsi" w:hAnsiTheme="majorHAnsi"/>
                    <w:b/>
                    <w:bCs/>
                    <w:sz w:val="28"/>
                    <w:szCs w:val="28"/>
                  </w:rPr>
                </w:pPr>
                <w:r>
                  <w:rPr>
                    <w:rFonts w:asciiTheme="majorHAnsi" w:hAnsiTheme="majorHAnsi"/>
                    <w:b/>
                  </w:rPr>
                  <w:t xml:space="preserve"> </w:t>
                </w:r>
              </w:p>
            </w:tc>
          </w:sdtContent>
        </w:sdt>
      </w:tr>
      <w:tr w:rsidR="00B34C99" w14:paraId="031B6656" w14:textId="77777777" w:rsidTr="00186DDF">
        <w:trPr>
          <w:trHeight w:val="340"/>
        </w:trPr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E7447DA" w14:textId="77777777" w:rsidR="00B34C99" w:rsidRDefault="00B34C99" w:rsidP="00953C7B">
            <w:pPr>
              <w:spacing w:line="276" w:lineRule="auto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FD09C7">
              <w:rPr>
                <w:rFonts w:asciiTheme="majorHAnsi" w:hAnsiTheme="majorHAnsi"/>
                <w:bCs/>
              </w:rPr>
              <w:t>Geburtsdatum:</w:t>
            </w:r>
          </w:p>
        </w:tc>
        <w:sdt>
          <w:sdtPr>
            <w:rPr>
              <w:rFonts w:asciiTheme="majorHAnsi" w:hAnsiTheme="majorHAnsi"/>
              <w:b/>
              <w:sz w:val="22"/>
              <w:szCs w:val="22"/>
            </w:rPr>
            <w:id w:val="-1643956189"/>
            <w:placeholder>
              <w:docPart w:val="44175E11C1674DA7954C52690D95B240"/>
            </w:placeholder>
            <w:showingPlcHdr/>
            <w:text/>
          </w:sdtPr>
          <w:sdtEndPr/>
          <w:sdtContent>
            <w:tc>
              <w:tcPr>
                <w:tcW w:w="212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DF58289" w14:textId="77777777" w:rsidR="00B34C99" w:rsidRDefault="00EA609D" w:rsidP="00EA609D">
                <w:pPr>
                  <w:pStyle w:val="Brieftext"/>
                  <w:spacing w:line="276" w:lineRule="auto"/>
                </w:pPr>
                <w:r>
                  <w:rPr>
                    <w:rFonts w:asciiTheme="majorHAnsi" w:hAnsiTheme="majorHAnsi"/>
                    <w:b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E9DA3D9" w14:textId="77777777" w:rsidR="00B34C99" w:rsidRDefault="00B34C99" w:rsidP="00953C7B">
            <w:pPr>
              <w:spacing w:line="276" w:lineRule="auto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A3B31E" w14:textId="77777777" w:rsidR="00B34C99" w:rsidRDefault="00B34C99" w:rsidP="00953C7B">
            <w:pPr>
              <w:spacing w:line="276" w:lineRule="auto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</w:tr>
      <w:tr w:rsidR="00B34C99" w14:paraId="0910762F" w14:textId="77777777" w:rsidTr="00724541">
        <w:trPr>
          <w:trHeight w:val="340"/>
        </w:trPr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D319BF3" w14:textId="77777777" w:rsidR="00B34C99" w:rsidRDefault="00B34C99" w:rsidP="00953C7B">
            <w:pPr>
              <w:spacing w:line="276" w:lineRule="auto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FD09C7">
              <w:rPr>
                <w:rFonts w:asciiTheme="majorHAnsi" w:hAnsiTheme="majorHAnsi"/>
                <w:bCs/>
              </w:rPr>
              <w:t>Universität:</w:t>
            </w:r>
          </w:p>
        </w:tc>
        <w:sdt>
          <w:sdtPr>
            <w:rPr>
              <w:rFonts w:asciiTheme="majorHAnsi" w:hAnsiTheme="majorHAnsi"/>
              <w:b/>
              <w:sz w:val="22"/>
              <w:szCs w:val="22"/>
            </w:rPr>
            <w:id w:val="1674368862"/>
            <w:placeholder>
              <w:docPart w:val="192C3FE097834C81B4D8428246C124E0"/>
            </w:placeholder>
            <w:showingPlcHdr/>
            <w:text/>
          </w:sdtPr>
          <w:sdtEndPr/>
          <w:sdtContent>
            <w:tc>
              <w:tcPr>
                <w:tcW w:w="2126" w:type="dxa"/>
                <w:gridSpan w:val="2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338A7A7" w14:textId="77777777" w:rsidR="00B34C99" w:rsidRDefault="008B3511" w:rsidP="00184033">
                <w:pPr>
                  <w:pStyle w:val="Brieftext"/>
                  <w:spacing w:line="276" w:lineRule="auto"/>
                </w:pPr>
                <w:r>
                  <w:rPr>
                    <w:rFonts w:asciiTheme="majorHAnsi" w:hAnsiTheme="majorHAnsi"/>
                    <w:b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846B24" w14:textId="77777777" w:rsidR="00B34C99" w:rsidRDefault="00B34C99" w:rsidP="00953C7B">
            <w:pPr>
              <w:spacing w:line="276" w:lineRule="auto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FD09C7">
              <w:rPr>
                <w:rFonts w:asciiTheme="majorHAnsi" w:hAnsiTheme="majorHAnsi"/>
                <w:bCs/>
              </w:rPr>
              <w:t>Semesterzahl:</w:t>
            </w:r>
          </w:p>
        </w:tc>
        <w:sdt>
          <w:sdtPr>
            <w:rPr>
              <w:rFonts w:asciiTheme="majorHAnsi" w:hAnsiTheme="majorHAnsi"/>
              <w:b/>
            </w:rPr>
            <w:id w:val="-794215489"/>
            <w:placeholder>
              <w:docPart w:val="836F17F72FA346FE8910D789085795E1"/>
            </w:placeholder>
            <w:showingPlcHdr/>
            <w:text/>
          </w:sdtPr>
          <w:sdtEndPr/>
          <w:sdtContent>
            <w:tc>
              <w:tcPr>
                <w:tcW w:w="223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060F03C6" w14:textId="77777777" w:rsidR="00B34C99" w:rsidRDefault="00AF623C" w:rsidP="00AF623C">
                <w:pPr>
                  <w:spacing w:line="276" w:lineRule="auto"/>
                  <w:rPr>
                    <w:rFonts w:asciiTheme="majorHAnsi" w:hAnsiTheme="majorHAnsi"/>
                    <w:b/>
                    <w:bCs/>
                    <w:sz w:val="28"/>
                    <w:szCs w:val="28"/>
                  </w:rPr>
                </w:pPr>
                <w:r>
                  <w:rPr>
                    <w:rFonts w:asciiTheme="majorHAnsi" w:hAnsiTheme="majorHAnsi"/>
                    <w:b/>
                  </w:rPr>
                  <w:t xml:space="preserve"> </w:t>
                </w:r>
              </w:p>
            </w:tc>
          </w:sdtContent>
        </w:sdt>
      </w:tr>
      <w:tr w:rsidR="00B34C99" w14:paraId="620B2A91" w14:textId="77777777" w:rsidTr="00724541">
        <w:trPr>
          <w:trHeight w:val="340"/>
        </w:trPr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792A5D7" w14:textId="77777777" w:rsidR="00B34C99" w:rsidRDefault="00B34C99" w:rsidP="00724541">
            <w:pPr>
              <w:spacing w:line="276" w:lineRule="auto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FD09C7">
              <w:rPr>
                <w:rFonts w:asciiTheme="majorHAnsi" w:hAnsiTheme="majorHAnsi"/>
                <w:bCs/>
              </w:rPr>
              <w:t>Zuständige Landeskirche:</w:t>
            </w:r>
          </w:p>
        </w:tc>
        <w:sdt>
          <w:sdtPr>
            <w:rPr>
              <w:rFonts w:asciiTheme="majorHAnsi" w:hAnsiTheme="majorHAnsi"/>
              <w:b/>
              <w:sz w:val="22"/>
              <w:szCs w:val="22"/>
            </w:rPr>
            <w:id w:val="-507824139"/>
            <w:placeholder>
              <w:docPart w:val="E3D913B91B7A49A1BA8DA2FAB7FF49CB"/>
            </w:placeholder>
            <w:showingPlcHdr/>
            <w:text/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FF10EDC" w14:textId="77777777" w:rsidR="00B34C99" w:rsidRDefault="00AF623C" w:rsidP="00184033">
                <w:pPr>
                  <w:pStyle w:val="Brieftext"/>
                  <w:spacing w:line="276" w:lineRule="auto"/>
                </w:pPr>
                <w:r>
                  <w:rPr>
                    <w:rFonts w:asciiTheme="majorHAnsi" w:hAnsiTheme="majorHAnsi"/>
                    <w:b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DD3DB06" w14:textId="77777777" w:rsidR="00B34C99" w:rsidRDefault="00B34C99" w:rsidP="00953C7B">
            <w:pPr>
              <w:spacing w:line="276" w:lineRule="auto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3864B7F" w14:textId="77777777" w:rsidR="00B34C99" w:rsidRDefault="00B34C99" w:rsidP="00953C7B">
            <w:pPr>
              <w:spacing w:line="276" w:lineRule="auto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</w:tr>
    </w:tbl>
    <w:p w14:paraId="616CD7F0" w14:textId="77777777" w:rsidR="00953C7B" w:rsidRDefault="00953C7B" w:rsidP="00AF623C">
      <w:pPr>
        <w:spacing w:line="276" w:lineRule="auto"/>
        <w:rPr>
          <w:rFonts w:asciiTheme="majorHAnsi" w:hAnsiTheme="majorHAnsi"/>
          <w:b/>
          <w:bCs/>
          <w:sz w:val="28"/>
          <w:szCs w:val="28"/>
        </w:rPr>
      </w:pPr>
    </w:p>
    <w:p w14:paraId="27A4F52B" w14:textId="77777777" w:rsidR="00953C7B" w:rsidRPr="00FD09C7" w:rsidRDefault="00953C7B" w:rsidP="00953C7B">
      <w:pPr>
        <w:widowControl w:val="0"/>
        <w:autoSpaceDE w:val="0"/>
        <w:autoSpaceDN w:val="0"/>
        <w:adjustRightInd w:val="0"/>
        <w:spacing w:before="120" w:after="120"/>
        <w:rPr>
          <w:rFonts w:asciiTheme="majorHAnsi" w:hAnsiTheme="majorHAnsi"/>
          <w:b/>
          <w:bCs/>
        </w:rPr>
      </w:pPr>
      <w:r w:rsidRPr="00FD09C7">
        <w:rPr>
          <w:rFonts w:asciiTheme="majorHAnsi" w:hAnsiTheme="majorHAnsi"/>
          <w:b/>
          <w:bCs/>
        </w:rPr>
        <w:t>Mentor/Mentorin:</w:t>
      </w:r>
    </w:p>
    <w:tbl>
      <w:tblPr>
        <w:tblStyle w:val="Tabellenraster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668"/>
        <w:gridCol w:w="2126"/>
        <w:gridCol w:w="1559"/>
        <w:gridCol w:w="2233"/>
      </w:tblGrid>
      <w:tr w:rsidR="00953C7B" w14:paraId="5123FEF7" w14:textId="77777777" w:rsidTr="003F7A97">
        <w:trPr>
          <w:trHeight w:val="340"/>
        </w:trPr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E5E4A6F" w14:textId="77777777" w:rsidR="00953C7B" w:rsidRDefault="00953C7B" w:rsidP="003F7A97">
            <w:pPr>
              <w:spacing w:line="276" w:lineRule="auto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DD7A0B">
              <w:rPr>
                <w:rFonts w:asciiTheme="majorHAnsi" w:hAnsiTheme="majorHAnsi"/>
                <w:bCs/>
              </w:rPr>
              <w:t>Name:</w:t>
            </w:r>
          </w:p>
        </w:tc>
        <w:sdt>
          <w:sdtPr>
            <w:rPr>
              <w:rFonts w:asciiTheme="majorHAnsi" w:hAnsiTheme="majorHAnsi"/>
              <w:b/>
            </w:rPr>
            <w:id w:val="-1436278215"/>
            <w:placeholder>
              <w:docPart w:val="3E631BBE87524018AAC69A67A40045FB"/>
            </w:placeholder>
            <w:showingPlcHdr/>
            <w:text/>
          </w:sdtPr>
          <w:sdtEndPr/>
          <w:sdtContent>
            <w:tc>
              <w:tcPr>
                <w:tcW w:w="2126" w:type="dxa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025A8009" w14:textId="77777777" w:rsidR="00953C7B" w:rsidRDefault="00EA609D" w:rsidP="003F7A97">
                <w:pPr>
                  <w:spacing w:line="276" w:lineRule="auto"/>
                  <w:rPr>
                    <w:rFonts w:asciiTheme="majorHAnsi" w:hAnsiTheme="majorHAnsi"/>
                    <w:b/>
                    <w:bCs/>
                    <w:sz w:val="28"/>
                    <w:szCs w:val="28"/>
                  </w:rPr>
                </w:pPr>
                <w:r>
                  <w:rPr>
                    <w:rFonts w:asciiTheme="majorHAnsi" w:hAnsiTheme="majorHAnsi"/>
                    <w:b/>
                  </w:rPr>
                  <w:t xml:space="preserve"> </w:t>
                </w:r>
              </w:p>
            </w:tc>
          </w:sdtContent>
        </w:sdt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EE888C" w14:textId="77777777" w:rsidR="00953C7B" w:rsidRDefault="00953C7B" w:rsidP="003F7A97">
            <w:pPr>
              <w:spacing w:line="276" w:lineRule="auto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DD7A0B">
              <w:rPr>
                <w:rFonts w:asciiTheme="majorHAnsi" w:hAnsiTheme="majorHAnsi"/>
                <w:bCs/>
              </w:rPr>
              <w:t>Vorname:</w:t>
            </w:r>
          </w:p>
        </w:tc>
        <w:sdt>
          <w:sdtPr>
            <w:rPr>
              <w:rFonts w:asciiTheme="majorHAnsi" w:hAnsiTheme="majorHAnsi"/>
              <w:b/>
            </w:rPr>
            <w:id w:val="2077779450"/>
            <w:placeholder>
              <w:docPart w:val="A44262D7033A41BDBA9528EE0E8063A7"/>
            </w:placeholder>
            <w:showingPlcHdr/>
            <w:text/>
          </w:sdtPr>
          <w:sdtEndPr/>
          <w:sdtContent>
            <w:tc>
              <w:tcPr>
                <w:tcW w:w="223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DF9544E" w14:textId="77777777" w:rsidR="00953C7B" w:rsidRDefault="00EA609D" w:rsidP="003F7A97">
                <w:pPr>
                  <w:spacing w:line="276" w:lineRule="auto"/>
                  <w:rPr>
                    <w:rFonts w:asciiTheme="majorHAnsi" w:hAnsiTheme="majorHAnsi"/>
                    <w:b/>
                    <w:bCs/>
                    <w:sz w:val="28"/>
                    <w:szCs w:val="28"/>
                  </w:rPr>
                </w:pPr>
                <w:r>
                  <w:rPr>
                    <w:rFonts w:asciiTheme="majorHAnsi" w:hAnsiTheme="majorHAnsi"/>
                    <w:b/>
                  </w:rPr>
                  <w:t xml:space="preserve"> </w:t>
                </w:r>
              </w:p>
            </w:tc>
          </w:sdtContent>
        </w:sdt>
      </w:tr>
      <w:tr w:rsidR="00953C7B" w14:paraId="44881178" w14:textId="77777777" w:rsidTr="003F7A97">
        <w:trPr>
          <w:trHeight w:val="340"/>
        </w:trPr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CF92045" w14:textId="77777777" w:rsidR="00953C7B" w:rsidRDefault="00953C7B" w:rsidP="003F7A97">
            <w:pPr>
              <w:spacing w:line="276" w:lineRule="auto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DD7A0B">
              <w:rPr>
                <w:rFonts w:asciiTheme="majorHAnsi" w:hAnsiTheme="majorHAnsi"/>
                <w:bCs/>
              </w:rPr>
              <w:t>Strasse:</w:t>
            </w:r>
          </w:p>
        </w:tc>
        <w:sdt>
          <w:sdtPr>
            <w:rPr>
              <w:rFonts w:asciiTheme="majorHAnsi" w:hAnsiTheme="majorHAnsi"/>
              <w:b/>
            </w:rPr>
            <w:id w:val="1696265136"/>
            <w:placeholder>
              <w:docPart w:val="042283EDC9BC48138E8CD88AD5419FF4"/>
            </w:placeholder>
            <w:showingPlcHdr/>
            <w:text/>
          </w:sdtPr>
          <w:sdtEndPr/>
          <w:sdtContent>
            <w:tc>
              <w:tcPr>
                <w:tcW w:w="5918" w:type="dxa"/>
                <w:gridSpan w:val="3"/>
                <w:tcBorders>
                  <w:left w:val="single" w:sz="4" w:space="0" w:color="auto"/>
                </w:tcBorders>
                <w:vAlign w:val="center"/>
              </w:tcPr>
              <w:p w14:paraId="2C57EF67" w14:textId="77777777" w:rsidR="00953C7B" w:rsidRDefault="00EA609D" w:rsidP="003F7A97">
                <w:pPr>
                  <w:spacing w:line="276" w:lineRule="auto"/>
                  <w:rPr>
                    <w:rFonts w:asciiTheme="majorHAnsi" w:hAnsiTheme="majorHAnsi"/>
                    <w:b/>
                    <w:bCs/>
                    <w:sz w:val="28"/>
                    <w:szCs w:val="28"/>
                  </w:rPr>
                </w:pPr>
                <w:r>
                  <w:rPr>
                    <w:rFonts w:asciiTheme="majorHAnsi" w:hAnsiTheme="majorHAnsi"/>
                    <w:b/>
                  </w:rPr>
                  <w:t xml:space="preserve"> </w:t>
                </w:r>
              </w:p>
            </w:tc>
          </w:sdtContent>
        </w:sdt>
      </w:tr>
      <w:tr w:rsidR="003F7A97" w14:paraId="0174F395" w14:textId="77777777" w:rsidTr="003F7A97">
        <w:trPr>
          <w:trHeight w:val="340"/>
        </w:trPr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312F446" w14:textId="77777777" w:rsidR="003F7A97" w:rsidRDefault="003F7A97" w:rsidP="003F7A97">
            <w:pPr>
              <w:spacing w:line="276" w:lineRule="auto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DD7A0B">
              <w:rPr>
                <w:rFonts w:asciiTheme="majorHAnsi" w:hAnsiTheme="majorHAnsi"/>
                <w:bCs/>
              </w:rPr>
              <w:t>PLZ/Ort:</w:t>
            </w:r>
          </w:p>
        </w:tc>
        <w:sdt>
          <w:sdtPr>
            <w:rPr>
              <w:rFonts w:asciiTheme="majorHAnsi" w:hAnsiTheme="majorHAnsi"/>
              <w:b/>
            </w:rPr>
            <w:id w:val="418997196"/>
            <w:placeholder>
              <w:docPart w:val="FB14C866717F45E8AAFA660AC77607E0"/>
            </w:placeholder>
            <w:showingPlcHdr/>
            <w:text/>
          </w:sdtPr>
          <w:sdtEndPr/>
          <w:sdtContent>
            <w:tc>
              <w:tcPr>
                <w:tcW w:w="2126" w:type="dxa"/>
                <w:tcBorders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7931E66F" w14:textId="77777777" w:rsidR="003F7A97" w:rsidRDefault="003F7A97" w:rsidP="003F7A97">
                <w:pPr>
                  <w:spacing w:line="276" w:lineRule="auto"/>
                  <w:rPr>
                    <w:rFonts w:asciiTheme="majorHAnsi" w:hAnsiTheme="majorHAnsi"/>
                    <w:b/>
                    <w:bCs/>
                    <w:sz w:val="28"/>
                    <w:szCs w:val="28"/>
                  </w:rPr>
                </w:pPr>
                <w:r>
                  <w:rPr>
                    <w:rFonts w:asciiTheme="majorHAnsi" w:hAnsiTheme="majorHAnsi"/>
                    <w:b/>
                  </w:rPr>
                  <w:t xml:space="preserve"> </w:t>
                </w:r>
              </w:p>
            </w:tc>
          </w:sdtContent>
        </w:sdt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A623BB2" w14:textId="77777777" w:rsidR="003F7A97" w:rsidRDefault="003F7A97" w:rsidP="003F7A97">
            <w:pPr>
              <w:spacing w:line="276" w:lineRule="auto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EA609D">
              <w:rPr>
                <w:rFonts w:asciiTheme="majorHAnsi" w:hAnsiTheme="majorHAnsi"/>
                <w:bCs/>
              </w:rPr>
              <w:t>Telefon:</w:t>
            </w:r>
          </w:p>
        </w:tc>
        <w:sdt>
          <w:sdtPr>
            <w:rPr>
              <w:rFonts w:asciiTheme="majorHAnsi" w:hAnsiTheme="majorHAnsi"/>
              <w:b/>
            </w:rPr>
            <w:id w:val="-1219828151"/>
            <w:placeholder>
              <w:docPart w:val="6C00864281514873AE179F06DEF4FC32"/>
            </w:placeholder>
            <w:showingPlcHdr/>
            <w:text/>
          </w:sdtPr>
          <w:sdtEndPr/>
          <w:sdtContent>
            <w:tc>
              <w:tcPr>
                <w:tcW w:w="2233" w:type="dxa"/>
                <w:tcBorders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7598C971" w14:textId="77777777" w:rsidR="003F7A97" w:rsidRDefault="003F7A97" w:rsidP="003F7A97">
                <w:pPr>
                  <w:spacing w:line="276" w:lineRule="auto"/>
                  <w:rPr>
                    <w:rFonts w:asciiTheme="majorHAnsi" w:hAnsiTheme="majorHAnsi"/>
                    <w:b/>
                    <w:bCs/>
                    <w:sz w:val="28"/>
                    <w:szCs w:val="28"/>
                  </w:rPr>
                </w:pPr>
                <w:r>
                  <w:rPr>
                    <w:rFonts w:asciiTheme="majorHAnsi" w:hAnsiTheme="majorHAnsi"/>
                    <w:b/>
                  </w:rPr>
                  <w:t xml:space="preserve"> </w:t>
                </w:r>
              </w:p>
            </w:tc>
          </w:sdtContent>
        </w:sdt>
      </w:tr>
      <w:tr w:rsidR="0034770B" w14:paraId="58B9D65D" w14:textId="77777777" w:rsidTr="003F7A97">
        <w:trPr>
          <w:trHeight w:val="340"/>
        </w:trPr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EB15498" w14:textId="77777777" w:rsidR="0034770B" w:rsidRDefault="0034770B" w:rsidP="003F7A97">
            <w:pPr>
              <w:spacing w:line="276" w:lineRule="auto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DD7A0B">
              <w:rPr>
                <w:rFonts w:asciiTheme="majorHAnsi" w:hAnsiTheme="majorHAnsi"/>
                <w:bCs/>
              </w:rPr>
              <w:t>E-Mail:</w:t>
            </w:r>
          </w:p>
        </w:tc>
        <w:sdt>
          <w:sdtPr>
            <w:rPr>
              <w:rFonts w:asciiTheme="majorHAnsi" w:hAnsiTheme="majorHAnsi"/>
              <w:b/>
            </w:rPr>
            <w:id w:val="1561829119"/>
            <w:placeholder>
              <w:docPart w:val="7005896E82BF4924A8F001AA02B40968"/>
            </w:placeholder>
            <w:showingPlcHdr/>
            <w:text/>
          </w:sdtPr>
          <w:sdtEndPr/>
          <w:sdtContent>
            <w:tc>
              <w:tcPr>
                <w:tcW w:w="5918" w:type="dxa"/>
                <w:gridSpan w:val="3"/>
                <w:tcBorders>
                  <w:top w:val="single" w:sz="4" w:space="0" w:color="auto"/>
                  <w:left w:val="single" w:sz="4" w:space="0" w:color="auto"/>
                </w:tcBorders>
                <w:vAlign w:val="center"/>
              </w:tcPr>
              <w:p w14:paraId="740757A2" w14:textId="77777777" w:rsidR="0034770B" w:rsidRDefault="003926CE" w:rsidP="003F7A97">
                <w:pPr>
                  <w:spacing w:line="276" w:lineRule="auto"/>
                  <w:rPr>
                    <w:rFonts w:asciiTheme="majorHAnsi" w:hAnsiTheme="majorHAnsi"/>
                    <w:b/>
                    <w:bCs/>
                    <w:sz w:val="28"/>
                    <w:szCs w:val="28"/>
                  </w:rPr>
                </w:pPr>
                <w:r>
                  <w:rPr>
                    <w:rFonts w:asciiTheme="majorHAnsi" w:hAnsiTheme="majorHAnsi"/>
                    <w:b/>
                  </w:rPr>
                  <w:t xml:space="preserve"> </w:t>
                </w:r>
              </w:p>
            </w:tc>
          </w:sdtContent>
        </w:sdt>
      </w:tr>
      <w:tr w:rsidR="0034770B" w14:paraId="2FB92049" w14:textId="77777777" w:rsidTr="003F7A97">
        <w:trPr>
          <w:trHeight w:val="340"/>
        </w:trPr>
        <w:tc>
          <w:tcPr>
            <w:tcW w:w="5353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14:paraId="6C619901" w14:textId="77777777" w:rsidR="0034770B" w:rsidRDefault="0034770B" w:rsidP="003F7A97">
            <w:pPr>
              <w:spacing w:line="276" w:lineRule="auto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proofErr w:type="spellStart"/>
            <w:r w:rsidRPr="00FD09C7">
              <w:rPr>
                <w:rFonts w:asciiTheme="majorHAnsi" w:hAnsiTheme="majorHAnsi"/>
                <w:bCs/>
              </w:rPr>
              <w:t>Mentoratsschulung</w:t>
            </w:r>
            <w:proofErr w:type="spellEnd"/>
            <w:r w:rsidRPr="00FD09C7">
              <w:rPr>
                <w:rFonts w:asciiTheme="majorHAnsi" w:hAnsiTheme="majorHAnsi"/>
                <w:bCs/>
              </w:rPr>
              <w:t xml:space="preserve"> (obligatorisch) besucht im Jahr:</w:t>
            </w:r>
          </w:p>
        </w:tc>
        <w:sdt>
          <w:sdtPr>
            <w:rPr>
              <w:rFonts w:asciiTheme="majorHAnsi" w:hAnsiTheme="majorHAnsi"/>
              <w:b/>
            </w:rPr>
            <w:id w:val="624814437"/>
            <w:placeholder>
              <w:docPart w:val="0B223192A53A490CA198FA568561D4E9"/>
            </w:placeholder>
            <w:showingPlcHdr/>
            <w:text/>
          </w:sdtPr>
          <w:sdtEndPr/>
          <w:sdtContent>
            <w:tc>
              <w:tcPr>
                <w:tcW w:w="2233" w:type="dxa"/>
                <w:tcBorders>
                  <w:bottom w:val="single" w:sz="4" w:space="0" w:color="auto"/>
                </w:tcBorders>
                <w:vAlign w:val="center"/>
              </w:tcPr>
              <w:p w14:paraId="7737B8CA" w14:textId="77777777" w:rsidR="0034770B" w:rsidRDefault="00724541" w:rsidP="003F7A97">
                <w:pPr>
                  <w:spacing w:line="276" w:lineRule="auto"/>
                  <w:rPr>
                    <w:rFonts w:asciiTheme="majorHAnsi" w:hAnsiTheme="majorHAnsi"/>
                    <w:b/>
                    <w:bCs/>
                    <w:sz w:val="28"/>
                    <w:szCs w:val="28"/>
                  </w:rPr>
                </w:pPr>
                <w:r>
                  <w:rPr>
                    <w:rFonts w:asciiTheme="majorHAnsi" w:hAnsiTheme="majorHAnsi"/>
                    <w:b/>
                  </w:rPr>
                  <w:t xml:space="preserve"> </w:t>
                </w:r>
              </w:p>
            </w:tc>
          </w:sdtContent>
        </w:sdt>
      </w:tr>
      <w:tr w:rsidR="0034770B" w14:paraId="7BD84994" w14:textId="77777777" w:rsidTr="003F7A97">
        <w:trPr>
          <w:trHeight w:val="340"/>
        </w:trPr>
        <w:tc>
          <w:tcPr>
            <w:tcW w:w="758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185095" w14:textId="77777777" w:rsidR="0034770B" w:rsidRPr="0034770B" w:rsidRDefault="0034770B" w:rsidP="003F7A97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Theme="majorHAnsi" w:hAnsiTheme="majorHAnsi"/>
                <w:bCs/>
              </w:rPr>
            </w:pPr>
            <w:r w:rsidRPr="00FD09C7">
              <w:rPr>
                <w:rFonts w:asciiTheme="majorHAnsi" w:hAnsiTheme="majorHAnsi"/>
                <w:bCs/>
              </w:rPr>
              <w:t xml:space="preserve">Wir haben Ziele und Aufgaben des Mentorats zur Kenntnis genommen. </w:t>
            </w:r>
            <w:r w:rsidRPr="00FD09C7">
              <w:rPr>
                <w:rFonts w:asciiTheme="majorHAnsi" w:hAnsiTheme="majorHAnsi"/>
                <w:bCs/>
              </w:rPr>
              <w:br/>
            </w:r>
            <w:hyperlink r:id="rId6" w:history="1">
              <w:r w:rsidR="00946C12" w:rsidRPr="00946C12">
                <w:rPr>
                  <w:rStyle w:val="Hyperlink"/>
                  <w:rFonts w:asciiTheme="majorHAnsi" w:hAnsiTheme="majorHAnsi"/>
                  <w:bCs/>
                  <w:color w:val="auto"/>
                  <w:u w:val="none"/>
                </w:rPr>
                <w:t>www.bildungkirche.ch/mentorat</w:t>
              </w:r>
            </w:hyperlink>
            <w:r w:rsidR="00946C12" w:rsidRPr="00946C12">
              <w:rPr>
                <w:rFonts w:asciiTheme="majorHAnsi" w:hAnsiTheme="majorHAnsi"/>
                <w:bCs/>
              </w:rPr>
              <w:t xml:space="preserve"> </w:t>
            </w:r>
            <w:r w:rsidR="00946C12">
              <w:rPr>
                <w:rFonts w:asciiTheme="majorHAnsi" w:hAnsiTheme="majorHAnsi"/>
                <w:bCs/>
              </w:rPr>
              <w:t xml:space="preserve"> </w:t>
            </w:r>
            <w:r w:rsidR="00946C12">
              <w:rPr>
                <w:rFonts w:asciiTheme="majorHAnsi" w:hAnsiTheme="majorHAnsi"/>
                <w:bCs/>
              </w:rPr>
              <w:br/>
            </w:r>
            <w:proofErr w:type="gramStart"/>
            <w:r w:rsidR="00946C12">
              <w:rPr>
                <w:rFonts w:asciiTheme="majorHAnsi" w:hAnsiTheme="majorHAnsi"/>
                <w:bCs/>
              </w:rPr>
              <w:t>Siehe</w:t>
            </w:r>
            <w:proofErr w:type="gramEnd"/>
            <w:r w:rsidR="00946C12">
              <w:rPr>
                <w:rFonts w:asciiTheme="majorHAnsi" w:hAnsiTheme="majorHAnsi"/>
                <w:bCs/>
              </w:rPr>
              <w:t xml:space="preserve"> auch Ausbildungsverordnung ab 01.08.2019</w:t>
            </w:r>
            <w:r w:rsidR="006A01FC">
              <w:rPr>
                <w:rFonts w:asciiTheme="majorHAnsi" w:hAnsiTheme="majorHAnsi"/>
                <w:bCs/>
              </w:rPr>
              <w:t>,</w:t>
            </w:r>
            <w:r w:rsidR="00946C12">
              <w:rPr>
                <w:rFonts w:asciiTheme="majorHAnsi" w:hAnsiTheme="majorHAnsi"/>
                <w:bCs/>
              </w:rPr>
              <w:t xml:space="preserve"> </w:t>
            </w:r>
            <w:r w:rsidR="006A01FC" w:rsidRPr="006A01FC">
              <w:rPr>
                <w:rFonts w:asciiTheme="majorHAnsi" w:hAnsiTheme="majorHAnsi"/>
              </w:rPr>
              <w:t>§ 41</w:t>
            </w:r>
            <w:r w:rsidR="006A01FC">
              <w:rPr>
                <w:rFonts w:asciiTheme="majorHAnsi" w:hAnsiTheme="majorHAnsi"/>
              </w:rPr>
              <w:t>–47</w:t>
            </w:r>
          </w:p>
        </w:tc>
      </w:tr>
      <w:tr w:rsidR="0034770B" w14:paraId="300F1EA9" w14:textId="77777777" w:rsidTr="003F7A97">
        <w:trPr>
          <w:trHeight w:val="340"/>
        </w:trPr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38BB0DF" w14:textId="77777777" w:rsidR="0034770B" w:rsidRDefault="0034770B" w:rsidP="003F7A97">
            <w:pPr>
              <w:spacing w:line="276" w:lineRule="auto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FD09C7">
              <w:rPr>
                <w:rFonts w:asciiTheme="majorHAnsi" w:hAnsiTheme="majorHAnsi"/>
                <w:bCs/>
              </w:rPr>
              <w:t>Ort, Datum:</w:t>
            </w:r>
          </w:p>
        </w:tc>
        <w:sdt>
          <w:sdtPr>
            <w:rPr>
              <w:rFonts w:asciiTheme="majorHAnsi" w:hAnsiTheme="majorHAnsi"/>
              <w:b/>
            </w:rPr>
            <w:id w:val="-2121364148"/>
            <w:placeholder>
              <w:docPart w:val="02CC255602744BACB367A51077BA573C"/>
            </w:placeholder>
            <w:showingPlcHdr/>
            <w:text/>
          </w:sdtPr>
          <w:sdtEndPr/>
          <w:sdtContent>
            <w:tc>
              <w:tcPr>
                <w:tcW w:w="368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110D2977" w14:textId="77777777" w:rsidR="0034770B" w:rsidRDefault="00EA609D" w:rsidP="003F7A97">
                <w:pPr>
                  <w:spacing w:line="276" w:lineRule="auto"/>
                  <w:rPr>
                    <w:rFonts w:asciiTheme="majorHAnsi" w:hAnsiTheme="majorHAnsi"/>
                    <w:b/>
                    <w:bCs/>
                    <w:sz w:val="28"/>
                    <w:szCs w:val="28"/>
                  </w:rPr>
                </w:pPr>
                <w:r>
                  <w:rPr>
                    <w:rFonts w:asciiTheme="majorHAnsi" w:hAnsiTheme="majorHAnsi"/>
                    <w:b/>
                  </w:rPr>
                  <w:t xml:space="preserve"> </w:t>
                </w:r>
              </w:p>
            </w:tc>
          </w:sdtContent>
        </w:sdt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0FC7486" w14:textId="77777777" w:rsidR="0034770B" w:rsidRDefault="0034770B" w:rsidP="003F7A97">
            <w:pPr>
              <w:spacing w:line="276" w:lineRule="auto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</w:tr>
      <w:tr w:rsidR="003926CE" w14:paraId="1A928042" w14:textId="77777777" w:rsidTr="003F7A97">
        <w:trPr>
          <w:trHeight w:val="235"/>
        </w:trPr>
        <w:tc>
          <w:tcPr>
            <w:tcW w:w="1668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14:paraId="4F17F509" w14:textId="77777777" w:rsidR="003926CE" w:rsidRPr="00FD09C7" w:rsidRDefault="003926CE" w:rsidP="003F7A97">
            <w:pPr>
              <w:spacing w:line="276" w:lineRule="auto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Unterschriften</w:t>
            </w:r>
          </w:p>
          <w:p w14:paraId="65204A96" w14:textId="77777777" w:rsidR="003926CE" w:rsidRPr="00FD09C7" w:rsidRDefault="003926CE" w:rsidP="003F7A97">
            <w:pPr>
              <w:spacing w:line="276" w:lineRule="auto"/>
              <w:rPr>
                <w:rFonts w:asciiTheme="majorHAnsi" w:hAnsiTheme="majorHAnsi"/>
                <w:bCs/>
              </w:rPr>
            </w:pPr>
            <w:r w:rsidRPr="00FD09C7">
              <w:rPr>
                <w:rFonts w:asciiTheme="majorHAnsi" w:hAnsiTheme="majorHAnsi"/>
                <w:bCs/>
              </w:rPr>
              <w:t>Student</w:t>
            </w:r>
            <w:r>
              <w:rPr>
                <w:rFonts w:asciiTheme="majorHAnsi" w:hAnsiTheme="majorHAnsi"/>
                <w:bCs/>
              </w:rPr>
              <w:t>/</w:t>
            </w:r>
            <w:r w:rsidRPr="00FD09C7">
              <w:rPr>
                <w:rFonts w:asciiTheme="majorHAnsi" w:hAnsiTheme="majorHAnsi"/>
                <w:bCs/>
              </w:rPr>
              <w:t>in:</w:t>
            </w:r>
          </w:p>
        </w:tc>
        <w:tc>
          <w:tcPr>
            <w:tcW w:w="212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2DA410C" w14:textId="77777777" w:rsidR="003926CE" w:rsidRDefault="003926CE" w:rsidP="003F7A97">
            <w:pPr>
              <w:spacing w:line="276" w:lineRule="auto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  <w:vAlign w:val="center"/>
          </w:tcPr>
          <w:p w14:paraId="29FE3A0F" w14:textId="77777777" w:rsidR="003926CE" w:rsidRPr="00FD09C7" w:rsidRDefault="003926CE" w:rsidP="003F7A97">
            <w:pPr>
              <w:spacing w:line="276" w:lineRule="auto"/>
              <w:rPr>
                <w:rFonts w:asciiTheme="majorHAnsi" w:hAnsiTheme="majorHAnsi"/>
                <w:bCs/>
              </w:rPr>
            </w:pPr>
          </w:p>
        </w:tc>
        <w:tc>
          <w:tcPr>
            <w:tcW w:w="223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9061CFB" w14:textId="77777777" w:rsidR="003926CE" w:rsidRDefault="003926CE" w:rsidP="003F7A97">
            <w:pPr>
              <w:spacing w:line="276" w:lineRule="auto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</w:tr>
      <w:tr w:rsidR="003926CE" w14:paraId="4347D12F" w14:textId="77777777" w:rsidTr="003F7A97">
        <w:trPr>
          <w:trHeight w:val="340"/>
        </w:trPr>
        <w:tc>
          <w:tcPr>
            <w:tcW w:w="1668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14:paraId="014F2ADD" w14:textId="77777777" w:rsidR="003926CE" w:rsidRDefault="003926CE" w:rsidP="003F7A97">
            <w:pPr>
              <w:spacing w:line="276" w:lineRule="auto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2C0D51" w14:textId="77777777" w:rsidR="003926CE" w:rsidRDefault="003926CE" w:rsidP="003F7A97">
            <w:pPr>
              <w:spacing w:line="276" w:lineRule="auto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607BCA3" w14:textId="77777777" w:rsidR="003926CE" w:rsidRDefault="003926CE" w:rsidP="003F7A97">
            <w:pPr>
              <w:spacing w:line="276" w:lineRule="auto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FD09C7">
              <w:rPr>
                <w:rFonts w:asciiTheme="majorHAnsi" w:hAnsiTheme="majorHAnsi"/>
                <w:bCs/>
              </w:rPr>
              <w:t>Mentor/in: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1DC80D9" w14:textId="77777777" w:rsidR="003926CE" w:rsidRDefault="003926CE" w:rsidP="003F7A97">
            <w:pPr>
              <w:spacing w:line="276" w:lineRule="auto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</w:tr>
    </w:tbl>
    <w:p w14:paraId="3530D570" w14:textId="77777777" w:rsidR="0034770B" w:rsidRPr="00FD09C7" w:rsidRDefault="0034770B" w:rsidP="0034770B">
      <w:pPr>
        <w:widowControl w:val="0"/>
        <w:autoSpaceDE w:val="0"/>
        <w:autoSpaceDN w:val="0"/>
        <w:adjustRightInd w:val="0"/>
        <w:spacing w:before="120" w:after="200"/>
        <w:rPr>
          <w:rFonts w:asciiTheme="majorHAnsi" w:hAnsiTheme="majorHAnsi"/>
          <w:b/>
          <w:bCs/>
        </w:rPr>
      </w:pPr>
    </w:p>
    <w:tbl>
      <w:tblPr>
        <w:tblStyle w:val="Tabellenraster"/>
        <w:tblW w:w="7621" w:type="dxa"/>
        <w:tblBorders>
          <w:top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126"/>
        <w:gridCol w:w="1559"/>
        <w:gridCol w:w="2268"/>
      </w:tblGrid>
      <w:tr w:rsidR="0034770B" w14:paraId="0B6C5F15" w14:textId="77777777" w:rsidTr="00186DDF">
        <w:trPr>
          <w:trHeight w:val="340"/>
        </w:trPr>
        <w:tc>
          <w:tcPr>
            <w:tcW w:w="3794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2D78E99A" w14:textId="77777777" w:rsidR="0034770B" w:rsidRDefault="0034770B" w:rsidP="0034770B">
            <w:pPr>
              <w:spacing w:line="276" w:lineRule="auto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DD7A0B">
              <w:rPr>
                <w:rFonts w:asciiTheme="majorHAnsi" w:hAnsiTheme="majorHAnsi"/>
                <w:b/>
                <w:bCs/>
              </w:rPr>
              <w:t>Zuständige Landeskirche</w:t>
            </w:r>
            <w:r>
              <w:rPr>
                <w:rFonts w:asciiTheme="majorHAnsi" w:hAnsiTheme="majorHAnsi"/>
                <w:b/>
                <w:bCs/>
              </w:rPr>
              <w:t xml:space="preserve">: </w:t>
            </w:r>
            <w:r w:rsidRPr="00BA5CBC">
              <w:rPr>
                <w:rFonts w:asciiTheme="majorHAnsi" w:hAnsiTheme="majorHAnsi"/>
                <w:bCs/>
              </w:rPr>
              <w:t>Kanton</w:t>
            </w:r>
          </w:p>
        </w:tc>
        <w:sdt>
          <w:sdtPr>
            <w:rPr>
              <w:rFonts w:asciiTheme="majorHAnsi" w:hAnsiTheme="majorHAnsi"/>
              <w:b/>
            </w:rPr>
            <w:id w:val="2084098774"/>
            <w:placeholder>
              <w:docPart w:val="94196DDCA7874B419FC83BC6ADB23C29"/>
            </w:placeholder>
            <w:showingPlcHdr/>
            <w:text/>
          </w:sdtPr>
          <w:sdtEndPr/>
          <w:sdtContent>
            <w:tc>
              <w:tcPr>
                <w:tcW w:w="1559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12A69077" w14:textId="77777777" w:rsidR="0034770B" w:rsidRPr="00DD7A0B" w:rsidRDefault="00EA609D" w:rsidP="00EA609D">
                <w:pPr>
                  <w:spacing w:line="276" w:lineRule="auto"/>
                  <w:rPr>
                    <w:rFonts w:asciiTheme="majorHAnsi" w:hAnsiTheme="majorHAnsi"/>
                    <w:bCs/>
                  </w:rPr>
                </w:pPr>
                <w:r>
                  <w:rPr>
                    <w:rFonts w:asciiTheme="majorHAnsi" w:hAnsiTheme="majorHAnsi"/>
                    <w:b/>
                  </w:rPr>
                  <w:t xml:space="preserve"> </w:t>
                </w:r>
              </w:p>
            </w:tc>
          </w:sdtContent>
        </w:sdt>
        <w:tc>
          <w:tcPr>
            <w:tcW w:w="2268" w:type="dxa"/>
            <w:tcBorders>
              <w:bottom w:val="nil"/>
            </w:tcBorders>
            <w:vAlign w:val="center"/>
          </w:tcPr>
          <w:p w14:paraId="1B00DEB4" w14:textId="77777777" w:rsidR="0034770B" w:rsidRDefault="0034770B" w:rsidP="00197603">
            <w:pPr>
              <w:spacing w:line="276" w:lineRule="auto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</w:tr>
      <w:tr w:rsidR="0034770B" w14:paraId="7E995AFC" w14:textId="77777777" w:rsidTr="00186DDF">
        <w:trPr>
          <w:trHeight w:val="340"/>
        </w:trPr>
        <w:tc>
          <w:tcPr>
            <w:tcW w:w="53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886B3D" w14:textId="77777777" w:rsidR="0034770B" w:rsidRPr="00DD7A0B" w:rsidRDefault="0034770B" w:rsidP="0034770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Cs/>
              </w:rPr>
            </w:pPr>
            <w:r w:rsidRPr="00DD7A0B">
              <w:rPr>
                <w:rFonts w:asciiTheme="majorHAnsi" w:hAnsiTheme="majorHAnsi"/>
                <w:bCs/>
              </w:rPr>
              <w:t xml:space="preserve">Zuständig für Theologiestudierende / Mentoren: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14:paraId="2786EF5C" w14:textId="77777777" w:rsidR="0034770B" w:rsidRDefault="0034770B" w:rsidP="00197603">
            <w:pPr>
              <w:spacing w:line="276" w:lineRule="auto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</w:tr>
      <w:tr w:rsidR="00F84778" w14:paraId="204D98D8" w14:textId="77777777" w:rsidTr="00186DDF">
        <w:trPr>
          <w:trHeight w:val="340"/>
        </w:trPr>
        <w:tc>
          <w:tcPr>
            <w:tcW w:w="1668" w:type="dxa"/>
            <w:tcBorders>
              <w:top w:val="nil"/>
              <w:left w:val="nil"/>
              <w:bottom w:val="nil"/>
            </w:tcBorders>
            <w:vAlign w:val="center"/>
          </w:tcPr>
          <w:p w14:paraId="5C446916" w14:textId="77777777" w:rsidR="00F84778" w:rsidRDefault="00F84778" w:rsidP="00197603">
            <w:pPr>
              <w:spacing w:line="276" w:lineRule="auto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DD7A0B">
              <w:rPr>
                <w:rFonts w:asciiTheme="majorHAnsi" w:hAnsiTheme="majorHAnsi"/>
                <w:bCs/>
              </w:rPr>
              <w:t>Name:</w:t>
            </w:r>
          </w:p>
        </w:tc>
        <w:sdt>
          <w:sdtPr>
            <w:rPr>
              <w:rFonts w:asciiTheme="majorHAnsi" w:hAnsiTheme="majorHAnsi"/>
              <w:b/>
            </w:rPr>
            <w:id w:val="-333540013"/>
            <w:placeholder>
              <w:docPart w:val="B276E9C409734464B1C9C3F0D913CCCA"/>
            </w:placeholder>
            <w:showingPlcHdr/>
            <w:text/>
          </w:sdtPr>
          <w:sdtEndPr/>
          <w:sdtContent>
            <w:tc>
              <w:tcPr>
                <w:tcW w:w="5953" w:type="dxa"/>
                <w:gridSpan w:val="3"/>
                <w:tcBorders>
                  <w:top w:val="single" w:sz="4" w:space="0" w:color="auto"/>
                  <w:right w:val="single" w:sz="4" w:space="0" w:color="auto"/>
                </w:tcBorders>
                <w:vAlign w:val="center"/>
              </w:tcPr>
              <w:p w14:paraId="47804E6D" w14:textId="77777777" w:rsidR="00F84778" w:rsidRDefault="00EA609D" w:rsidP="00EA609D">
                <w:pPr>
                  <w:spacing w:line="276" w:lineRule="auto"/>
                  <w:rPr>
                    <w:rFonts w:asciiTheme="majorHAnsi" w:hAnsiTheme="majorHAnsi"/>
                    <w:b/>
                    <w:bCs/>
                    <w:sz w:val="28"/>
                    <w:szCs w:val="28"/>
                  </w:rPr>
                </w:pPr>
                <w:r>
                  <w:rPr>
                    <w:rFonts w:asciiTheme="majorHAnsi" w:hAnsiTheme="majorHAnsi"/>
                    <w:b/>
                  </w:rPr>
                  <w:t xml:space="preserve"> </w:t>
                </w:r>
              </w:p>
            </w:tc>
          </w:sdtContent>
        </w:sdt>
      </w:tr>
      <w:tr w:rsidR="0034770B" w14:paraId="19757B4F" w14:textId="77777777" w:rsidTr="00184033">
        <w:trPr>
          <w:trHeight w:val="340"/>
        </w:trPr>
        <w:tc>
          <w:tcPr>
            <w:tcW w:w="1668" w:type="dxa"/>
            <w:tcBorders>
              <w:top w:val="nil"/>
              <w:left w:val="nil"/>
              <w:bottom w:val="nil"/>
            </w:tcBorders>
            <w:vAlign w:val="center"/>
          </w:tcPr>
          <w:p w14:paraId="5BED69DD" w14:textId="77777777" w:rsidR="0034770B" w:rsidRDefault="0034770B" w:rsidP="00197603">
            <w:pPr>
              <w:spacing w:line="276" w:lineRule="auto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DD7A0B">
              <w:rPr>
                <w:rFonts w:asciiTheme="majorHAnsi" w:hAnsiTheme="majorHAnsi"/>
                <w:bCs/>
              </w:rPr>
              <w:t>Strasse:</w:t>
            </w:r>
          </w:p>
        </w:tc>
        <w:sdt>
          <w:sdtPr>
            <w:rPr>
              <w:rFonts w:asciiTheme="majorHAnsi" w:hAnsiTheme="majorHAnsi"/>
              <w:b/>
            </w:rPr>
            <w:id w:val="-1946380650"/>
            <w:placeholder>
              <w:docPart w:val="E4BBF01DBD8A4983A13D1071F60CF1C7"/>
            </w:placeholder>
            <w:showingPlcHdr/>
            <w:text/>
          </w:sdtPr>
          <w:sdtEndPr/>
          <w:sdtContent>
            <w:tc>
              <w:tcPr>
                <w:tcW w:w="5953" w:type="dxa"/>
                <w:gridSpan w:val="3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E03237E" w14:textId="77777777" w:rsidR="0034770B" w:rsidRDefault="00EA609D" w:rsidP="00EA609D">
                <w:pPr>
                  <w:spacing w:line="276" w:lineRule="auto"/>
                  <w:rPr>
                    <w:rFonts w:asciiTheme="majorHAnsi" w:hAnsiTheme="majorHAnsi"/>
                    <w:b/>
                    <w:bCs/>
                    <w:sz w:val="28"/>
                    <w:szCs w:val="28"/>
                  </w:rPr>
                </w:pPr>
                <w:r>
                  <w:rPr>
                    <w:rFonts w:asciiTheme="majorHAnsi" w:hAnsiTheme="majorHAnsi"/>
                    <w:b/>
                  </w:rPr>
                  <w:t xml:space="preserve"> </w:t>
                </w:r>
              </w:p>
            </w:tc>
          </w:sdtContent>
        </w:sdt>
      </w:tr>
      <w:tr w:rsidR="0034770B" w14:paraId="68FE782F" w14:textId="77777777" w:rsidTr="00184033">
        <w:trPr>
          <w:trHeight w:val="340"/>
        </w:trPr>
        <w:tc>
          <w:tcPr>
            <w:tcW w:w="1668" w:type="dxa"/>
            <w:tcBorders>
              <w:top w:val="nil"/>
              <w:left w:val="nil"/>
              <w:bottom w:val="nil"/>
            </w:tcBorders>
            <w:vAlign w:val="center"/>
          </w:tcPr>
          <w:p w14:paraId="4B0833B4" w14:textId="77777777" w:rsidR="0034770B" w:rsidRDefault="0034770B" w:rsidP="00197603">
            <w:pPr>
              <w:spacing w:line="276" w:lineRule="auto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DD7A0B">
              <w:rPr>
                <w:rFonts w:asciiTheme="majorHAnsi" w:hAnsiTheme="majorHAnsi"/>
                <w:bCs/>
              </w:rPr>
              <w:t>PLZ/Ort:</w:t>
            </w:r>
          </w:p>
        </w:tc>
        <w:sdt>
          <w:sdtPr>
            <w:rPr>
              <w:rFonts w:asciiTheme="majorHAnsi" w:hAnsiTheme="majorHAnsi"/>
              <w:b/>
            </w:rPr>
            <w:id w:val="-1877545016"/>
            <w:placeholder>
              <w:docPart w:val="3AFB176B42C547CF933A5056018B4583"/>
            </w:placeholder>
            <w:showingPlcHdr/>
            <w:text/>
          </w:sdtPr>
          <w:sdtEndPr/>
          <w:sdtContent>
            <w:tc>
              <w:tcPr>
                <w:tcW w:w="5953" w:type="dxa"/>
                <w:gridSpan w:val="3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4B46E77" w14:textId="77777777" w:rsidR="0034770B" w:rsidRDefault="00EA609D" w:rsidP="00EA609D">
                <w:pPr>
                  <w:spacing w:line="276" w:lineRule="auto"/>
                  <w:rPr>
                    <w:rFonts w:asciiTheme="majorHAnsi" w:hAnsiTheme="majorHAnsi"/>
                    <w:b/>
                    <w:bCs/>
                    <w:sz w:val="28"/>
                    <w:szCs w:val="28"/>
                  </w:rPr>
                </w:pPr>
                <w:r>
                  <w:rPr>
                    <w:rFonts w:asciiTheme="majorHAnsi" w:hAnsiTheme="majorHAnsi"/>
                    <w:b/>
                  </w:rPr>
                  <w:t xml:space="preserve"> </w:t>
                </w:r>
              </w:p>
            </w:tc>
          </w:sdtContent>
        </w:sdt>
      </w:tr>
      <w:tr w:rsidR="0034770B" w14:paraId="414EAD80" w14:textId="77777777" w:rsidTr="00184033">
        <w:trPr>
          <w:trHeight w:val="509"/>
        </w:trPr>
        <w:tc>
          <w:tcPr>
            <w:tcW w:w="762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55A2AE" w14:textId="77777777" w:rsidR="0034770B" w:rsidRPr="0034770B" w:rsidRDefault="00F84778" w:rsidP="00184033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Theme="majorHAnsi" w:hAnsiTheme="majorHAnsi"/>
                <w:bCs/>
              </w:rPr>
            </w:pPr>
            <w:r w:rsidRPr="00DD7A0B">
              <w:rPr>
                <w:rFonts w:asciiTheme="majorHAnsi" w:hAnsiTheme="majorHAnsi"/>
                <w:bCs/>
              </w:rPr>
              <w:t>Wir nehmen vom Mentorat Kenntnis und geben unser Einverständnis:</w:t>
            </w:r>
          </w:p>
        </w:tc>
      </w:tr>
      <w:tr w:rsidR="00F84778" w14:paraId="58892150" w14:textId="77777777" w:rsidTr="00184033">
        <w:trPr>
          <w:trHeight w:val="403"/>
        </w:trPr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262DB80" w14:textId="77777777" w:rsidR="00F84778" w:rsidRDefault="00F84778" w:rsidP="00186DDF">
            <w:pPr>
              <w:spacing w:line="276" w:lineRule="auto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DD7A0B">
              <w:rPr>
                <w:rFonts w:asciiTheme="majorHAnsi" w:hAnsiTheme="majorHAnsi"/>
                <w:bCs/>
              </w:rPr>
              <w:t>Ort, Datum:</w:t>
            </w:r>
          </w:p>
        </w:tc>
        <w:sdt>
          <w:sdtPr>
            <w:rPr>
              <w:rFonts w:asciiTheme="majorHAnsi" w:hAnsiTheme="majorHAnsi"/>
              <w:b/>
            </w:rPr>
            <w:id w:val="-2128920516"/>
            <w:placeholder>
              <w:docPart w:val="E70EBC924A294F9E8E781C0BAD750392"/>
            </w:placeholder>
            <w:showingPlcHdr/>
            <w:text/>
          </w:sdtPr>
          <w:sdtEndPr/>
          <w:sdtContent>
            <w:tc>
              <w:tcPr>
                <w:tcW w:w="21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58B625E" w14:textId="77777777" w:rsidR="00F84778" w:rsidRPr="00184033" w:rsidRDefault="00EA609D" w:rsidP="00EA609D">
                <w:pPr>
                  <w:spacing w:line="276" w:lineRule="auto"/>
                  <w:rPr>
                    <w:rFonts w:asciiTheme="majorHAnsi" w:hAnsiTheme="majorHAnsi"/>
                    <w:b/>
                    <w:bCs/>
                  </w:rPr>
                </w:pPr>
                <w:r>
                  <w:rPr>
                    <w:rFonts w:asciiTheme="majorHAnsi" w:hAnsiTheme="majorHAnsi"/>
                    <w:b/>
                  </w:rPr>
                  <w:t xml:space="preserve"> </w:t>
                </w:r>
              </w:p>
            </w:tc>
          </w:sdtContent>
        </w:sdt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F4971B6" w14:textId="77777777" w:rsidR="00F84778" w:rsidRDefault="00F84778" w:rsidP="00184033">
            <w:pPr>
              <w:spacing w:line="276" w:lineRule="auto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DD7A0B">
              <w:rPr>
                <w:rFonts w:asciiTheme="majorHAnsi" w:hAnsiTheme="majorHAnsi"/>
                <w:bCs/>
              </w:rPr>
              <w:t>Unterschrift: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C417C" w14:textId="77777777" w:rsidR="00F84778" w:rsidRPr="00184033" w:rsidRDefault="00F84778" w:rsidP="00184033">
            <w:pPr>
              <w:spacing w:before="120" w:line="276" w:lineRule="auto"/>
              <w:rPr>
                <w:rFonts w:asciiTheme="majorHAnsi" w:hAnsiTheme="majorHAnsi"/>
                <w:b/>
                <w:bCs/>
              </w:rPr>
            </w:pPr>
          </w:p>
        </w:tc>
      </w:tr>
    </w:tbl>
    <w:p w14:paraId="1FCFF03A" w14:textId="1F5389B2" w:rsidR="00953C7B" w:rsidRDefault="00672B4A" w:rsidP="003926CE">
      <w:pPr>
        <w:widowControl w:val="0"/>
        <w:autoSpaceDE w:val="0"/>
        <w:autoSpaceDN w:val="0"/>
        <w:adjustRightInd w:val="0"/>
        <w:spacing w:before="360" w:after="200"/>
        <w:rPr>
          <w:rFonts w:asciiTheme="majorHAnsi" w:hAnsiTheme="majorHAnsi"/>
          <w:b/>
          <w:bCs/>
        </w:rPr>
      </w:pPr>
      <w:r w:rsidRPr="003D68EA">
        <w:rPr>
          <w:rFonts w:asciiTheme="majorHAnsi" w:hAnsiTheme="majorHAnsi"/>
          <w:b/>
          <w:bCs/>
        </w:rPr>
        <w:t>Die Landeskirche wird gebeten, die</w:t>
      </w:r>
      <w:r w:rsidR="00173A0A" w:rsidRPr="003D68EA">
        <w:rPr>
          <w:rFonts w:asciiTheme="majorHAnsi" w:hAnsiTheme="majorHAnsi"/>
          <w:b/>
          <w:bCs/>
        </w:rPr>
        <w:t xml:space="preserve"> unterschriebene</w:t>
      </w:r>
      <w:r w:rsidRPr="003D68EA">
        <w:rPr>
          <w:rFonts w:asciiTheme="majorHAnsi" w:hAnsiTheme="majorHAnsi"/>
          <w:b/>
          <w:bCs/>
        </w:rPr>
        <w:t xml:space="preserve"> Anmeldung direkt </w:t>
      </w:r>
      <w:r w:rsidR="00A46564" w:rsidRPr="003D68EA">
        <w:rPr>
          <w:rFonts w:asciiTheme="majorHAnsi" w:hAnsiTheme="majorHAnsi"/>
          <w:b/>
          <w:bCs/>
        </w:rPr>
        <w:t>an</w:t>
      </w:r>
      <w:r w:rsidRPr="003D68EA">
        <w:rPr>
          <w:rFonts w:asciiTheme="majorHAnsi" w:hAnsiTheme="majorHAnsi"/>
          <w:b/>
          <w:bCs/>
        </w:rPr>
        <w:t xml:space="preserve"> </w:t>
      </w:r>
      <w:r w:rsidR="00A46564" w:rsidRPr="003D68EA">
        <w:rPr>
          <w:rFonts w:asciiTheme="majorHAnsi" w:hAnsiTheme="majorHAnsi"/>
          <w:b/>
          <w:bCs/>
        </w:rPr>
        <w:t>untenstehendes Sekretariat</w:t>
      </w:r>
      <w:r w:rsidR="00D21336" w:rsidRPr="003D68EA">
        <w:rPr>
          <w:rFonts w:asciiTheme="majorHAnsi" w:hAnsiTheme="majorHAnsi"/>
          <w:b/>
          <w:bCs/>
        </w:rPr>
        <w:t xml:space="preserve"> zu senden.</w:t>
      </w:r>
    </w:p>
    <w:p w14:paraId="2C1B54F9" w14:textId="2F97920D" w:rsidR="00B75F1A" w:rsidRPr="00B75F1A" w:rsidRDefault="00B75F1A" w:rsidP="00B75F1A">
      <w:pPr>
        <w:rPr>
          <w:rFonts w:asciiTheme="majorHAnsi" w:hAnsiTheme="majorHAnsi"/>
        </w:rPr>
      </w:pPr>
    </w:p>
    <w:sectPr w:rsidR="00B75F1A" w:rsidRPr="00B75F1A" w:rsidSect="00AF623C">
      <w:headerReference w:type="default" r:id="rId7"/>
      <w:headerReference w:type="first" r:id="rId8"/>
      <w:footerReference w:type="first" r:id="rId9"/>
      <w:type w:val="continuous"/>
      <w:pgSz w:w="11906" w:h="16838" w:code="9"/>
      <w:pgMar w:top="1134" w:right="2835" w:bottom="1134" w:left="1701" w:header="45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19080" w14:textId="77777777" w:rsidR="00AF1ABA" w:rsidRDefault="00AF1ABA" w:rsidP="00972882">
      <w:r>
        <w:separator/>
      </w:r>
    </w:p>
  </w:endnote>
  <w:endnote w:type="continuationSeparator" w:id="0">
    <w:p w14:paraId="60062D49" w14:textId="77777777" w:rsidR="00AF1ABA" w:rsidRDefault="00AF1ABA" w:rsidP="00972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eltenham Pro Cd">
    <w:panose1 w:val="02000506070000020003"/>
    <w:charset w:val="00"/>
    <w:family w:val="auto"/>
    <w:pitch w:val="variable"/>
    <w:sig w:usb0="A000006F" w:usb1="500078B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heltenham Pro Cd Ultra">
    <w:panose1 w:val="02000906080000020003"/>
    <w:charset w:val="00"/>
    <w:family w:val="auto"/>
    <w:pitch w:val="variable"/>
    <w:sig w:usb0="A000006F" w:usb1="500078B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4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931"/>
      <w:gridCol w:w="4620"/>
      <w:gridCol w:w="1097"/>
      <w:gridCol w:w="3000"/>
    </w:tblGrid>
    <w:tr w:rsidR="0067614D" w:rsidRPr="001F364B" w14:paraId="6179C2CC" w14:textId="77777777" w:rsidTr="00C20264">
      <w:tc>
        <w:tcPr>
          <w:tcW w:w="742" w:type="dxa"/>
          <w:tcBorders>
            <w:top w:val="nil"/>
            <w:left w:val="nil"/>
            <w:bottom w:val="nil"/>
            <w:right w:val="single" w:sz="4" w:space="0" w:color="auto"/>
          </w:tcBorders>
        </w:tcPr>
        <w:p w14:paraId="28A42569" w14:textId="77777777" w:rsidR="0067614D" w:rsidRPr="001D353C" w:rsidRDefault="0067614D" w:rsidP="00C20264">
          <w:pPr>
            <w:pStyle w:val="Fuzeile"/>
            <w:jc w:val="right"/>
            <w:rPr>
              <w:rFonts w:asciiTheme="majorHAnsi" w:hAnsiTheme="majorHAnsi" w:cs="Arial"/>
              <w:sz w:val="18"/>
              <w:szCs w:val="18"/>
            </w:rPr>
          </w:pPr>
          <w:r w:rsidRPr="001D353C">
            <w:rPr>
              <w:rFonts w:asciiTheme="majorHAnsi" w:hAnsiTheme="majorHAnsi" w:cs="Arial"/>
              <w:sz w:val="18"/>
              <w:szCs w:val="18"/>
            </w:rPr>
            <w:t>Leitung</w:t>
          </w:r>
          <w:r w:rsidRPr="001D353C">
            <w:rPr>
              <w:rFonts w:asciiTheme="majorHAnsi" w:hAnsiTheme="majorHAnsi" w:cs="Arial"/>
              <w:sz w:val="18"/>
              <w:szCs w:val="18"/>
            </w:rPr>
            <w:br/>
            <w:t>Mentorat</w:t>
          </w:r>
          <w:r w:rsidRPr="001D353C">
            <w:rPr>
              <w:rFonts w:asciiTheme="majorHAnsi" w:hAnsiTheme="majorHAnsi" w:cs="Arial"/>
              <w:sz w:val="18"/>
              <w:szCs w:val="18"/>
            </w:rPr>
            <w:br/>
          </w:r>
        </w:p>
      </w:tc>
      <w:tc>
        <w:tcPr>
          <w:tcW w:w="4753" w:type="dxa"/>
          <w:tcBorders>
            <w:top w:val="nil"/>
            <w:left w:val="single" w:sz="4" w:space="0" w:color="auto"/>
            <w:bottom w:val="nil"/>
            <w:right w:val="nil"/>
          </w:tcBorders>
        </w:tcPr>
        <w:p w14:paraId="3C3C021D" w14:textId="6B66D9A0" w:rsidR="0067614D" w:rsidRPr="004A3C54" w:rsidRDefault="0067614D" w:rsidP="00C20264">
          <w:pPr>
            <w:pStyle w:val="Fuzeile"/>
            <w:rPr>
              <w:rFonts w:asciiTheme="majorHAnsi" w:hAnsiTheme="majorHAnsi" w:cs="Arial"/>
              <w:sz w:val="18"/>
              <w:szCs w:val="18"/>
            </w:rPr>
          </w:pPr>
          <w:bookmarkStart w:id="2" w:name="_Hlk89960826"/>
          <w:proofErr w:type="spellStart"/>
          <w:r w:rsidRPr="004A3C54">
            <w:rPr>
              <w:rFonts w:asciiTheme="majorHAnsi" w:hAnsiTheme="majorHAnsi" w:cs="Arial"/>
              <w:sz w:val="18"/>
              <w:szCs w:val="18"/>
            </w:rPr>
            <w:t>Pfrn</w:t>
          </w:r>
          <w:proofErr w:type="spellEnd"/>
          <w:r w:rsidRPr="004A3C54">
            <w:rPr>
              <w:rFonts w:asciiTheme="majorHAnsi" w:hAnsiTheme="majorHAnsi" w:cs="Arial"/>
              <w:sz w:val="18"/>
              <w:szCs w:val="18"/>
            </w:rPr>
            <w:t xml:space="preserve">. </w:t>
          </w:r>
          <w:r w:rsidR="004A3C54" w:rsidRPr="004A3C54">
            <w:rPr>
              <w:rFonts w:asciiTheme="majorHAnsi" w:hAnsiTheme="majorHAnsi" w:cs="Arial"/>
              <w:sz w:val="18"/>
              <w:szCs w:val="18"/>
            </w:rPr>
            <w:t>Ursula Vock</w:t>
          </w:r>
          <w:r w:rsidRPr="004A3C54">
            <w:rPr>
              <w:rFonts w:asciiTheme="majorHAnsi" w:hAnsiTheme="majorHAnsi" w:cs="Arial"/>
              <w:sz w:val="18"/>
              <w:szCs w:val="18"/>
            </w:rPr>
            <w:t xml:space="preserve"> </w:t>
          </w:r>
        </w:p>
        <w:p w14:paraId="6529EB9F" w14:textId="77777777" w:rsidR="0067614D" w:rsidRPr="004A3C54" w:rsidRDefault="0067614D" w:rsidP="00C20264">
          <w:pPr>
            <w:pStyle w:val="Fuzeile"/>
            <w:rPr>
              <w:rFonts w:asciiTheme="majorHAnsi" w:hAnsiTheme="majorHAnsi" w:cs="Arial"/>
              <w:sz w:val="18"/>
              <w:szCs w:val="18"/>
            </w:rPr>
          </w:pPr>
          <w:r w:rsidRPr="004A3C54">
            <w:rPr>
              <w:rFonts w:asciiTheme="majorHAnsi" w:hAnsiTheme="majorHAnsi" w:cs="Arial"/>
              <w:sz w:val="18"/>
              <w:szCs w:val="18"/>
            </w:rPr>
            <w:t>Blaufahnenstrasse 10, 8001 Zürich</w:t>
          </w:r>
        </w:p>
        <w:p w14:paraId="144131D8" w14:textId="09D6827A" w:rsidR="0067614D" w:rsidRPr="004A3C54" w:rsidRDefault="0067614D" w:rsidP="00C20264">
          <w:pPr>
            <w:pStyle w:val="Fuzeile"/>
            <w:rPr>
              <w:rFonts w:asciiTheme="majorHAnsi" w:hAnsiTheme="majorHAnsi" w:cs="Arial"/>
              <w:sz w:val="18"/>
              <w:szCs w:val="18"/>
            </w:rPr>
          </w:pPr>
          <w:r w:rsidRPr="004A3C54">
            <w:rPr>
              <w:rFonts w:asciiTheme="majorHAnsi" w:hAnsiTheme="majorHAnsi" w:cs="Arial"/>
              <w:sz w:val="18"/>
              <w:szCs w:val="18"/>
            </w:rPr>
            <w:t>T 044 258 92</w:t>
          </w:r>
          <w:r w:rsidR="004A3C54" w:rsidRPr="004A3C54">
            <w:rPr>
              <w:rFonts w:asciiTheme="majorHAnsi" w:hAnsiTheme="majorHAnsi" w:cs="Arial"/>
              <w:sz w:val="18"/>
              <w:szCs w:val="18"/>
            </w:rPr>
            <w:t xml:space="preserve"> </w:t>
          </w:r>
          <w:r w:rsidRPr="004A3C54">
            <w:rPr>
              <w:rFonts w:asciiTheme="majorHAnsi" w:hAnsiTheme="majorHAnsi" w:cs="Arial"/>
              <w:sz w:val="18"/>
              <w:szCs w:val="18"/>
            </w:rPr>
            <w:t>1</w:t>
          </w:r>
          <w:r w:rsidR="004A3C54" w:rsidRPr="004A3C54">
            <w:rPr>
              <w:rFonts w:asciiTheme="majorHAnsi" w:hAnsiTheme="majorHAnsi" w:cs="Arial"/>
              <w:sz w:val="18"/>
              <w:szCs w:val="18"/>
            </w:rPr>
            <w:t>2</w:t>
          </w:r>
        </w:p>
        <w:p w14:paraId="2421E158" w14:textId="77711B2E" w:rsidR="0067614D" w:rsidRPr="004A3C54" w:rsidRDefault="00365DEE" w:rsidP="00C20264">
          <w:pPr>
            <w:pStyle w:val="Fuzeile"/>
            <w:rPr>
              <w:rFonts w:asciiTheme="majorHAnsi" w:hAnsiTheme="majorHAnsi" w:cs="Arial"/>
              <w:sz w:val="18"/>
              <w:szCs w:val="18"/>
            </w:rPr>
          </w:pPr>
          <w:hyperlink r:id="rId1" w:history="1">
            <w:r w:rsidR="004A3C54" w:rsidRPr="004A3C54">
              <w:rPr>
                <w:rStyle w:val="Hyperlink"/>
                <w:rFonts w:asciiTheme="majorHAnsi" w:hAnsiTheme="majorHAnsi"/>
                <w:color w:val="auto"/>
                <w:sz w:val="18"/>
                <w:szCs w:val="18"/>
                <w:u w:val="none"/>
              </w:rPr>
              <w:t>ursula.vock@zhref.ch</w:t>
            </w:r>
          </w:hyperlink>
        </w:p>
        <w:bookmarkEnd w:id="2"/>
        <w:p w14:paraId="42CEB773" w14:textId="77777777" w:rsidR="0067614D" w:rsidRPr="004A3C54" w:rsidRDefault="0067614D" w:rsidP="00E14C8A">
          <w:pPr>
            <w:pStyle w:val="Fuzeile"/>
            <w:jc w:val="right"/>
            <w:rPr>
              <w:rFonts w:asciiTheme="majorHAnsi" w:hAnsiTheme="majorHAnsi" w:cs="Arial"/>
              <w:sz w:val="18"/>
              <w:szCs w:val="18"/>
            </w:rPr>
          </w:pPr>
          <w:r w:rsidRPr="004A3C54">
            <w:rPr>
              <w:rFonts w:asciiTheme="majorHAnsi" w:hAnsiTheme="majorHAnsi" w:cs="Arial"/>
              <w:sz w:val="18"/>
              <w:szCs w:val="18"/>
            </w:rPr>
            <w:t xml:space="preserve">                                                                      </w:t>
          </w:r>
          <w:hyperlink r:id="rId2" w:history="1">
            <w:r w:rsidR="00E14C8A" w:rsidRPr="004A3C54">
              <w:rPr>
                <w:rStyle w:val="Hyperlink"/>
                <w:rFonts w:asciiTheme="majorHAnsi" w:hAnsiTheme="majorHAnsi"/>
                <w:color w:val="auto"/>
                <w:sz w:val="18"/>
                <w:szCs w:val="18"/>
                <w:u w:val="none"/>
              </w:rPr>
              <w:t>www.bildungkirche.ch</w:t>
            </w:r>
          </w:hyperlink>
          <w:r w:rsidRPr="004A3C54">
            <w:rPr>
              <w:rFonts w:asciiTheme="majorHAnsi" w:hAnsiTheme="majorHAnsi" w:cs="Arial"/>
              <w:sz w:val="18"/>
              <w:szCs w:val="18"/>
            </w:rPr>
            <w:t xml:space="preserve"> </w:t>
          </w:r>
        </w:p>
      </w:tc>
      <w:tc>
        <w:tcPr>
          <w:tcW w:w="1098" w:type="dxa"/>
          <w:tcBorders>
            <w:top w:val="nil"/>
            <w:left w:val="nil"/>
            <w:bottom w:val="nil"/>
            <w:right w:val="single" w:sz="4" w:space="0" w:color="auto"/>
          </w:tcBorders>
        </w:tcPr>
        <w:p w14:paraId="0F607F63" w14:textId="77777777" w:rsidR="0067614D" w:rsidRPr="001D353C" w:rsidRDefault="0067614D" w:rsidP="00C20264">
          <w:pPr>
            <w:pStyle w:val="Fuzeile"/>
            <w:jc w:val="right"/>
            <w:rPr>
              <w:rFonts w:asciiTheme="majorHAnsi" w:hAnsiTheme="majorHAnsi" w:cs="Arial"/>
              <w:sz w:val="18"/>
              <w:szCs w:val="18"/>
            </w:rPr>
          </w:pPr>
          <w:r w:rsidRPr="001D353C">
            <w:rPr>
              <w:rFonts w:asciiTheme="majorHAnsi" w:hAnsiTheme="majorHAnsi" w:cs="Arial"/>
              <w:sz w:val="18"/>
              <w:szCs w:val="18"/>
            </w:rPr>
            <w:t>Sekretariat</w:t>
          </w:r>
        </w:p>
      </w:tc>
      <w:tc>
        <w:tcPr>
          <w:tcW w:w="3055" w:type="dxa"/>
          <w:tcBorders>
            <w:top w:val="nil"/>
            <w:left w:val="single" w:sz="4" w:space="0" w:color="auto"/>
            <w:bottom w:val="nil"/>
            <w:right w:val="nil"/>
          </w:tcBorders>
        </w:tcPr>
        <w:p w14:paraId="0403ACD2" w14:textId="77777777" w:rsidR="0067614D" w:rsidRPr="001D353C" w:rsidRDefault="0067614D" w:rsidP="00C20264">
          <w:pPr>
            <w:pStyle w:val="Fuzeile"/>
            <w:rPr>
              <w:rFonts w:asciiTheme="majorHAnsi" w:hAnsiTheme="majorHAnsi" w:cs="Arial"/>
              <w:sz w:val="18"/>
              <w:szCs w:val="18"/>
            </w:rPr>
          </w:pPr>
          <w:r w:rsidRPr="001D353C">
            <w:rPr>
              <w:rFonts w:asciiTheme="majorHAnsi" w:hAnsiTheme="majorHAnsi" w:cs="Arial"/>
              <w:sz w:val="18"/>
              <w:szCs w:val="18"/>
            </w:rPr>
            <w:t>Esther Lingg</w:t>
          </w:r>
        </w:p>
        <w:p w14:paraId="1C099C14" w14:textId="77777777" w:rsidR="0067614D" w:rsidRPr="001D353C" w:rsidRDefault="0067614D" w:rsidP="00C20264">
          <w:pPr>
            <w:pStyle w:val="Fuzeile"/>
            <w:rPr>
              <w:rFonts w:asciiTheme="majorHAnsi" w:hAnsiTheme="majorHAnsi" w:cs="Arial"/>
              <w:sz w:val="18"/>
              <w:szCs w:val="18"/>
            </w:rPr>
          </w:pPr>
          <w:r w:rsidRPr="001D353C">
            <w:rPr>
              <w:rFonts w:asciiTheme="majorHAnsi" w:hAnsiTheme="majorHAnsi" w:cs="Arial"/>
              <w:sz w:val="18"/>
              <w:szCs w:val="18"/>
            </w:rPr>
            <w:t>Blaufahnenstrasse 10, 8001 Zürich</w:t>
          </w:r>
        </w:p>
        <w:p w14:paraId="37B5700D" w14:textId="77777777" w:rsidR="0067614D" w:rsidRPr="001D353C" w:rsidRDefault="0067614D" w:rsidP="00C20264">
          <w:pPr>
            <w:pStyle w:val="Fuzeile"/>
            <w:rPr>
              <w:rFonts w:asciiTheme="majorHAnsi" w:hAnsiTheme="majorHAnsi" w:cs="Arial"/>
              <w:sz w:val="18"/>
              <w:szCs w:val="18"/>
            </w:rPr>
          </w:pPr>
          <w:r w:rsidRPr="001D353C">
            <w:rPr>
              <w:rFonts w:asciiTheme="majorHAnsi" w:hAnsiTheme="majorHAnsi" w:cs="Arial"/>
              <w:sz w:val="18"/>
              <w:szCs w:val="18"/>
            </w:rPr>
            <w:t xml:space="preserve">T 044 258 92 34 </w:t>
          </w:r>
        </w:p>
        <w:p w14:paraId="469872D2" w14:textId="75105DD2" w:rsidR="0067614D" w:rsidRPr="001D353C" w:rsidRDefault="0067614D" w:rsidP="00C20264">
          <w:pPr>
            <w:pStyle w:val="Fuzeile"/>
            <w:rPr>
              <w:rFonts w:asciiTheme="majorHAnsi" w:hAnsiTheme="majorHAnsi" w:cs="Arial"/>
              <w:sz w:val="18"/>
              <w:szCs w:val="18"/>
            </w:rPr>
          </w:pPr>
          <w:r w:rsidRPr="001D353C">
            <w:rPr>
              <w:rFonts w:asciiTheme="majorHAnsi" w:hAnsiTheme="majorHAnsi" w:cs="Arial"/>
              <w:sz w:val="18"/>
              <w:szCs w:val="18"/>
            </w:rPr>
            <w:t xml:space="preserve">esther.lingg@zhref.ch </w:t>
          </w:r>
          <w:r w:rsidRPr="001D353C">
            <w:rPr>
              <w:rFonts w:asciiTheme="majorHAnsi" w:hAnsiTheme="majorHAnsi" w:cs="Arial"/>
              <w:sz w:val="18"/>
              <w:szCs w:val="18"/>
            </w:rPr>
            <w:br/>
          </w:r>
        </w:p>
      </w:tc>
    </w:tr>
  </w:tbl>
  <w:p w14:paraId="1732E427" w14:textId="77777777" w:rsidR="005F3002" w:rsidRPr="00045D72" w:rsidRDefault="005F3002">
    <w:pPr>
      <w:pStyle w:val="Fuzeile"/>
      <w:rPr>
        <w:rFonts w:asciiTheme="majorHAnsi" w:hAnsiTheme="majorHAnsi"/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3FA5B5" w14:textId="77777777" w:rsidR="00AF1ABA" w:rsidRDefault="00AF1ABA" w:rsidP="00972882">
      <w:r>
        <w:separator/>
      </w:r>
    </w:p>
  </w:footnote>
  <w:footnote w:type="continuationSeparator" w:id="0">
    <w:p w14:paraId="2CDC43C2" w14:textId="77777777" w:rsidR="00AF1ABA" w:rsidRDefault="00AF1ABA" w:rsidP="009728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2E02E" w14:textId="77777777" w:rsidR="005F3002" w:rsidRDefault="005F3002">
    <w:pPr>
      <w:pStyle w:val="Kopfzeile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9F30C7B" wp14:editId="6C329E3A">
              <wp:simplePos x="0" y="0"/>
              <wp:positionH relativeFrom="page">
                <wp:posOffset>6012000</wp:posOffset>
              </wp:positionH>
              <wp:positionV relativeFrom="page">
                <wp:posOffset>1188085</wp:posOffset>
              </wp:positionV>
              <wp:extent cx="1296000" cy="4017600"/>
              <wp:effectExtent l="0" t="0" r="0" b="2540"/>
              <wp:wrapNone/>
              <wp:docPr id="2" name="Textfeld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96000" cy="4017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A25A60B" w14:textId="77777777" w:rsidR="003F7A97" w:rsidRPr="00972882" w:rsidRDefault="005F3002" w:rsidP="00436C61">
                          <w:pPr>
                            <w:pStyle w:val="Absenderadresse"/>
                          </w:pPr>
                          <w:r>
                            <w:fldChar w:fldCharType="begin"/>
                          </w:r>
                          <w:r>
                            <w:instrText xml:space="preserve"> REF Schule \h </w:instrText>
                          </w:r>
                          <w:r w:rsidR="005F7005">
                            <w:instrText xml:space="preserve"> \* MERGEFORMAT </w:instrText>
                          </w:r>
                          <w:r>
                            <w:fldChar w:fldCharType="separate"/>
                          </w:r>
                          <w:r w:rsidR="003F7A97" w:rsidRPr="00972882">
                            <w:t>Aus- und Weiterbildung</w:t>
                          </w:r>
                          <w:r w:rsidR="003F7A97">
                            <w:br/>
                          </w:r>
                          <w:r w:rsidR="003F7A97" w:rsidRPr="00972882">
                            <w:t>der Pfarrerinnen</w:t>
                          </w:r>
                          <w:r w:rsidR="003F7A97">
                            <w:br/>
                          </w:r>
                          <w:r w:rsidR="003F7A97" w:rsidRPr="00972882">
                            <w:t>und Pfarrer</w:t>
                          </w:r>
                        </w:p>
                        <w:p w14:paraId="615FA8E5" w14:textId="77777777" w:rsidR="005F3002" w:rsidRDefault="005F3002" w:rsidP="005F7005">
                          <w:pPr>
                            <w:pStyle w:val="Absenderadresse"/>
                          </w:pPr>
                          <w:r>
                            <w:fldChar w:fldCharType="end"/>
                          </w:r>
                        </w:p>
                        <w:p w14:paraId="2DDF3C2C" w14:textId="77777777" w:rsidR="005F3002" w:rsidRPr="00972882" w:rsidRDefault="005F3002" w:rsidP="005F7005">
                          <w:pPr>
                            <w:pStyle w:val="Absenderadresse"/>
                          </w:pPr>
                          <w:r>
                            <w:fldChar w:fldCharType="begin"/>
                          </w:r>
                          <w:r>
                            <w:instrText xml:space="preserve"> REF Adresse \h </w:instrText>
                          </w:r>
                          <w:r w:rsidR="005F7005">
                            <w:instrText xml:space="preserve"> \* MERGEFORMAT </w:instrText>
                          </w:r>
                          <w:r>
                            <w:fldChar w:fldCharType="separate"/>
                          </w:r>
                          <w:r w:rsidR="003F7A97">
                            <w:rPr>
                              <w:b/>
                              <w:bCs/>
                              <w:lang w:val="de-DE"/>
                            </w:rPr>
                            <w:t>Fehler! Verweisquelle konnte nicht gefunden werden.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F30C7B" id="_x0000_t202" coordsize="21600,21600" o:spt="202" path="m,l,21600r21600,l21600,xe">
              <v:stroke joinstyle="miter"/>
              <v:path gradientshapeok="t" o:connecttype="rect"/>
            </v:shapetype>
            <v:shape id="Textfeld2" o:spid="_x0000_s1026" type="#_x0000_t202" style="position:absolute;margin-left:473.4pt;margin-top:93.55pt;width:102.05pt;height:316.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" filled="f" stroked="f" strokeweight=".5pt">
              <v:textbox inset="0,0,0,0">
                <w:txbxContent>
                  <w:p w14:paraId="0A25A60B" w14:textId="77777777" w:rsidR="003F7A97" w:rsidRPr="00972882" w:rsidRDefault="005F3002" w:rsidP="00436C61">
                    <w:pPr>
                      <w:pStyle w:val="Absenderadresse"/>
                    </w:pPr>
                    <w:r>
                      <w:fldChar w:fldCharType="begin"/>
                    </w:r>
                    <w:r>
                      <w:instrText xml:space="preserve"> REF Schule \h </w:instrText>
                    </w:r>
                    <w:r w:rsidR="005F7005">
                      <w:instrText xml:space="preserve"> \* MERGEFORMAT </w:instrText>
                    </w:r>
                    <w:r>
                      <w:fldChar w:fldCharType="separate"/>
                    </w:r>
                    <w:r w:rsidR="003F7A97" w:rsidRPr="00972882">
                      <w:t>Aus- und Weiterbildung</w:t>
                    </w:r>
                    <w:r w:rsidR="003F7A97">
                      <w:br/>
                    </w:r>
                    <w:r w:rsidR="003F7A97" w:rsidRPr="00972882">
                      <w:t>der Pfarrerinnen</w:t>
                    </w:r>
                    <w:r w:rsidR="003F7A97">
                      <w:br/>
                    </w:r>
                    <w:r w:rsidR="003F7A97" w:rsidRPr="00972882">
                      <w:t>und Pfarrer</w:t>
                    </w:r>
                  </w:p>
                  <w:p w14:paraId="615FA8E5" w14:textId="77777777" w:rsidR="005F3002" w:rsidRDefault="005F3002" w:rsidP="005F7005">
                    <w:pPr>
                      <w:pStyle w:val="Absenderadresse"/>
                    </w:pPr>
                    <w:r>
                      <w:fldChar w:fldCharType="end"/>
                    </w:r>
                  </w:p>
                  <w:p w14:paraId="2DDF3C2C" w14:textId="77777777" w:rsidR="005F3002" w:rsidRPr="00972882" w:rsidRDefault="005F3002" w:rsidP="005F7005">
                    <w:pPr>
                      <w:pStyle w:val="Absenderadresse"/>
                    </w:pPr>
                    <w:r>
                      <w:fldChar w:fldCharType="begin"/>
                    </w:r>
                    <w:r>
                      <w:instrText xml:space="preserve"> REF Adresse \h </w:instrText>
                    </w:r>
                    <w:r w:rsidR="005F7005">
                      <w:instrText xml:space="preserve"> \* MERGEFORMAT </w:instrText>
                    </w:r>
                    <w:r>
                      <w:fldChar w:fldCharType="separate"/>
                    </w:r>
                    <w:r w:rsidR="003F7A97">
                      <w:rPr>
                        <w:b/>
                        <w:bCs/>
                        <w:lang w:val="de-DE"/>
                      </w:rPr>
                      <w:t>Fehler! Verweisquelle konnte nicht gefunden werden.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de-CH"/>
      </w:rPr>
      <w:drawing>
        <wp:anchor distT="0" distB="0" distL="114300" distR="114300" simplePos="0" relativeHeight="251658240" behindDoc="1" locked="0" layoutInCell="1" allowOverlap="1" wp14:anchorId="6CED0536" wp14:editId="5BEDE96B">
          <wp:simplePos x="0" y="0"/>
          <wp:positionH relativeFrom="page">
            <wp:posOffset>5941060</wp:posOffset>
          </wp:positionH>
          <wp:positionV relativeFrom="page">
            <wp:posOffset>288290</wp:posOffset>
          </wp:positionV>
          <wp:extent cx="720000" cy="720000"/>
          <wp:effectExtent l="0" t="0" r="4445" b="4445"/>
          <wp:wrapNone/>
          <wp:docPr id="7" name="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W_Logo_D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13A0E" w14:textId="77777777" w:rsidR="0067614D" w:rsidRDefault="0067614D">
    <w:pPr>
      <w:pStyle w:val="Kopfzeile"/>
    </w:pPr>
  </w:p>
  <w:p w14:paraId="787D1435" w14:textId="77777777" w:rsidR="0067614D" w:rsidRDefault="0067614D">
    <w:pPr>
      <w:pStyle w:val="Kopfzeile"/>
    </w:pPr>
  </w:p>
  <w:p w14:paraId="717D2F62" w14:textId="77777777" w:rsidR="005F3002" w:rsidRDefault="005F3002">
    <w:pPr>
      <w:pStyle w:val="Kopfzeile"/>
    </w:pPr>
    <w:r w:rsidRPr="00775ED1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1209100" wp14:editId="696792C0">
              <wp:simplePos x="0" y="0"/>
              <wp:positionH relativeFrom="page">
                <wp:posOffset>6012815</wp:posOffset>
              </wp:positionH>
              <wp:positionV relativeFrom="page">
                <wp:posOffset>1187863</wp:posOffset>
              </wp:positionV>
              <wp:extent cx="1295400" cy="4017010"/>
              <wp:effectExtent l="0" t="0" r="0" b="2540"/>
              <wp:wrapNone/>
              <wp:docPr id="3" name="Textfeld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95400" cy="40170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B46FCD0" w14:textId="77777777" w:rsidR="005F3002" w:rsidRPr="00972882" w:rsidRDefault="005F3002" w:rsidP="00436C61">
                          <w:pPr>
                            <w:pStyle w:val="Absenderadresse"/>
                          </w:pPr>
                          <w:bookmarkStart w:id="0" w:name="Schule"/>
                          <w:r w:rsidRPr="00972882">
                            <w:t>Aus- und Weiterbildung</w:t>
                          </w:r>
                          <w:r>
                            <w:br/>
                          </w:r>
                          <w:r w:rsidRPr="00972882">
                            <w:t>der Pfarrerinnen</w:t>
                          </w:r>
                          <w:r>
                            <w:br/>
                          </w:r>
                          <w:r w:rsidRPr="00972882">
                            <w:t>und Pfarrer</w:t>
                          </w:r>
                        </w:p>
                        <w:bookmarkEnd w:id="0"/>
                        <w:p w14:paraId="1D5DB37F" w14:textId="77777777" w:rsidR="005F3002" w:rsidRPr="00972882" w:rsidRDefault="005F3002" w:rsidP="00775ED1">
                          <w:pPr>
                            <w:autoSpaceDE w:val="0"/>
                            <w:autoSpaceDN w:val="0"/>
                            <w:adjustRightInd w:val="0"/>
                            <w:spacing w:line="210" w:lineRule="exact"/>
                            <w:rPr>
                              <w:rFonts w:ascii="Cheltenham Pro Cd" w:hAnsi="Cheltenham Pro Cd" w:cs="Times New Roman"/>
                              <w:color w:val="000000" w:themeColor="text1"/>
                              <w:sz w:val="19"/>
                              <w:szCs w:val="19"/>
                            </w:rPr>
                          </w:pPr>
                        </w:p>
                        <w:p w14:paraId="2EBBD366" w14:textId="77777777" w:rsidR="005F3002" w:rsidRPr="00972882" w:rsidRDefault="00717770" w:rsidP="00436C61">
                          <w:pPr>
                            <w:pStyle w:val="Absenderadressefett"/>
                          </w:pPr>
                          <w:r>
                            <w:t>Mentorat</w:t>
                          </w:r>
                        </w:p>
                        <w:p w14:paraId="76A9B5BC" w14:textId="77777777" w:rsidR="0067614D" w:rsidRPr="00972882" w:rsidRDefault="0067614D" w:rsidP="00775ED1">
                          <w:pPr>
                            <w:autoSpaceDE w:val="0"/>
                            <w:autoSpaceDN w:val="0"/>
                            <w:adjustRightInd w:val="0"/>
                            <w:spacing w:line="210" w:lineRule="exact"/>
                            <w:rPr>
                              <w:rFonts w:ascii="Cheltenham Pro Cd" w:hAnsi="Cheltenham Pro Cd" w:cs="Times New Roman"/>
                              <w:color w:val="000000" w:themeColor="text1"/>
                              <w:sz w:val="19"/>
                              <w:szCs w:val="19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209100" id="_x0000_t202" coordsize="21600,21600" o:spt="202" path="m,l,21600r21600,l21600,xe">
              <v:stroke joinstyle="miter"/>
              <v:path gradientshapeok="t" o:connecttype="rect"/>
            </v:shapetype>
            <v:shape id="Textfeld1" o:spid="_x0000_s1027" type="#_x0000_t202" style="position:absolute;margin-left:473.45pt;margin-top:93.55pt;width:102pt;height:316.3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" filled="f" stroked="f" strokeweight=".5pt">
              <v:textbox inset="0,0,0,0">
                <w:txbxContent>
                  <w:p w14:paraId="6B46FCD0" w14:textId="77777777" w:rsidR="005F3002" w:rsidRPr="00972882" w:rsidRDefault="005F3002" w:rsidP="00436C61">
                    <w:pPr>
                      <w:pStyle w:val="Absenderadresse"/>
                    </w:pPr>
                    <w:bookmarkStart w:id="1" w:name="Schule"/>
                    <w:r w:rsidRPr="00972882">
                      <w:t>Aus- und Weiterbildung</w:t>
                    </w:r>
                    <w:r>
                      <w:br/>
                    </w:r>
                    <w:r w:rsidRPr="00972882">
                      <w:t>der Pfarrerinnen</w:t>
                    </w:r>
                    <w:r>
                      <w:br/>
                    </w:r>
                    <w:r w:rsidRPr="00972882">
                      <w:t>und Pfarrer</w:t>
                    </w:r>
                  </w:p>
                  <w:bookmarkEnd w:id="1"/>
                  <w:p w14:paraId="1D5DB37F" w14:textId="77777777" w:rsidR="005F3002" w:rsidRPr="00972882" w:rsidRDefault="005F3002" w:rsidP="00775ED1">
                    <w:pPr>
                      <w:autoSpaceDE w:val="0"/>
                      <w:autoSpaceDN w:val="0"/>
                      <w:adjustRightInd w:val="0"/>
                      <w:spacing w:line="210" w:lineRule="exact"/>
                      <w:rPr>
                        <w:rFonts w:ascii="Cheltenham Pro Cd" w:hAnsi="Cheltenham Pro Cd" w:cs="Times New Roman"/>
                        <w:color w:val="000000" w:themeColor="text1"/>
                        <w:sz w:val="19"/>
                        <w:szCs w:val="19"/>
                      </w:rPr>
                    </w:pPr>
                  </w:p>
                  <w:p w14:paraId="2EBBD366" w14:textId="77777777" w:rsidR="005F3002" w:rsidRPr="00972882" w:rsidRDefault="00717770" w:rsidP="00436C61">
                    <w:pPr>
                      <w:pStyle w:val="Absenderadressefett"/>
                    </w:pPr>
                    <w:r>
                      <w:t>Mentorat</w:t>
                    </w:r>
                  </w:p>
                  <w:p w14:paraId="76A9B5BC" w14:textId="77777777" w:rsidR="0067614D" w:rsidRPr="00972882" w:rsidRDefault="0067614D" w:rsidP="00775ED1">
                    <w:pPr>
                      <w:autoSpaceDE w:val="0"/>
                      <w:autoSpaceDN w:val="0"/>
                      <w:adjustRightInd w:val="0"/>
                      <w:spacing w:line="210" w:lineRule="exact"/>
                      <w:rPr>
                        <w:rFonts w:ascii="Cheltenham Pro Cd" w:hAnsi="Cheltenham Pro Cd" w:cs="Times New Roman"/>
                        <w:color w:val="000000" w:themeColor="text1"/>
                        <w:sz w:val="19"/>
                        <w:szCs w:val="19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Pr="00775ED1">
      <w:rPr>
        <w:noProof/>
        <w:lang w:eastAsia="de-CH"/>
      </w:rPr>
      <w:drawing>
        <wp:anchor distT="0" distB="0" distL="114300" distR="114300" simplePos="0" relativeHeight="251661312" behindDoc="1" locked="0" layoutInCell="1" allowOverlap="1" wp14:anchorId="4575C337" wp14:editId="51CEEB4C">
          <wp:simplePos x="0" y="0"/>
          <wp:positionH relativeFrom="page">
            <wp:posOffset>5941060</wp:posOffset>
          </wp:positionH>
          <wp:positionV relativeFrom="page">
            <wp:posOffset>288290</wp:posOffset>
          </wp:positionV>
          <wp:extent cx="720000" cy="720000"/>
          <wp:effectExtent l="0" t="0" r="4445" b="4445"/>
          <wp:wrapNone/>
          <wp:docPr id="8" name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W_Logo_D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alwaysShowPlaceholderText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7E03"/>
    <w:rsid w:val="00022B9F"/>
    <w:rsid w:val="00027353"/>
    <w:rsid w:val="00045D1D"/>
    <w:rsid w:val="00045D72"/>
    <w:rsid w:val="0005745A"/>
    <w:rsid w:val="0006537D"/>
    <w:rsid w:val="000944FE"/>
    <w:rsid w:val="000A7F86"/>
    <w:rsid w:val="000B171F"/>
    <w:rsid w:val="000F2376"/>
    <w:rsid w:val="0015553A"/>
    <w:rsid w:val="0015648E"/>
    <w:rsid w:val="00173A0A"/>
    <w:rsid w:val="00184033"/>
    <w:rsid w:val="00186DDF"/>
    <w:rsid w:val="0019109B"/>
    <w:rsid w:val="001A61CA"/>
    <w:rsid w:val="001B66C3"/>
    <w:rsid w:val="001B6C36"/>
    <w:rsid w:val="001D353C"/>
    <w:rsid w:val="001E128D"/>
    <w:rsid w:val="001F3EA4"/>
    <w:rsid w:val="0025653C"/>
    <w:rsid w:val="002D1CA4"/>
    <w:rsid w:val="002E3836"/>
    <w:rsid w:val="002E69A2"/>
    <w:rsid w:val="003037B9"/>
    <w:rsid w:val="003064B5"/>
    <w:rsid w:val="00306BF7"/>
    <w:rsid w:val="003352EB"/>
    <w:rsid w:val="0034770B"/>
    <w:rsid w:val="00365DEE"/>
    <w:rsid w:val="00371700"/>
    <w:rsid w:val="00391B29"/>
    <w:rsid w:val="003926CE"/>
    <w:rsid w:val="003B4166"/>
    <w:rsid w:val="003D68EA"/>
    <w:rsid w:val="003F75D7"/>
    <w:rsid w:val="003F7A97"/>
    <w:rsid w:val="00416828"/>
    <w:rsid w:val="00436037"/>
    <w:rsid w:val="00436C61"/>
    <w:rsid w:val="004446EF"/>
    <w:rsid w:val="00462D89"/>
    <w:rsid w:val="00470D73"/>
    <w:rsid w:val="00493BF7"/>
    <w:rsid w:val="004A3C54"/>
    <w:rsid w:val="004C28A9"/>
    <w:rsid w:val="0050220E"/>
    <w:rsid w:val="005C1632"/>
    <w:rsid w:val="005C3B76"/>
    <w:rsid w:val="005E7E06"/>
    <w:rsid w:val="005F3002"/>
    <w:rsid w:val="005F7005"/>
    <w:rsid w:val="005F7C58"/>
    <w:rsid w:val="0065363D"/>
    <w:rsid w:val="006555FB"/>
    <w:rsid w:val="00672B4A"/>
    <w:rsid w:val="006732A2"/>
    <w:rsid w:val="0067614D"/>
    <w:rsid w:val="00693C0C"/>
    <w:rsid w:val="006A01FC"/>
    <w:rsid w:val="006A1603"/>
    <w:rsid w:val="006C5761"/>
    <w:rsid w:val="006D42FC"/>
    <w:rsid w:val="007074C1"/>
    <w:rsid w:val="00717770"/>
    <w:rsid w:val="00721948"/>
    <w:rsid w:val="00721D56"/>
    <w:rsid w:val="00723F8D"/>
    <w:rsid w:val="00724541"/>
    <w:rsid w:val="0072571A"/>
    <w:rsid w:val="00761171"/>
    <w:rsid w:val="00775ED1"/>
    <w:rsid w:val="007968B1"/>
    <w:rsid w:val="007D50B5"/>
    <w:rsid w:val="0080259A"/>
    <w:rsid w:val="00841A88"/>
    <w:rsid w:val="00855D1A"/>
    <w:rsid w:val="00856143"/>
    <w:rsid w:val="00857EC5"/>
    <w:rsid w:val="0089036E"/>
    <w:rsid w:val="00893EC1"/>
    <w:rsid w:val="008951B0"/>
    <w:rsid w:val="008B3511"/>
    <w:rsid w:val="008C10E4"/>
    <w:rsid w:val="00922BED"/>
    <w:rsid w:val="009468A0"/>
    <w:rsid w:val="00946C12"/>
    <w:rsid w:val="00953C7B"/>
    <w:rsid w:val="00972882"/>
    <w:rsid w:val="00987EC5"/>
    <w:rsid w:val="00994EAB"/>
    <w:rsid w:val="009A333A"/>
    <w:rsid w:val="009B5300"/>
    <w:rsid w:val="009E3BC2"/>
    <w:rsid w:val="00A23AC2"/>
    <w:rsid w:val="00A46564"/>
    <w:rsid w:val="00A51C22"/>
    <w:rsid w:val="00A64DD8"/>
    <w:rsid w:val="00A83F99"/>
    <w:rsid w:val="00AE5038"/>
    <w:rsid w:val="00AF1ABA"/>
    <w:rsid w:val="00AF1E78"/>
    <w:rsid w:val="00AF623C"/>
    <w:rsid w:val="00B24D7E"/>
    <w:rsid w:val="00B27F15"/>
    <w:rsid w:val="00B34C99"/>
    <w:rsid w:val="00B363E7"/>
    <w:rsid w:val="00B75F1A"/>
    <w:rsid w:val="00B946B3"/>
    <w:rsid w:val="00BA5CBC"/>
    <w:rsid w:val="00BB777A"/>
    <w:rsid w:val="00BC6262"/>
    <w:rsid w:val="00C068A0"/>
    <w:rsid w:val="00C748E3"/>
    <w:rsid w:val="00C76A0B"/>
    <w:rsid w:val="00C90DB9"/>
    <w:rsid w:val="00CA6036"/>
    <w:rsid w:val="00CB23AE"/>
    <w:rsid w:val="00CB4390"/>
    <w:rsid w:val="00D030B2"/>
    <w:rsid w:val="00D06308"/>
    <w:rsid w:val="00D14512"/>
    <w:rsid w:val="00D15CD0"/>
    <w:rsid w:val="00D21336"/>
    <w:rsid w:val="00D45B06"/>
    <w:rsid w:val="00D65A77"/>
    <w:rsid w:val="00D679CC"/>
    <w:rsid w:val="00D7529A"/>
    <w:rsid w:val="00D84ADA"/>
    <w:rsid w:val="00D96232"/>
    <w:rsid w:val="00DA1918"/>
    <w:rsid w:val="00DA46A6"/>
    <w:rsid w:val="00DC42AB"/>
    <w:rsid w:val="00DD7A0B"/>
    <w:rsid w:val="00DF22F3"/>
    <w:rsid w:val="00DF3FD5"/>
    <w:rsid w:val="00DF4606"/>
    <w:rsid w:val="00E0670D"/>
    <w:rsid w:val="00E14C8A"/>
    <w:rsid w:val="00E14FF4"/>
    <w:rsid w:val="00E2352C"/>
    <w:rsid w:val="00E35727"/>
    <w:rsid w:val="00E427E6"/>
    <w:rsid w:val="00E44BD6"/>
    <w:rsid w:val="00E77620"/>
    <w:rsid w:val="00E80982"/>
    <w:rsid w:val="00E81DD2"/>
    <w:rsid w:val="00EA609D"/>
    <w:rsid w:val="00EB0723"/>
    <w:rsid w:val="00EB79B2"/>
    <w:rsid w:val="00F07838"/>
    <w:rsid w:val="00F41F75"/>
    <w:rsid w:val="00F51133"/>
    <w:rsid w:val="00F84778"/>
    <w:rsid w:val="00F96089"/>
    <w:rsid w:val="00FC7CDD"/>
    <w:rsid w:val="00FD09C7"/>
    <w:rsid w:val="00FD7E03"/>
    <w:rsid w:val="00FF22C4"/>
    <w:rsid w:val="00FF2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;"/>
  <w14:docId w14:val="6F916148"/>
  <w15:docId w15:val="{95CEC8DE-4855-438B-9D6B-FD9CC3D39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7614D"/>
    <w:pPr>
      <w:spacing w:after="0" w:line="240" w:lineRule="auto"/>
    </w:pPr>
    <w:rPr>
      <w:rFonts w:ascii="Arial" w:eastAsia="Times New Roman" w:hAnsi="Arial" w:cs="Arial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rsid w:val="0097288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15553A"/>
  </w:style>
  <w:style w:type="paragraph" w:styleId="Fuzeile">
    <w:name w:val="footer"/>
    <w:basedOn w:val="Standard"/>
    <w:link w:val="FuzeileZchn"/>
    <w:rsid w:val="0097288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15553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7288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72882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semiHidden/>
    <w:rsid w:val="00D84ADA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DF22F3"/>
    <w:rPr>
      <w:color w:val="808080"/>
    </w:rPr>
  </w:style>
  <w:style w:type="table" w:styleId="Tabellenraster">
    <w:name w:val="Table Grid"/>
    <w:basedOn w:val="NormaleTabelle"/>
    <w:uiPriority w:val="59"/>
    <w:rsid w:val="00A51C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enderadresse">
    <w:name w:val="Absenderadresse"/>
    <w:basedOn w:val="Standard"/>
    <w:qFormat/>
    <w:rsid w:val="00436C61"/>
    <w:pPr>
      <w:autoSpaceDE w:val="0"/>
      <w:autoSpaceDN w:val="0"/>
      <w:adjustRightInd w:val="0"/>
      <w:spacing w:line="210" w:lineRule="exact"/>
    </w:pPr>
    <w:rPr>
      <w:rFonts w:ascii="Cheltenham Pro Cd" w:eastAsiaTheme="minorHAnsi" w:hAnsi="Cheltenham Pro Cd" w:cs="Times New Roman"/>
      <w:color w:val="000000" w:themeColor="text1"/>
      <w:sz w:val="19"/>
      <w:szCs w:val="19"/>
      <w:lang w:eastAsia="en-US"/>
    </w:rPr>
  </w:style>
  <w:style w:type="paragraph" w:customStyle="1" w:styleId="Betreff">
    <w:name w:val="Betreff"/>
    <w:basedOn w:val="Standard"/>
    <w:qFormat/>
    <w:rsid w:val="0015553A"/>
    <w:pPr>
      <w:spacing w:line="280" w:lineRule="exact"/>
    </w:pPr>
    <w:rPr>
      <w:rFonts w:asciiTheme="majorHAnsi" w:eastAsiaTheme="minorHAnsi" w:hAnsiTheme="majorHAnsi" w:cstheme="minorBidi"/>
      <w:b/>
      <w:color w:val="000000" w:themeColor="text1"/>
      <w:lang w:eastAsia="en-US"/>
    </w:rPr>
  </w:style>
  <w:style w:type="paragraph" w:customStyle="1" w:styleId="Grundtext">
    <w:name w:val="Grundtext"/>
    <w:basedOn w:val="Standard"/>
    <w:qFormat/>
    <w:rsid w:val="0015553A"/>
    <w:pPr>
      <w:spacing w:line="280" w:lineRule="exact"/>
    </w:pPr>
    <w:rPr>
      <w:rFonts w:asciiTheme="majorHAnsi" w:eastAsiaTheme="minorHAnsi" w:hAnsiTheme="majorHAnsi" w:cstheme="minorBidi"/>
      <w:lang w:eastAsia="en-US"/>
    </w:rPr>
  </w:style>
  <w:style w:type="paragraph" w:customStyle="1" w:styleId="Absenderadressefett">
    <w:name w:val="Absenderadresse_fett"/>
    <w:basedOn w:val="Standard"/>
    <w:qFormat/>
    <w:rsid w:val="00436C61"/>
    <w:pPr>
      <w:autoSpaceDE w:val="0"/>
      <w:autoSpaceDN w:val="0"/>
      <w:adjustRightInd w:val="0"/>
      <w:spacing w:line="210" w:lineRule="exact"/>
    </w:pPr>
    <w:rPr>
      <w:rFonts w:ascii="Cheltenham Pro Cd Ultra" w:eastAsiaTheme="minorHAnsi" w:hAnsi="Cheltenham Pro Cd Ultra" w:cs="Times New Roman"/>
      <w:color w:val="000000" w:themeColor="text1"/>
      <w:sz w:val="19"/>
      <w:szCs w:val="19"/>
      <w:lang w:eastAsia="en-US"/>
    </w:rPr>
  </w:style>
  <w:style w:type="paragraph" w:customStyle="1" w:styleId="Absenderadresseunterstrichen">
    <w:name w:val="Absenderadresse_unterstrichen"/>
    <w:basedOn w:val="Standard"/>
    <w:qFormat/>
    <w:rsid w:val="00436C61"/>
    <w:pPr>
      <w:autoSpaceDE w:val="0"/>
      <w:autoSpaceDN w:val="0"/>
      <w:adjustRightInd w:val="0"/>
      <w:spacing w:line="210" w:lineRule="exact"/>
    </w:pPr>
    <w:rPr>
      <w:rFonts w:ascii="Cheltenham Pro Cd" w:eastAsiaTheme="minorHAnsi" w:hAnsi="Cheltenham Pro Cd" w:cs="Times New Roman"/>
      <w:color w:val="000000" w:themeColor="text1"/>
      <w:sz w:val="19"/>
      <w:szCs w:val="19"/>
      <w:u w:val="single"/>
      <w:lang w:eastAsia="en-US"/>
    </w:rPr>
  </w:style>
  <w:style w:type="character" w:styleId="BesuchterLink">
    <w:name w:val="FollowedHyperlink"/>
    <w:basedOn w:val="Absatz-Standardschriftart"/>
    <w:uiPriority w:val="99"/>
    <w:semiHidden/>
    <w:rsid w:val="00E14C8A"/>
    <w:rPr>
      <w:color w:val="800080" w:themeColor="followedHyperlink"/>
      <w:u w:val="single"/>
    </w:rPr>
  </w:style>
  <w:style w:type="paragraph" w:customStyle="1" w:styleId="Brieftext">
    <w:name w:val="Brieftext"/>
    <w:basedOn w:val="Standard"/>
    <w:rsid w:val="00B34C99"/>
    <w:pPr>
      <w:spacing w:line="240" w:lineRule="exact"/>
    </w:pPr>
    <w:rPr>
      <w:rFonts w:cs="Times New Roman"/>
      <w:sz w:val="20"/>
      <w:szCs w:val="24"/>
      <w:lang w:val="de-DE"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809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03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ildungkirche.ch/mentorat" TargetMode="External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ildungkirche.ch" TargetMode="External"/><Relationship Id="rId1" Type="http://schemas.openxmlformats.org/officeDocument/2006/relationships/hyperlink" Target="mailto:ursula.vock@zhref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\AppData\Roaming\Microsoft\Templates\LiveContent\Managed\Document%20Themes\1031\TM02807606%5b%5bfn=Faxdeckblatt%20(Punkte-Design)%5d%5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17D18889386453893944F32915236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264099-5372-4F4C-AECF-70A6068A1496}"/>
      </w:docPartPr>
      <w:docPartBody>
        <w:p w:rsidR="00C20C47" w:rsidRDefault="00C20C47" w:rsidP="00C20C47">
          <w:pPr>
            <w:pStyle w:val="417D18889386453893944F32915236349"/>
          </w:pPr>
          <w:r>
            <w:rPr>
              <w:rFonts w:asciiTheme="majorHAnsi" w:hAnsiTheme="majorHAnsi"/>
              <w:b/>
            </w:rPr>
            <w:t xml:space="preserve"> </w:t>
          </w:r>
        </w:p>
      </w:docPartBody>
    </w:docPart>
    <w:docPart>
      <w:docPartPr>
        <w:name w:val="192C3FE097834C81B4D8428246C124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B7CDBE-EAFA-4CCC-8146-C1DFA1E59B5C}"/>
      </w:docPartPr>
      <w:docPartBody>
        <w:p w:rsidR="00C20C47" w:rsidRDefault="00C20C47" w:rsidP="00C20C47">
          <w:pPr>
            <w:pStyle w:val="192C3FE097834C81B4D8428246C124E09"/>
          </w:pPr>
          <w:r>
            <w:rPr>
              <w:rFonts w:asciiTheme="majorHAnsi" w:hAnsiTheme="majorHAnsi"/>
              <w:b/>
              <w:sz w:val="22"/>
              <w:szCs w:val="22"/>
            </w:rPr>
            <w:t xml:space="preserve"> </w:t>
          </w:r>
        </w:p>
      </w:docPartBody>
    </w:docPart>
    <w:docPart>
      <w:docPartPr>
        <w:name w:val="3E631BBE87524018AAC69A67A40045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FAF8F3-C03C-4733-9330-8E3880C6E5AF}"/>
      </w:docPartPr>
      <w:docPartBody>
        <w:p w:rsidR="00C20C47" w:rsidRDefault="00C20C47" w:rsidP="00C20C47">
          <w:pPr>
            <w:pStyle w:val="3E631BBE87524018AAC69A67A40045FB8"/>
          </w:pPr>
          <w:r>
            <w:rPr>
              <w:rFonts w:asciiTheme="majorHAnsi" w:hAnsiTheme="majorHAnsi"/>
              <w:b/>
            </w:rPr>
            <w:t xml:space="preserve"> </w:t>
          </w:r>
        </w:p>
      </w:docPartBody>
    </w:docPart>
    <w:docPart>
      <w:docPartPr>
        <w:name w:val="042283EDC9BC48138E8CD88AD5419F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29DBEC-40F4-4B53-BD0D-1F8D8CBC3235}"/>
      </w:docPartPr>
      <w:docPartBody>
        <w:p w:rsidR="00C20C47" w:rsidRDefault="00C20C47" w:rsidP="00C20C47">
          <w:pPr>
            <w:pStyle w:val="042283EDC9BC48138E8CD88AD5419FF48"/>
          </w:pPr>
          <w:r>
            <w:rPr>
              <w:rFonts w:asciiTheme="majorHAnsi" w:hAnsiTheme="majorHAnsi"/>
              <w:b/>
            </w:rPr>
            <w:t xml:space="preserve"> </w:t>
          </w:r>
        </w:p>
      </w:docPartBody>
    </w:docPart>
    <w:docPart>
      <w:docPartPr>
        <w:name w:val="A44262D7033A41BDBA9528EE0E8063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45B125-5E9D-489A-B1A3-6CBF91255FDF}"/>
      </w:docPartPr>
      <w:docPartBody>
        <w:p w:rsidR="00C20C47" w:rsidRDefault="00C20C47" w:rsidP="00C20C47">
          <w:pPr>
            <w:pStyle w:val="A44262D7033A41BDBA9528EE0E8063A78"/>
          </w:pPr>
          <w:r>
            <w:rPr>
              <w:rFonts w:asciiTheme="majorHAnsi" w:hAnsiTheme="majorHAnsi"/>
              <w:b/>
            </w:rPr>
            <w:t xml:space="preserve"> </w:t>
          </w:r>
        </w:p>
      </w:docPartBody>
    </w:docPart>
    <w:docPart>
      <w:docPartPr>
        <w:name w:val="7005896E82BF4924A8F001AA02B409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3E8B27-7175-409D-9343-08C07A811B0A}"/>
      </w:docPartPr>
      <w:docPartBody>
        <w:p w:rsidR="00C20C47" w:rsidRDefault="00C20C47" w:rsidP="00C20C47">
          <w:pPr>
            <w:pStyle w:val="7005896E82BF4924A8F001AA02B409688"/>
          </w:pPr>
          <w:r>
            <w:rPr>
              <w:rFonts w:asciiTheme="majorHAnsi" w:hAnsiTheme="majorHAnsi"/>
              <w:b/>
            </w:rPr>
            <w:t xml:space="preserve"> </w:t>
          </w:r>
        </w:p>
      </w:docPartBody>
    </w:docPart>
    <w:docPart>
      <w:docPartPr>
        <w:name w:val="02CC255602744BACB367A51077BA57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4B3869-0AD2-4E8E-A597-297D562B24FB}"/>
      </w:docPartPr>
      <w:docPartBody>
        <w:p w:rsidR="00C20C47" w:rsidRDefault="00C20C47" w:rsidP="00C20C47">
          <w:pPr>
            <w:pStyle w:val="02CC255602744BACB367A51077BA573C8"/>
          </w:pPr>
          <w:r>
            <w:rPr>
              <w:rFonts w:asciiTheme="majorHAnsi" w:hAnsiTheme="majorHAnsi"/>
              <w:b/>
            </w:rPr>
            <w:t xml:space="preserve"> </w:t>
          </w:r>
        </w:p>
      </w:docPartBody>
    </w:docPart>
    <w:docPart>
      <w:docPartPr>
        <w:name w:val="94196DDCA7874B419FC83BC6ADB23C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F8DEDA-AEF9-471A-8CB7-9F05DA170BBA}"/>
      </w:docPartPr>
      <w:docPartBody>
        <w:p w:rsidR="00C20C47" w:rsidRDefault="00C20C47" w:rsidP="00C20C47">
          <w:pPr>
            <w:pStyle w:val="94196DDCA7874B419FC83BC6ADB23C298"/>
          </w:pPr>
          <w:r>
            <w:rPr>
              <w:rFonts w:asciiTheme="majorHAnsi" w:hAnsiTheme="majorHAnsi"/>
              <w:b/>
            </w:rPr>
            <w:t xml:space="preserve"> </w:t>
          </w:r>
        </w:p>
      </w:docPartBody>
    </w:docPart>
    <w:docPart>
      <w:docPartPr>
        <w:name w:val="B276E9C409734464B1C9C3F0D913CC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7FCC4F-5828-4498-93B1-31424213D5E3}"/>
      </w:docPartPr>
      <w:docPartBody>
        <w:p w:rsidR="00C20C47" w:rsidRDefault="00C20C47" w:rsidP="00C20C47">
          <w:pPr>
            <w:pStyle w:val="B276E9C409734464B1C9C3F0D913CCCA8"/>
          </w:pPr>
          <w:r>
            <w:rPr>
              <w:rFonts w:asciiTheme="majorHAnsi" w:hAnsiTheme="majorHAnsi"/>
              <w:b/>
            </w:rPr>
            <w:t xml:space="preserve"> </w:t>
          </w:r>
        </w:p>
      </w:docPartBody>
    </w:docPart>
    <w:docPart>
      <w:docPartPr>
        <w:name w:val="E4BBF01DBD8A4983A13D1071F60CF1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17FCBC-5744-4440-8D4F-8B8D64F75805}"/>
      </w:docPartPr>
      <w:docPartBody>
        <w:p w:rsidR="00C20C47" w:rsidRDefault="00C20C47" w:rsidP="00C20C47">
          <w:pPr>
            <w:pStyle w:val="E4BBF01DBD8A4983A13D1071F60CF1C78"/>
          </w:pPr>
          <w:r>
            <w:rPr>
              <w:rFonts w:asciiTheme="majorHAnsi" w:hAnsiTheme="majorHAnsi"/>
              <w:b/>
            </w:rPr>
            <w:t xml:space="preserve"> </w:t>
          </w:r>
        </w:p>
      </w:docPartBody>
    </w:docPart>
    <w:docPart>
      <w:docPartPr>
        <w:name w:val="44175E11C1674DA7954C52690D95B2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8293CB-9A71-4A3F-B117-0F2D31A91384}"/>
      </w:docPartPr>
      <w:docPartBody>
        <w:p w:rsidR="00C20C47" w:rsidRDefault="00C20C47" w:rsidP="00C20C47">
          <w:pPr>
            <w:pStyle w:val="44175E11C1674DA7954C52690D95B2406"/>
          </w:pPr>
          <w:r>
            <w:rPr>
              <w:rFonts w:asciiTheme="majorHAnsi" w:hAnsiTheme="majorHAnsi"/>
              <w:b/>
              <w:sz w:val="22"/>
              <w:szCs w:val="22"/>
            </w:rPr>
            <w:t xml:space="preserve"> </w:t>
          </w:r>
        </w:p>
      </w:docPartBody>
    </w:docPart>
    <w:docPart>
      <w:docPartPr>
        <w:name w:val="E3D913B91B7A49A1BA8DA2FAB7FF49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5B363A-8C4D-45FA-8DF0-907E8B632746}"/>
      </w:docPartPr>
      <w:docPartBody>
        <w:p w:rsidR="00C20C47" w:rsidRDefault="00C20C47" w:rsidP="00C20C47">
          <w:pPr>
            <w:pStyle w:val="E3D913B91B7A49A1BA8DA2FAB7FF49CB6"/>
          </w:pPr>
          <w:r>
            <w:rPr>
              <w:rFonts w:asciiTheme="majorHAnsi" w:hAnsiTheme="majorHAnsi"/>
              <w:b/>
              <w:sz w:val="22"/>
              <w:szCs w:val="22"/>
            </w:rPr>
            <w:t xml:space="preserve"> </w:t>
          </w:r>
        </w:p>
      </w:docPartBody>
    </w:docPart>
    <w:docPart>
      <w:docPartPr>
        <w:name w:val="836F17F72FA346FE8910D789085795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3FB844-5748-4693-9930-BECC61CC98CA}"/>
      </w:docPartPr>
      <w:docPartBody>
        <w:p w:rsidR="00C20C47" w:rsidRDefault="00C20C47" w:rsidP="00C20C47">
          <w:pPr>
            <w:pStyle w:val="836F17F72FA346FE8910D789085795E16"/>
          </w:pPr>
          <w:r>
            <w:rPr>
              <w:rFonts w:asciiTheme="majorHAnsi" w:hAnsiTheme="majorHAnsi"/>
              <w:b/>
            </w:rPr>
            <w:t xml:space="preserve"> </w:t>
          </w:r>
        </w:p>
      </w:docPartBody>
    </w:docPart>
    <w:docPart>
      <w:docPartPr>
        <w:name w:val="0B223192A53A490CA198FA568561D4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19629D-64BC-4543-8D51-8509967D513F}"/>
      </w:docPartPr>
      <w:docPartBody>
        <w:p w:rsidR="00C20C47" w:rsidRDefault="00C20C47" w:rsidP="00C20C47">
          <w:pPr>
            <w:pStyle w:val="0B223192A53A490CA198FA568561D4E95"/>
          </w:pPr>
          <w:r>
            <w:rPr>
              <w:rFonts w:asciiTheme="majorHAnsi" w:hAnsiTheme="majorHAnsi"/>
              <w:b/>
            </w:rPr>
            <w:t xml:space="preserve"> </w:t>
          </w:r>
        </w:p>
      </w:docPartBody>
    </w:docPart>
    <w:docPart>
      <w:docPartPr>
        <w:name w:val="097168D0650148EABB3CFE1E79D80D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46D663-D80C-44EE-9841-1A1353567782}"/>
      </w:docPartPr>
      <w:docPartBody>
        <w:p w:rsidR="00C20C47" w:rsidRDefault="00C20C47" w:rsidP="00C20C47">
          <w:pPr>
            <w:pStyle w:val="097168D0650148EABB3CFE1E79D80D5D5"/>
          </w:pPr>
          <w:r>
            <w:rPr>
              <w:rFonts w:asciiTheme="majorHAnsi" w:hAnsiTheme="majorHAnsi"/>
              <w:b/>
              <w:sz w:val="22"/>
              <w:szCs w:val="22"/>
            </w:rPr>
            <w:t xml:space="preserve"> </w:t>
          </w:r>
        </w:p>
      </w:docPartBody>
    </w:docPart>
    <w:docPart>
      <w:docPartPr>
        <w:name w:val="DB7273079D92411DA2338EA9892B9C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3A2496-461C-4AE4-A109-CB6E7075A5B7}"/>
      </w:docPartPr>
      <w:docPartBody>
        <w:p w:rsidR="00C20C47" w:rsidRDefault="00C20C47" w:rsidP="00C20C47">
          <w:pPr>
            <w:pStyle w:val="DB7273079D92411DA2338EA9892B9C855"/>
          </w:pPr>
          <w:r>
            <w:rPr>
              <w:rFonts w:asciiTheme="majorHAnsi" w:hAnsiTheme="majorHAnsi"/>
              <w:b/>
              <w:sz w:val="22"/>
              <w:szCs w:val="22"/>
            </w:rPr>
            <w:t xml:space="preserve"> </w:t>
          </w:r>
        </w:p>
      </w:docPartBody>
    </w:docPart>
    <w:docPart>
      <w:docPartPr>
        <w:name w:val="6002E374C4294F8CAEAC80DC867ADE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23E396-A5BD-4018-B529-C1A39E716B44}"/>
      </w:docPartPr>
      <w:docPartBody>
        <w:p w:rsidR="00C20C47" w:rsidRDefault="00C20C47" w:rsidP="00C20C47">
          <w:pPr>
            <w:pStyle w:val="6002E374C4294F8CAEAC80DC867ADE485"/>
          </w:pPr>
          <w:r>
            <w:rPr>
              <w:rFonts w:asciiTheme="majorHAnsi" w:hAnsiTheme="majorHAnsi"/>
              <w:b/>
              <w:sz w:val="22"/>
              <w:szCs w:val="22"/>
            </w:rPr>
            <w:t xml:space="preserve"> </w:t>
          </w:r>
        </w:p>
      </w:docPartBody>
    </w:docPart>
    <w:docPart>
      <w:docPartPr>
        <w:name w:val="3AFB176B42C547CF933A5056018B45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C9DEBD-FE54-428C-9A52-306F7A6397B0}"/>
      </w:docPartPr>
      <w:docPartBody>
        <w:p w:rsidR="00C20C47" w:rsidRDefault="00C20C47" w:rsidP="00C20C47">
          <w:pPr>
            <w:pStyle w:val="3AFB176B42C547CF933A5056018B45834"/>
          </w:pPr>
          <w:r>
            <w:rPr>
              <w:rFonts w:asciiTheme="majorHAnsi" w:hAnsiTheme="majorHAnsi"/>
              <w:b/>
            </w:rPr>
            <w:t xml:space="preserve"> </w:t>
          </w:r>
        </w:p>
      </w:docPartBody>
    </w:docPart>
    <w:docPart>
      <w:docPartPr>
        <w:name w:val="E70EBC924A294F9E8E781C0BAD7503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A5C0DE-6C5C-425E-9121-754AC88B3A3D}"/>
      </w:docPartPr>
      <w:docPartBody>
        <w:p w:rsidR="00C20C47" w:rsidRDefault="00C20C47" w:rsidP="00C20C47">
          <w:pPr>
            <w:pStyle w:val="E70EBC924A294F9E8E781C0BAD7503924"/>
          </w:pPr>
          <w:r>
            <w:rPr>
              <w:rFonts w:asciiTheme="majorHAnsi" w:hAnsiTheme="majorHAnsi"/>
              <w:b/>
            </w:rPr>
            <w:t xml:space="preserve"> </w:t>
          </w:r>
        </w:p>
      </w:docPartBody>
    </w:docPart>
    <w:docPart>
      <w:docPartPr>
        <w:name w:val="DAE67BD77F694D7AA0A91C1F2256E0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6552C6-60B5-4394-BEA8-C2969F4F1D08}"/>
      </w:docPartPr>
      <w:docPartBody>
        <w:p w:rsidR="00C20C47" w:rsidRDefault="00C20C47" w:rsidP="00C20C47">
          <w:pPr>
            <w:pStyle w:val="DAE67BD77F694D7AA0A91C1F2256E00B4"/>
          </w:pPr>
          <w:r>
            <w:rPr>
              <w:rFonts w:asciiTheme="majorHAnsi" w:hAnsiTheme="majorHAnsi"/>
              <w:b/>
              <w:sz w:val="22"/>
              <w:szCs w:val="22"/>
            </w:rPr>
            <w:t xml:space="preserve"> </w:t>
          </w:r>
        </w:p>
      </w:docPartBody>
    </w:docPart>
    <w:docPart>
      <w:docPartPr>
        <w:name w:val="A478E9BD3C85436DA88185BDE3B08C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01A0C0-0B80-46E3-A217-1B81E0D0DECF}"/>
      </w:docPartPr>
      <w:docPartBody>
        <w:p w:rsidR="00C20C47" w:rsidRDefault="00C20C47" w:rsidP="00C20C47">
          <w:pPr>
            <w:pStyle w:val="A478E9BD3C85436DA88185BDE3B08C9E4"/>
          </w:pPr>
          <w:r>
            <w:rPr>
              <w:rFonts w:asciiTheme="majorHAnsi" w:hAnsiTheme="majorHAnsi"/>
              <w:b/>
            </w:rPr>
            <w:t xml:space="preserve"> </w:t>
          </w:r>
        </w:p>
      </w:docPartBody>
    </w:docPart>
    <w:docPart>
      <w:docPartPr>
        <w:name w:val="FB14C866717F45E8AAFA660AC77607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CE25EC-9CA3-4436-81B0-FBC0580119D8}"/>
      </w:docPartPr>
      <w:docPartBody>
        <w:p w:rsidR="00A54574" w:rsidRDefault="00C20C47" w:rsidP="00C20C47">
          <w:pPr>
            <w:pStyle w:val="FB14C866717F45E8AAFA660AC77607E01"/>
          </w:pPr>
          <w:r>
            <w:rPr>
              <w:rFonts w:asciiTheme="majorHAnsi" w:hAnsiTheme="majorHAnsi"/>
              <w:b/>
            </w:rPr>
            <w:t xml:space="preserve"> </w:t>
          </w:r>
        </w:p>
      </w:docPartBody>
    </w:docPart>
    <w:docPart>
      <w:docPartPr>
        <w:name w:val="6C00864281514873AE179F06DEF4FC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1CD6C4-8094-4A8C-B5D2-73488DE8E5C7}"/>
      </w:docPartPr>
      <w:docPartBody>
        <w:p w:rsidR="00A54574" w:rsidRDefault="00C20C47" w:rsidP="00C20C47">
          <w:pPr>
            <w:pStyle w:val="6C00864281514873AE179F06DEF4FC321"/>
          </w:pPr>
          <w:r>
            <w:rPr>
              <w:rFonts w:asciiTheme="majorHAnsi" w:hAnsiTheme="majorHAnsi"/>
              <w:b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eltenham Pro Cd">
    <w:panose1 w:val="02000506070000020003"/>
    <w:charset w:val="00"/>
    <w:family w:val="auto"/>
    <w:pitch w:val="variable"/>
    <w:sig w:usb0="A000006F" w:usb1="500078B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heltenham Pro Cd Ultra">
    <w:panose1 w:val="02000906080000020003"/>
    <w:charset w:val="00"/>
    <w:family w:val="auto"/>
    <w:pitch w:val="variable"/>
    <w:sig w:usb0="A000006F" w:usb1="500078B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2146"/>
    <w:rsid w:val="007E2146"/>
    <w:rsid w:val="00A54574"/>
    <w:rsid w:val="00C2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20C47"/>
    <w:rPr>
      <w:color w:val="808080"/>
    </w:rPr>
  </w:style>
  <w:style w:type="paragraph" w:customStyle="1" w:styleId="097168D0650148EABB3CFE1E79D80D5D5">
    <w:name w:val="097168D0650148EABB3CFE1E79D80D5D5"/>
    <w:rsid w:val="00C20C47"/>
    <w:pPr>
      <w:spacing w:after="0" w:line="240" w:lineRule="exact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417D18889386453893944F32915236349">
    <w:name w:val="417D18889386453893944F32915236349"/>
    <w:rsid w:val="00C20C4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B7273079D92411DA2338EA9892B9C855">
    <w:name w:val="DB7273079D92411DA2338EA9892B9C855"/>
    <w:rsid w:val="00C20C47"/>
    <w:pPr>
      <w:spacing w:after="0" w:line="240" w:lineRule="exact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DAE67BD77F694D7AA0A91C1F2256E00B4">
    <w:name w:val="DAE67BD77F694D7AA0A91C1F2256E00B4"/>
    <w:rsid w:val="00C20C47"/>
    <w:pPr>
      <w:spacing w:after="0" w:line="240" w:lineRule="exact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6002E374C4294F8CAEAC80DC867ADE485">
    <w:name w:val="6002E374C4294F8CAEAC80DC867ADE485"/>
    <w:rsid w:val="00C20C47"/>
    <w:pPr>
      <w:spacing w:after="0" w:line="240" w:lineRule="exact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A478E9BD3C85436DA88185BDE3B08C9E4">
    <w:name w:val="A478E9BD3C85436DA88185BDE3B08C9E4"/>
    <w:rsid w:val="00C20C4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4175E11C1674DA7954C52690D95B2406">
    <w:name w:val="44175E11C1674DA7954C52690D95B2406"/>
    <w:rsid w:val="00C20C47"/>
    <w:pPr>
      <w:spacing w:after="0" w:line="240" w:lineRule="exact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192C3FE097834C81B4D8428246C124E09">
    <w:name w:val="192C3FE097834C81B4D8428246C124E09"/>
    <w:rsid w:val="00C20C47"/>
    <w:pPr>
      <w:spacing w:after="0" w:line="240" w:lineRule="exact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836F17F72FA346FE8910D789085795E16">
    <w:name w:val="836F17F72FA346FE8910D789085795E16"/>
    <w:rsid w:val="00C20C4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3D913B91B7A49A1BA8DA2FAB7FF49CB6">
    <w:name w:val="E3D913B91B7A49A1BA8DA2FAB7FF49CB6"/>
    <w:rsid w:val="00C20C47"/>
    <w:pPr>
      <w:spacing w:after="0" w:line="240" w:lineRule="exact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3E631BBE87524018AAC69A67A40045FB8">
    <w:name w:val="3E631BBE87524018AAC69A67A40045FB8"/>
    <w:rsid w:val="00C20C4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44262D7033A41BDBA9528EE0E8063A78">
    <w:name w:val="A44262D7033A41BDBA9528EE0E8063A78"/>
    <w:rsid w:val="00C20C4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42283EDC9BC48138E8CD88AD5419FF48">
    <w:name w:val="042283EDC9BC48138E8CD88AD5419FF48"/>
    <w:rsid w:val="00C20C4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B14C866717F45E8AAFA660AC77607E01">
    <w:name w:val="FB14C866717F45E8AAFA660AC77607E01"/>
    <w:rsid w:val="00C20C4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C00864281514873AE179F06DEF4FC321">
    <w:name w:val="6C00864281514873AE179F06DEF4FC321"/>
    <w:rsid w:val="00C20C4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005896E82BF4924A8F001AA02B409688">
    <w:name w:val="7005896E82BF4924A8F001AA02B409688"/>
    <w:rsid w:val="00C20C4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B223192A53A490CA198FA568561D4E95">
    <w:name w:val="0B223192A53A490CA198FA568561D4E95"/>
    <w:rsid w:val="00C20C4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2CC255602744BACB367A51077BA573C8">
    <w:name w:val="02CC255602744BACB367A51077BA573C8"/>
    <w:rsid w:val="00C20C4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4196DDCA7874B419FC83BC6ADB23C298">
    <w:name w:val="94196DDCA7874B419FC83BC6ADB23C298"/>
    <w:rsid w:val="00C20C4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276E9C409734464B1C9C3F0D913CCCA8">
    <w:name w:val="B276E9C409734464B1C9C3F0D913CCCA8"/>
    <w:rsid w:val="00C20C4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4BBF01DBD8A4983A13D1071F60CF1C78">
    <w:name w:val="E4BBF01DBD8A4983A13D1071F60CF1C78"/>
    <w:rsid w:val="00C20C4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AFB176B42C547CF933A5056018B45834">
    <w:name w:val="3AFB176B42C547CF933A5056018B45834"/>
    <w:rsid w:val="00C20C4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70EBC924A294F9E8E781C0BAD7503924">
    <w:name w:val="E70EBC924A294F9E8E781C0BAD7503924"/>
    <w:rsid w:val="00C20C47"/>
    <w:pPr>
      <w:spacing w:after="0" w:line="240" w:lineRule="auto"/>
    </w:pPr>
    <w:rPr>
      <w:rFonts w:ascii="Arial" w:eastAsia="Times New Roman" w:hAnsi="Arial" w:cs="Ari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TM02807606[[fn=Faxdeckblatt (Punkte-Design)]].dotx</Template>
  <TotalTime>0</TotalTime>
  <Pages>1</Pages>
  <Words>132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</vt:lpstr>
    </vt:vector>
  </TitlesOfParts>
  <Company>Detail AG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</dc:title>
  <dc:creator>Burri Mathias</dc:creator>
  <cp:lastModifiedBy>Esther Lingg</cp:lastModifiedBy>
  <cp:revision>8</cp:revision>
  <cp:lastPrinted>2017-05-10T07:52:00Z</cp:lastPrinted>
  <dcterms:created xsi:type="dcterms:W3CDTF">2019-11-25T15:43:00Z</dcterms:created>
  <dcterms:modified xsi:type="dcterms:W3CDTF">2021-12-09T16:10:00Z</dcterms:modified>
</cp:coreProperties>
</file>