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87A7" w14:textId="77777777" w:rsidR="00953C7B" w:rsidRPr="0067614D" w:rsidRDefault="00953C7B" w:rsidP="00953C7B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/>
          <w:b/>
          <w:bCs/>
          <w:sz w:val="28"/>
          <w:szCs w:val="28"/>
        </w:rPr>
      </w:pPr>
      <w:r w:rsidRPr="0067614D">
        <w:rPr>
          <w:rFonts w:asciiTheme="majorHAnsi" w:hAnsiTheme="majorHAnsi"/>
          <w:b/>
          <w:bCs/>
          <w:sz w:val="28"/>
          <w:szCs w:val="28"/>
        </w:rPr>
        <w:t xml:space="preserve">Anmeldung Mentorat </w:t>
      </w:r>
    </w:p>
    <w:p w14:paraId="0786E0B9" w14:textId="77777777" w:rsidR="00953C7B" w:rsidRPr="00953C7B" w:rsidRDefault="00953C7B" w:rsidP="00953C7B">
      <w:pPr>
        <w:widowControl w:val="0"/>
        <w:autoSpaceDE w:val="0"/>
        <w:autoSpaceDN w:val="0"/>
        <w:adjustRightInd w:val="0"/>
        <w:spacing w:before="240" w:after="120"/>
        <w:rPr>
          <w:rFonts w:asciiTheme="majorHAnsi" w:hAnsiTheme="majorHAnsi"/>
          <w:b/>
          <w:bCs/>
        </w:rPr>
      </w:pPr>
      <w:r w:rsidRPr="00DD7A0B">
        <w:rPr>
          <w:rFonts w:asciiTheme="majorHAnsi" w:hAnsiTheme="majorHAnsi"/>
          <w:b/>
          <w:bCs/>
        </w:rPr>
        <w:t>Studentin/ Student: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559"/>
        <w:gridCol w:w="2233"/>
      </w:tblGrid>
      <w:tr w:rsidR="00B34C99" w14:paraId="450DD1D4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7BE85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045374587"/>
            <w:placeholder>
              <w:docPart w:val="097168D0650148EABB3CFE1E79D80D5D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304DFB1" w14:textId="77777777" w:rsidR="00B34C99" w:rsidRPr="000944FE" w:rsidRDefault="00EA609D" w:rsidP="00EA609D">
                <w:pPr>
                  <w:pStyle w:val="Brieftext"/>
                  <w:spacing w:line="276" w:lineRule="auto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647F1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Vorname:</w:t>
            </w:r>
          </w:p>
        </w:tc>
        <w:sdt>
          <w:sdtPr>
            <w:rPr>
              <w:rFonts w:asciiTheme="majorHAnsi" w:hAnsiTheme="majorHAnsi"/>
              <w:b/>
            </w:rPr>
            <w:id w:val="-1585917010"/>
            <w:placeholder>
              <w:docPart w:val="417D18889386453893944F3291523634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</w:tcBorders>
                <w:vAlign w:val="center"/>
              </w:tcPr>
              <w:p w14:paraId="3502BCB2" w14:textId="77777777" w:rsidR="00B34C99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6A8B4E4B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791B3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984611325"/>
            <w:placeholder>
              <w:docPart w:val="DB7273079D92411DA2338EA9892B9C85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74DD5824" w14:textId="77777777" w:rsidR="00B34C99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86DDF" w14:paraId="5B1B9686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77EC4" w14:textId="77777777" w:rsidR="00186DDF" w:rsidRDefault="00186DDF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086151887"/>
            <w:placeholder>
              <w:docPart w:val="DAE67BD77F694D7AA0A91C1F2256E00B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D71825" w14:textId="77777777" w:rsidR="00186DDF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C60F7E" w14:textId="77777777" w:rsidR="00186DDF" w:rsidRPr="00EA609D" w:rsidRDefault="00186DDF" w:rsidP="00724541">
            <w:pPr>
              <w:pStyle w:val="Brieftext"/>
              <w:ind w:right="-233"/>
              <w:rPr>
                <w:sz w:val="22"/>
                <w:szCs w:val="22"/>
              </w:rPr>
            </w:pPr>
            <w:r w:rsidRPr="00EA609D">
              <w:rPr>
                <w:rFonts w:asciiTheme="majorHAnsi" w:hAnsiTheme="majorHAnsi"/>
                <w:bCs/>
                <w:sz w:val="22"/>
                <w:szCs w:val="22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2087910045"/>
            <w:placeholder>
              <w:docPart w:val="6002E374C4294F8CAEAC80DC867ADE48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4D3CA1" w14:textId="77777777" w:rsidR="00186DDF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A609D" w14:paraId="7FB5D9DF" w14:textId="77777777" w:rsidTr="005E4F22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A68B2" w14:textId="77777777" w:rsidR="00EA609D" w:rsidRDefault="00EA609D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E-Mail:</w:t>
            </w:r>
          </w:p>
        </w:tc>
        <w:sdt>
          <w:sdtPr>
            <w:rPr>
              <w:rFonts w:asciiTheme="majorHAnsi" w:hAnsiTheme="majorHAnsi"/>
              <w:b/>
            </w:rPr>
            <w:id w:val="-1802294105"/>
            <w:placeholder>
              <w:docPart w:val="A478E9BD3C85436DA88185BDE3B08C9E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3F6296" w14:textId="77777777" w:rsidR="00EA609D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031B6656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447DA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Geburtsdatum: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1643956189"/>
            <w:placeholder>
              <w:docPart w:val="44175E11C1674DA7954C52690D95B24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F58289" w14:textId="77777777" w:rsidR="00B34C99" w:rsidRDefault="00EA609D" w:rsidP="00EA609D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9DA3D9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3B31E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B34C99" w14:paraId="0910762F" w14:textId="77777777" w:rsidTr="00724541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19BF3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Universität: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1674368862"/>
            <w:placeholder>
              <w:docPart w:val="192C3FE097834C81B4D8428246C124E0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8A7A7" w14:textId="77777777" w:rsidR="00B34C99" w:rsidRDefault="008B3511" w:rsidP="00184033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46B24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Semesterzahl:</w:t>
            </w:r>
          </w:p>
        </w:tc>
        <w:sdt>
          <w:sdtPr>
            <w:rPr>
              <w:rFonts w:asciiTheme="majorHAnsi" w:hAnsiTheme="majorHAnsi"/>
              <w:b/>
            </w:rPr>
            <w:id w:val="-794215489"/>
            <w:placeholder>
              <w:docPart w:val="836F17F72FA346FE8910D789085795E1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0F03C6" w14:textId="77777777" w:rsidR="00B34C99" w:rsidRDefault="00AF623C" w:rsidP="00AF623C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B34C99" w14:paraId="620B2A91" w14:textId="77777777" w:rsidTr="00724541">
        <w:trPr>
          <w:trHeight w:val="3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2A5D7" w14:textId="77777777" w:rsidR="00B34C99" w:rsidRDefault="00B34C99" w:rsidP="00724541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Zuständige Landeskirche:</w:t>
            </w:r>
          </w:p>
        </w:tc>
        <w:sdt>
          <w:sdtPr>
            <w:rPr>
              <w:rFonts w:asciiTheme="majorHAnsi" w:hAnsiTheme="majorHAnsi"/>
              <w:b/>
              <w:sz w:val="22"/>
              <w:szCs w:val="22"/>
            </w:rPr>
            <w:id w:val="-507824139"/>
            <w:placeholder>
              <w:docPart w:val="E3D913B91B7A49A1BA8DA2FAB7FF49CB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10EDC" w14:textId="77777777" w:rsidR="00B34C99" w:rsidRDefault="00AF623C" w:rsidP="00184033">
                <w:pPr>
                  <w:pStyle w:val="Brieftext"/>
                  <w:spacing w:line="276" w:lineRule="auto"/>
                </w:pPr>
                <w:r>
                  <w:rPr>
                    <w:rFonts w:asciiTheme="majorHAnsi" w:hAnsiTheme="maj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3DB06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64B7F" w14:textId="77777777" w:rsidR="00B34C99" w:rsidRDefault="00B34C99" w:rsidP="00953C7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616CD7F0" w14:textId="77777777" w:rsidR="00953C7B" w:rsidRDefault="00953C7B" w:rsidP="00AF623C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</w:p>
    <w:p w14:paraId="27A4F52B" w14:textId="77777777" w:rsidR="00953C7B" w:rsidRPr="00FD09C7" w:rsidRDefault="00953C7B" w:rsidP="00953C7B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bCs/>
        </w:rPr>
      </w:pPr>
      <w:r w:rsidRPr="00FD09C7">
        <w:rPr>
          <w:rFonts w:asciiTheme="majorHAnsi" w:hAnsiTheme="majorHAnsi"/>
          <w:b/>
          <w:bCs/>
        </w:rPr>
        <w:t>Mentor/Mentorin: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2233"/>
      </w:tblGrid>
      <w:tr w:rsidR="00953C7B" w14:paraId="5123FEF7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E4A6F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</w:rPr>
            <w:id w:val="-1436278215"/>
            <w:placeholder>
              <w:docPart w:val="3E631BBE87524018AAC69A67A40045F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25A8009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E888C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Vorname:</w:t>
            </w:r>
          </w:p>
        </w:tc>
        <w:sdt>
          <w:sdtPr>
            <w:rPr>
              <w:rFonts w:asciiTheme="majorHAnsi" w:hAnsiTheme="majorHAnsi"/>
              <w:b/>
            </w:rPr>
            <w:id w:val="2077779450"/>
            <w:placeholder>
              <w:docPart w:val="A44262D7033A41BDBA9528EE0E8063A7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9544E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953C7B" w14:paraId="44881178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92045" w14:textId="77777777" w:rsidR="00953C7B" w:rsidRDefault="00953C7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</w:rPr>
            <w:id w:val="1696265136"/>
            <w:placeholder>
              <w:docPart w:val="042283EDC9BC48138E8CD88AD5419FF4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C57EF67" w14:textId="77777777" w:rsidR="00953C7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F7A97" w14:paraId="0174F395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2F446" w14:textId="77777777" w:rsidR="003F7A97" w:rsidRDefault="003F7A97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</w:rPr>
            <w:id w:val="418997196"/>
            <w:placeholder>
              <w:docPart w:val="FB14C866717F45E8AAFA660AC77607E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31E66F" w14:textId="77777777" w:rsidR="003F7A97" w:rsidRDefault="003F7A97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23BB2" w14:textId="77777777" w:rsidR="003F7A97" w:rsidRDefault="003F7A97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A609D">
              <w:rPr>
                <w:rFonts w:asciiTheme="majorHAnsi" w:hAnsiTheme="majorHAnsi"/>
                <w:bCs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id w:val="-1219828151"/>
            <w:placeholder>
              <w:docPart w:val="6C00864281514873AE179F06DEF4FC32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98C971" w14:textId="77777777" w:rsidR="003F7A97" w:rsidRDefault="003F7A97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58B9D65D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15498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E-Mail:</w:t>
            </w:r>
          </w:p>
        </w:tc>
        <w:sdt>
          <w:sdtPr>
            <w:rPr>
              <w:rFonts w:asciiTheme="majorHAnsi" w:hAnsiTheme="majorHAnsi"/>
              <w:b/>
            </w:rPr>
            <w:id w:val="1561829119"/>
            <w:placeholder>
              <w:docPart w:val="7005896E82BF4924A8F001AA02B40968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40757A2" w14:textId="77777777" w:rsidR="0034770B" w:rsidRDefault="003926CE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2FB92049" w14:textId="77777777" w:rsidTr="003F7A97">
        <w:trPr>
          <w:trHeight w:val="34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C619901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FD09C7">
              <w:rPr>
                <w:rFonts w:asciiTheme="majorHAnsi" w:hAnsiTheme="majorHAnsi"/>
                <w:bCs/>
              </w:rPr>
              <w:t>Mentoratsschulung</w:t>
            </w:r>
            <w:proofErr w:type="spellEnd"/>
            <w:r w:rsidRPr="00FD09C7">
              <w:rPr>
                <w:rFonts w:asciiTheme="majorHAnsi" w:hAnsiTheme="majorHAnsi"/>
                <w:bCs/>
              </w:rPr>
              <w:t xml:space="preserve"> (obligatorisch) besucht im Jahr:</w:t>
            </w:r>
          </w:p>
        </w:tc>
        <w:sdt>
          <w:sdtPr>
            <w:rPr>
              <w:rFonts w:asciiTheme="majorHAnsi" w:hAnsiTheme="majorHAnsi"/>
              <w:b/>
            </w:rPr>
            <w:id w:val="624814437"/>
            <w:placeholder>
              <w:docPart w:val="0B223192A53A490CA198FA568561D4E9"/>
            </w:placeholder>
            <w:showingPlcHdr/>
            <w:text/>
          </w:sdtPr>
          <w:sdtEndPr/>
          <w:sdtContent>
            <w:tc>
              <w:tcPr>
                <w:tcW w:w="2233" w:type="dxa"/>
                <w:tcBorders>
                  <w:bottom w:val="single" w:sz="4" w:space="0" w:color="auto"/>
                </w:tcBorders>
                <w:vAlign w:val="center"/>
              </w:tcPr>
              <w:p w14:paraId="7737B8CA" w14:textId="77777777" w:rsidR="0034770B" w:rsidRDefault="00724541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7BD84994" w14:textId="77777777" w:rsidTr="003F7A97">
        <w:trPr>
          <w:trHeight w:val="340"/>
        </w:trPr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5095" w14:textId="77777777" w:rsidR="0034770B" w:rsidRPr="0034770B" w:rsidRDefault="0034770B" w:rsidP="003F7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Cs/>
              </w:rPr>
            </w:pPr>
            <w:r w:rsidRPr="00FD09C7">
              <w:rPr>
                <w:rFonts w:asciiTheme="majorHAnsi" w:hAnsiTheme="majorHAnsi"/>
                <w:bCs/>
              </w:rPr>
              <w:t xml:space="preserve">Wir haben Ziele und Aufgaben des Mentorats zur Kenntnis genommen. </w:t>
            </w:r>
            <w:r w:rsidRPr="00FD09C7">
              <w:rPr>
                <w:rFonts w:asciiTheme="majorHAnsi" w:hAnsiTheme="majorHAnsi"/>
                <w:bCs/>
              </w:rPr>
              <w:br/>
            </w:r>
            <w:hyperlink r:id="rId9" w:history="1">
              <w:r w:rsidR="00946C12" w:rsidRPr="00946C12">
                <w:rPr>
                  <w:rStyle w:val="Hyperlink"/>
                  <w:rFonts w:asciiTheme="majorHAnsi" w:hAnsiTheme="majorHAnsi"/>
                  <w:bCs/>
                  <w:color w:val="auto"/>
                  <w:u w:val="none"/>
                </w:rPr>
                <w:t>www.bildungkirche.ch/mentorat</w:t>
              </w:r>
            </w:hyperlink>
            <w:r w:rsidR="00946C12" w:rsidRPr="00946C12">
              <w:rPr>
                <w:rFonts w:asciiTheme="majorHAnsi" w:hAnsiTheme="majorHAnsi"/>
                <w:bCs/>
              </w:rPr>
              <w:t xml:space="preserve"> </w:t>
            </w:r>
            <w:r w:rsidR="00946C12">
              <w:rPr>
                <w:rFonts w:asciiTheme="majorHAnsi" w:hAnsiTheme="majorHAnsi"/>
                <w:bCs/>
              </w:rPr>
              <w:t xml:space="preserve"> </w:t>
            </w:r>
            <w:r w:rsidR="00946C12">
              <w:rPr>
                <w:rFonts w:asciiTheme="majorHAnsi" w:hAnsiTheme="majorHAnsi"/>
                <w:bCs/>
              </w:rPr>
              <w:br/>
            </w:r>
            <w:proofErr w:type="gramStart"/>
            <w:r w:rsidR="00946C12">
              <w:rPr>
                <w:rFonts w:asciiTheme="majorHAnsi" w:hAnsiTheme="majorHAnsi"/>
                <w:bCs/>
              </w:rPr>
              <w:t>Siehe</w:t>
            </w:r>
            <w:proofErr w:type="gramEnd"/>
            <w:r w:rsidR="00946C12">
              <w:rPr>
                <w:rFonts w:asciiTheme="majorHAnsi" w:hAnsiTheme="majorHAnsi"/>
                <w:bCs/>
              </w:rPr>
              <w:t xml:space="preserve"> auch Ausbildungsverordnung ab 01.08.2019</w:t>
            </w:r>
            <w:r w:rsidR="006A01FC">
              <w:rPr>
                <w:rFonts w:asciiTheme="majorHAnsi" w:hAnsiTheme="majorHAnsi"/>
                <w:bCs/>
              </w:rPr>
              <w:t>,</w:t>
            </w:r>
            <w:r w:rsidR="00946C12">
              <w:rPr>
                <w:rFonts w:asciiTheme="majorHAnsi" w:hAnsiTheme="majorHAnsi"/>
                <w:bCs/>
              </w:rPr>
              <w:t xml:space="preserve"> </w:t>
            </w:r>
            <w:r w:rsidR="006A01FC" w:rsidRPr="006A01FC">
              <w:rPr>
                <w:rFonts w:asciiTheme="majorHAnsi" w:hAnsiTheme="majorHAnsi"/>
              </w:rPr>
              <w:t>§ 41</w:t>
            </w:r>
            <w:r w:rsidR="006A01FC">
              <w:rPr>
                <w:rFonts w:asciiTheme="majorHAnsi" w:hAnsiTheme="majorHAnsi"/>
              </w:rPr>
              <w:t>–47</w:t>
            </w:r>
          </w:p>
        </w:tc>
      </w:tr>
      <w:tr w:rsidR="0034770B" w14:paraId="300F1EA9" w14:textId="77777777" w:rsidTr="003F7A97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BB0DF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Ort, Datum:</w:t>
            </w:r>
          </w:p>
        </w:tc>
        <w:sdt>
          <w:sdtPr>
            <w:rPr>
              <w:rFonts w:asciiTheme="majorHAnsi" w:hAnsiTheme="majorHAnsi"/>
              <w:b/>
            </w:rPr>
            <w:id w:val="-2121364148"/>
            <w:placeholder>
              <w:docPart w:val="02CC255602744BACB367A51077BA573C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0D2977" w14:textId="77777777" w:rsidR="0034770B" w:rsidRDefault="00EA609D" w:rsidP="003F7A97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FC7486" w14:textId="77777777" w:rsidR="0034770B" w:rsidRDefault="0034770B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926CE" w14:paraId="1A928042" w14:textId="77777777" w:rsidTr="003F7A97">
        <w:trPr>
          <w:trHeight w:val="235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F17F509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Unterschriften</w:t>
            </w:r>
          </w:p>
          <w:p w14:paraId="65204A96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FD09C7">
              <w:rPr>
                <w:rFonts w:asciiTheme="majorHAnsi" w:hAnsiTheme="majorHAnsi"/>
                <w:bCs/>
              </w:rPr>
              <w:t>Student</w:t>
            </w:r>
            <w:r>
              <w:rPr>
                <w:rFonts w:asciiTheme="majorHAnsi" w:hAnsiTheme="majorHAnsi"/>
                <w:bCs/>
              </w:rPr>
              <w:t>/</w:t>
            </w:r>
            <w:r w:rsidRPr="00FD09C7">
              <w:rPr>
                <w:rFonts w:asciiTheme="majorHAnsi" w:hAnsiTheme="majorHAnsi"/>
                <w:bCs/>
              </w:rPr>
              <w:t>in: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DA410C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9FE3A0F" w14:textId="77777777" w:rsidR="003926CE" w:rsidRPr="00FD09C7" w:rsidRDefault="003926CE" w:rsidP="003F7A97">
            <w:pPr>
              <w:spacing w:line="276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061CFB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926CE" w14:paraId="4347D12F" w14:textId="77777777" w:rsidTr="003F7A97">
        <w:trPr>
          <w:trHeight w:val="340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4F2ADD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C0D51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7BCA3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D09C7">
              <w:rPr>
                <w:rFonts w:asciiTheme="majorHAnsi" w:hAnsiTheme="majorHAnsi"/>
                <w:bCs/>
              </w:rPr>
              <w:t>Mentor/in: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C80D9" w14:textId="77777777" w:rsidR="003926CE" w:rsidRDefault="003926CE" w:rsidP="003F7A97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3530D570" w14:textId="77777777" w:rsidR="0034770B" w:rsidRPr="00FD09C7" w:rsidRDefault="0034770B" w:rsidP="0034770B">
      <w:pPr>
        <w:widowControl w:val="0"/>
        <w:autoSpaceDE w:val="0"/>
        <w:autoSpaceDN w:val="0"/>
        <w:adjustRightInd w:val="0"/>
        <w:spacing w:before="120" w:after="200"/>
        <w:rPr>
          <w:rFonts w:asciiTheme="majorHAnsi" w:hAnsiTheme="majorHAnsi"/>
          <w:b/>
          <w:bCs/>
        </w:rPr>
      </w:pPr>
    </w:p>
    <w:tbl>
      <w:tblPr>
        <w:tblStyle w:val="Tabellenraster"/>
        <w:tblW w:w="7621" w:type="dxa"/>
        <w:tblBorders>
          <w:top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559"/>
        <w:gridCol w:w="2268"/>
      </w:tblGrid>
      <w:tr w:rsidR="0034770B" w14:paraId="0B6C5F15" w14:textId="77777777" w:rsidTr="00186DDF">
        <w:trPr>
          <w:trHeight w:val="34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78E99A" w14:textId="77777777" w:rsidR="0034770B" w:rsidRDefault="0034770B" w:rsidP="0034770B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/>
                <w:bCs/>
              </w:rPr>
              <w:t>Zuständige Landeskirche</w:t>
            </w:r>
            <w:r>
              <w:rPr>
                <w:rFonts w:asciiTheme="majorHAnsi" w:hAnsiTheme="majorHAnsi"/>
                <w:b/>
                <w:bCs/>
              </w:rPr>
              <w:t xml:space="preserve">: </w:t>
            </w:r>
            <w:r w:rsidRPr="00BA5CBC">
              <w:rPr>
                <w:rFonts w:asciiTheme="majorHAnsi" w:hAnsiTheme="majorHAnsi"/>
                <w:bCs/>
              </w:rPr>
              <w:t>Kanton</w:t>
            </w:r>
          </w:p>
        </w:tc>
        <w:sdt>
          <w:sdtPr>
            <w:rPr>
              <w:rFonts w:asciiTheme="majorHAnsi" w:hAnsiTheme="majorHAnsi"/>
              <w:b/>
            </w:rPr>
            <w:id w:val="2084098774"/>
            <w:placeholder>
              <w:docPart w:val="94196DDCA7874B419FC83BC6ADB23C29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A69077" w14:textId="77777777" w:rsidR="0034770B" w:rsidRPr="00DD7A0B" w:rsidRDefault="00EA609D" w:rsidP="00EA609D">
                <w:pPr>
                  <w:spacing w:line="276" w:lineRule="auto"/>
                  <w:rPr>
                    <w:rFonts w:asciiTheme="majorHAnsi" w:hAnsiTheme="majorHAnsi"/>
                    <w:bCs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vAlign w:val="center"/>
          </w:tcPr>
          <w:p w14:paraId="1B00DEB4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34770B" w14:paraId="7E995AFC" w14:textId="77777777" w:rsidTr="00186DDF">
        <w:trPr>
          <w:trHeight w:val="340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86B3D" w14:textId="77777777" w:rsidR="0034770B" w:rsidRPr="00DD7A0B" w:rsidRDefault="0034770B" w:rsidP="003477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</w:rPr>
            </w:pPr>
            <w:r w:rsidRPr="00DD7A0B">
              <w:rPr>
                <w:rFonts w:asciiTheme="majorHAnsi" w:hAnsiTheme="majorHAnsi"/>
                <w:bCs/>
              </w:rPr>
              <w:t xml:space="preserve">Zuständig für Theologiestudierende / Mentoren: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786EF5C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F84778" w14:paraId="204D98D8" w14:textId="77777777" w:rsidTr="00186DDF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5C446916" w14:textId="77777777" w:rsidR="00F84778" w:rsidRDefault="00F84778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Name:</w:t>
            </w:r>
          </w:p>
        </w:tc>
        <w:sdt>
          <w:sdtPr>
            <w:rPr>
              <w:rFonts w:asciiTheme="majorHAnsi" w:hAnsiTheme="majorHAnsi"/>
              <w:b/>
            </w:rPr>
            <w:id w:val="-333540013"/>
            <w:placeholder>
              <w:docPart w:val="B276E9C409734464B1C9C3F0D913CCC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7804E6D" w14:textId="77777777" w:rsidR="00F84778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19757B4F" w14:textId="77777777" w:rsidTr="00184033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5BED69DD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Strasse:</w:t>
            </w:r>
          </w:p>
        </w:tc>
        <w:sdt>
          <w:sdtPr>
            <w:rPr>
              <w:rFonts w:asciiTheme="majorHAnsi" w:hAnsiTheme="majorHAnsi"/>
              <w:b/>
            </w:rPr>
            <w:id w:val="-1946380650"/>
            <w:placeholder>
              <w:docPart w:val="E4BBF01DBD8A4983A13D1071F60CF1C7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03237E" w14:textId="77777777" w:rsidR="0034770B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68FE782F" w14:textId="77777777" w:rsidTr="00184033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4B0833B4" w14:textId="77777777" w:rsidR="0034770B" w:rsidRDefault="0034770B" w:rsidP="0019760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PLZ/Ort:</w:t>
            </w:r>
          </w:p>
        </w:tc>
        <w:sdt>
          <w:sdtPr>
            <w:rPr>
              <w:rFonts w:asciiTheme="majorHAnsi" w:hAnsiTheme="majorHAnsi"/>
              <w:b/>
            </w:rPr>
            <w:id w:val="-1877545016"/>
            <w:placeholder>
              <w:docPart w:val="3AFB176B42C547CF933A5056018B4583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46E77" w14:textId="77777777" w:rsidR="0034770B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</w:tr>
      <w:tr w:rsidR="0034770B" w14:paraId="414EAD80" w14:textId="77777777" w:rsidTr="00184033">
        <w:trPr>
          <w:trHeight w:val="509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A2AE" w14:textId="77777777" w:rsidR="0034770B" w:rsidRPr="0034770B" w:rsidRDefault="00F84778" w:rsidP="001840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/>
                <w:bCs/>
              </w:rPr>
            </w:pPr>
            <w:r w:rsidRPr="00DD7A0B">
              <w:rPr>
                <w:rFonts w:asciiTheme="majorHAnsi" w:hAnsiTheme="majorHAnsi"/>
                <w:bCs/>
              </w:rPr>
              <w:t>Wir nehmen vom Mentorat Kenntnis und geben unser Einverständnis:</w:t>
            </w:r>
          </w:p>
        </w:tc>
      </w:tr>
      <w:tr w:rsidR="00F84778" w14:paraId="58892150" w14:textId="77777777" w:rsidTr="00184033">
        <w:trPr>
          <w:trHeight w:val="40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2DB80" w14:textId="77777777" w:rsidR="00F84778" w:rsidRDefault="00F84778" w:rsidP="00186DDF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Ort, Datum:</w:t>
            </w:r>
          </w:p>
        </w:tc>
        <w:sdt>
          <w:sdtPr>
            <w:rPr>
              <w:rFonts w:asciiTheme="majorHAnsi" w:hAnsiTheme="majorHAnsi"/>
              <w:b/>
            </w:rPr>
            <w:id w:val="-2128920516"/>
            <w:placeholder>
              <w:docPart w:val="E70EBC924A294F9E8E781C0BAD75039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B625E" w14:textId="77777777" w:rsidR="00F84778" w:rsidRPr="00184033" w:rsidRDefault="00EA609D" w:rsidP="00EA609D">
                <w:pPr>
                  <w:spacing w:line="276" w:lineRule="auto"/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971B6" w14:textId="77777777" w:rsidR="00F84778" w:rsidRDefault="00F84778" w:rsidP="00184033">
            <w:pPr>
              <w:spacing w:line="276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D7A0B">
              <w:rPr>
                <w:rFonts w:asciiTheme="majorHAnsi" w:hAnsiTheme="majorHAnsi"/>
                <w:bCs/>
              </w:rPr>
              <w:t>Unterschrift: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17C" w14:textId="77777777" w:rsidR="00F84778" w:rsidRPr="00184033" w:rsidRDefault="00F84778" w:rsidP="00184033">
            <w:pPr>
              <w:spacing w:before="120" w:line="276" w:lineRule="auto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FCFF03A" w14:textId="1F5389B2" w:rsidR="00953C7B" w:rsidRDefault="00672B4A" w:rsidP="003926CE">
      <w:pPr>
        <w:widowControl w:val="0"/>
        <w:autoSpaceDE w:val="0"/>
        <w:autoSpaceDN w:val="0"/>
        <w:adjustRightInd w:val="0"/>
        <w:spacing w:before="360" w:after="200"/>
        <w:rPr>
          <w:rFonts w:asciiTheme="majorHAnsi" w:hAnsiTheme="majorHAnsi"/>
          <w:b/>
          <w:bCs/>
        </w:rPr>
      </w:pPr>
      <w:r w:rsidRPr="003D68EA">
        <w:rPr>
          <w:rFonts w:asciiTheme="majorHAnsi" w:hAnsiTheme="majorHAnsi"/>
          <w:b/>
          <w:bCs/>
        </w:rPr>
        <w:t>Die Landeskirche wird gebeten, die</w:t>
      </w:r>
      <w:r w:rsidR="00173A0A" w:rsidRPr="003D68EA">
        <w:rPr>
          <w:rFonts w:asciiTheme="majorHAnsi" w:hAnsiTheme="majorHAnsi"/>
          <w:b/>
          <w:bCs/>
        </w:rPr>
        <w:t xml:space="preserve"> unterschriebene</w:t>
      </w:r>
      <w:r w:rsidRPr="003D68EA">
        <w:rPr>
          <w:rFonts w:asciiTheme="majorHAnsi" w:hAnsiTheme="majorHAnsi"/>
          <w:b/>
          <w:bCs/>
        </w:rPr>
        <w:t xml:space="preserve"> Anmeldung direkt </w:t>
      </w:r>
      <w:r w:rsidR="00A46564" w:rsidRPr="003D68EA">
        <w:rPr>
          <w:rFonts w:asciiTheme="majorHAnsi" w:hAnsiTheme="majorHAnsi"/>
          <w:b/>
          <w:bCs/>
        </w:rPr>
        <w:t>an</w:t>
      </w:r>
      <w:r w:rsidRPr="003D68EA">
        <w:rPr>
          <w:rFonts w:asciiTheme="majorHAnsi" w:hAnsiTheme="majorHAnsi"/>
          <w:b/>
          <w:bCs/>
        </w:rPr>
        <w:t xml:space="preserve"> </w:t>
      </w:r>
      <w:r w:rsidR="00A46564" w:rsidRPr="003D68EA">
        <w:rPr>
          <w:rFonts w:asciiTheme="majorHAnsi" w:hAnsiTheme="majorHAnsi"/>
          <w:b/>
          <w:bCs/>
        </w:rPr>
        <w:t>untenstehendes Sekretariat</w:t>
      </w:r>
      <w:r w:rsidR="00D21336" w:rsidRPr="003D68EA">
        <w:rPr>
          <w:rFonts w:asciiTheme="majorHAnsi" w:hAnsiTheme="majorHAnsi"/>
          <w:b/>
          <w:bCs/>
        </w:rPr>
        <w:t xml:space="preserve"> zu senden.</w:t>
      </w:r>
    </w:p>
    <w:p w14:paraId="2C1B54F9" w14:textId="2F97920D" w:rsidR="00B75F1A" w:rsidRPr="00B75F1A" w:rsidRDefault="00B75F1A" w:rsidP="00B75F1A">
      <w:pPr>
        <w:rPr>
          <w:rFonts w:asciiTheme="majorHAnsi" w:hAnsiTheme="majorHAnsi"/>
        </w:rPr>
      </w:pPr>
    </w:p>
    <w:sectPr w:rsidR="00B75F1A" w:rsidRPr="00B75F1A" w:rsidSect="00AF623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34" w:right="2835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080" w14:textId="77777777" w:rsidR="00AF1ABA" w:rsidRDefault="00AF1ABA" w:rsidP="00972882">
      <w:r>
        <w:separator/>
      </w:r>
    </w:p>
  </w:endnote>
  <w:endnote w:type="continuationSeparator" w:id="0">
    <w:p w14:paraId="60062D49" w14:textId="77777777" w:rsidR="00AF1ABA" w:rsidRDefault="00AF1ABA" w:rsidP="009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1"/>
      <w:gridCol w:w="4619"/>
      <w:gridCol w:w="1097"/>
      <w:gridCol w:w="3001"/>
    </w:tblGrid>
    <w:tr w:rsidR="0067614D" w:rsidRPr="001F364B" w14:paraId="6179C2CC" w14:textId="77777777" w:rsidTr="00C20264">
      <w:tc>
        <w:tcPr>
          <w:tcW w:w="74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8A42569" w14:textId="77777777" w:rsidR="0067614D" w:rsidRPr="001D353C" w:rsidRDefault="0067614D" w:rsidP="00C20264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Leitung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  <w:t>Mentorat</w:t>
          </w:r>
          <w:r w:rsidRPr="001D353C">
            <w:rPr>
              <w:rFonts w:asciiTheme="majorHAnsi" w:hAnsiTheme="majorHAnsi" w:cs="Arial"/>
              <w:sz w:val="18"/>
              <w:szCs w:val="18"/>
            </w:rPr>
            <w:br/>
          </w:r>
        </w:p>
      </w:tc>
      <w:tc>
        <w:tcPr>
          <w:tcW w:w="4753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C3C021D" w14:textId="6B66D9A0" w:rsidR="0067614D" w:rsidRPr="004A3C54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bookmarkStart w:id="2" w:name="_Hlk89960826"/>
          <w:proofErr w:type="spellStart"/>
          <w:r w:rsidRPr="004A3C54">
            <w:rPr>
              <w:rFonts w:asciiTheme="majorHAnsi" w:hAnsiTheme="majorHAnsi" w:cs="Arial"/>
              <w:sz w:val="18"/>
              <w:szCs w:val="18"/>
            </w:rPr>
            <w:t>Pfrn</w:t>
          </w:r>
          <w:proofErr w:type="spellEnd"/>
          <w:r w:rsidRPr="004A3C54">
            <w:rPr>
              <w:rFonts w:asciiTheme="majorHAnsi" w:hAnsiTheme="majorHAnsi" w:cs="Arial"/>
              <w:sz w:val="18"/>
              <w:szCs w:val="18"/>
            </w:rPr>
            <w:t xml:space="preserve">. </w:t>
          </w:r>
          <w:r w:rsidR="004A3C54" w:rsidRPr="004A3C54">
            <w:rPr>
              <w:rFonts w:asciiTheme="majorHAnsi" w:hAnsiTheme="majorHAnsi" w:cs="Arial"/>
              <w:sz w:val="18"/>
              <w:szCs w:val="18"/>
            </w:rPr>
            <w:t>Ursula Vock</w:t>
          </w:r>
          <w:r w:rsidRPr="004A3C54">
            <w:rPr>
              <w:rFonts w:asciiTheme="majorHAnsi" w:hAnsiTheme="majorHAnsi" w:cs="Arial"/>
              <w:sz w:val="18"/>
              <w:szCs w:val="18"/>
            </w:rPr>
            <w:t xml:space="preserve"> </w:t>
          </w:r>
        </w:p>
        <w:p w14:paraId="6529EB9F" w14:textId="77777777" w:rsidR="0067614D" w:rsidRPr="004A3C54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4A3C54">
            <w:rPr>
              <w:rFonts w:asciiTheme="majorHAnsi" w:hAnsiTheme="majorHAnsi" w:cs="Arial"/>
              <w:sz w:val="18"/>
              <w:szCs w:val="18"/>
            </w:rPr>
            <w:t>Blaufahnenstrasse 10, 8001 Zürich</w:t>
          </w:r>
        </w:p>
        <w:p w14:paraId="144131D8" w14:textId="09D6827A" w:rsidR="0067614D" w:rsidRPr="004A3C54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4A3C54">
            <w:rPr>
              <w:rFonts w:asciiTheme="majorHAnsi" w:hAnsiTheme="majorHAnsi" w:cs="Arial"/>
              <w:sz w:val="18"/>
              <w:szCs w:val="18"/>
            </w:rPr>
            <w:t>T 044 258 92</w:t>
          </w:r>
          <w:r w:rsidR="004A3C54" w:rsidRPr="004A3C54">
            <w:rPr>
              <w:rFonts w:asciiTheme="majorHAnsi" w:hAnsiTheme="majorHAnsi" w:cs="Arial"/>
              <w:sz w:val="18"/>
              <w:szCs w:val="18"/>
            </w:rPr>
            <w:t xml:space="preserve"> </w:t>
          </w:r>
          <w:r w:rsidRPr="004A3C54">
            <w:rPr>
              <w:rFonts w:asciiTheme="majorHAnsi" w:hAnsiTheme="majorHAnsi" w:cs="Arial"/>
              <w:sz w:val="18"/>
              <w:szCs w:val="18"/>
            </w:rPr>
            <w:t>1</w:t>
          </w:r>
          <w:r w:rsidR="004A3C54" w:rsidRPr="004A3C54">
            <w:rPr>
              <w:rFonts w:asciiTheme="majorHAnsi" w:hAnsiTheme="majorHAnsi" w:cs="Arial"/>
              <w:sz w:val="18"/>
              <w:szCs w:val="18"/>
            </w:rPr>
            <w:t>2</w:t>
          </w:r>
        </w:p>
        <w:p w14:paraId="2421E158" w14:textId="77711B2E" w:rsidR="0067614D" w:rsidRPr="004A3C54" w:rsidRDefault="0094604B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hyperlink r:id="rId1" w:history="1">
            <w:r w:rsidR="004A3C54" w:rsidRPr="004A3C54">
              <w:rPr>
                <w:rStyle w:val="Hyperlink"/>
                <w:rFonts w:asciiTheme="majorHAnsi" w:hAnsiTheme="majorHAnsi"/>
                <w:color w:val="auto"/>
                <w:sz w:val="18"/>
                <w:szCs w:val="18"/>
                <w:u w:val="none"/>
              </w:rPr>
              <w:t>ursula.vock@zhref.ch</w:t>
            </w:r>
          </w:hyperlink>
        </w:p>
        <w:bookmarkEnd w:id="2"/>
        <w:p w14:paraId="42CEB773" w14:textId="77777777" w:rsidR="0067614D" w:rsidRPr="004A3C54" w:rsidRDefault="0067614D" w:rsidP="00E14C8A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4A3C54">
            <w:rPr>
              <w:rFonts w:asciiTheme="majorHAnsi" w:hAnsiTheme="majorHAnsi" w:cs="Arial"/>
              <w:sz w:val="18"/>
              <w:szCs w:val="18"/>
            </w:rPr>
            <w:t xml:space="preserve">                                                                      </w:t>
          </w:r>
          <w:hyperlink r:id="rId2" w:history="1">
            <w:r w:rsidR="00E14C8A" w:rsidRPr="004A3C54">
              <w:rPr>
                <w:rStyle w:val="Hyperlink"/>
                <w:rFonts w:asciiTheme="majorHAnsi" w:hAnsiTheme="majorHAnsi"/>
                <w:color w:val="auto"/>
                <w:sz w:val="18"/>
                <w:szCs w:val="18"/>
                <w:u w:val="none"/>
              </w:rPr>
              <w:t>www.bildungkirche.ch</w:t>
            </w:r>
          </w:hyperlink>
          <w:r w:rsidRPr="004A3C54">
            <w:rPr>
              <w:rFonts w:asciiTheme="majorHAnsi" w:hAnsiTheme="majorHAnsi" w:cs="Arial"/>
              <w:sz w:val="18"/>
              <w:szCs w:val="18"/>
            </w:rPr>
            <w:t xml:space="preserve"> </w:t>
          </w:r>
        </w:p>
      </w:tc>
      <w:tc>
        <w:tcPr>
          <w:tcW w:w="1098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F607F63" w14:textId="77777777" w:rsidR="0067614D" w:rsidRPr="001D353C" w:rsidRDefault="0067614D" w:rsidP="00C20264">
          <w:pPr>
            <w:pStyle w:val="Fuzeile"/>
            <w:jc w:val="right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Sekretariat</w:t>
          </w:r>
        </w:p>
      </w:tc>
      <w:tc>
        <w:tcPr>
          <w:tcW w:w="305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403ACD2" w14:textId="61569477" w:rsidR="0067614D" w:rsidRPr="001D353C" w:rsidRDefault="00AD23D2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t>Lisa Wernigk</w:t>
          </w:r>
        </w:p>
        <w:p w14:paraId="1C099C14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>Blaufahnenstrasse 10, 8001 Zürich</w:t>
          </w:r>
        </w:p>
        <w:p w14:paraId="37B5700D" w14:textId="77777777" w:rsidR="0067614D" w:rsidRPr="001D353C" w:rsidRDefault="0067614D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 w:rsidRPr="001D353C">
            <w:rPr>
              <w:rFonts w:asciiTheme="majorHAnsi" w:hAnsiTheme="majorHAnsi" w:cs="Arial"/>
              <w:sz w:val="18"/>
              <w:szCs w:val="18"/>
            </w:rPr>
            <w:t xml:space="preserve">T 044 258 92 34 </w:t>
          </w:r>
        </w:p>
        <w:p w14:paraId="469872D2" w14:textId="5240086B" w:rsidR="0067614D" w:rsidRPr="001D353C" w:rsidRDefault="00AD23D2" w:rsidP="00C20264">
          <w:pPr>
            <w:pStyle w:val="Fuzeile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t>lisa.wernigk</w:t>
          </w:r>
          <w:r w:rsidR="0067614D" w:rsidRPr="001D353C">
            <w:rPr>
              <w:rFonts w:asciiTheme="majorHAnsi" w:hAnsiTheme="majorHAnsi" w:cs="Arial"/>
              <w:sz w:val="18"/>
              <w:szCs w:val="18"/>
            </w:rPr>
            <w:t xml:space="preserve">@zhref.ch </w:t>
          </w:r>
          <w:r w:rsidR="0067614D" w:rsidRPr="001D353C">
            <w:rPr>
              <w:rFonts w:asciiTheme="majorHAnsi" w:hAnsiTheme="majorHAnsi" w:cs="Arial"/>
              <w:sz w:val="18"/>
              <w:szCs w:val="18"/>
            </w:rPr>
            <w:br/>
          </w:r>
        </w:p>
      </w:tc>
    </w:tr>
  </w:tbl>
  <w:p w14:paraId="1732E427" w14:textId="77777777" w:rsidR="005F3002" w:rsidRPr="00045D72" w:rsidRDefault="005F3002">
    <w:pPr>
      <w:pStyle w:val="Fuzeile"/>
      <w:rPr>
        <w:rFonts w:asciiTheme="majorHAnsi" w:hAnsiTheme="maj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A5B5" w14:textId="77777777" w:rsidR="00AF1ABA" w:rsidRDefault="00AF1ABA" w:rsidP="00972882">
      <w:r>
        <w:separator/>
      </w:r>
    </w:p>
  </w:footnote>
  <w:footnote w:type="continuationSeparator" w:id="0">
    <w:p w14:paraId="2CDC43C2" w14:textId="77777777" w:rsidR="00AF1ABA" w:rsidRDefault="00AF1ABA" w:rsidP="0097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E02E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30C7B" wp14:editId="6C329E3A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5A60B" w14:textId="77777777" w:rsidR="003F7A97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F7A97" w:rsidRPr="00972882">
                            <w:t>Aus- und Weiterbildung</w:t>
                          </w:r>
                          <w:r w:rsidR="003F7A97">
                            <w:br/>
                          </w:r>
                          <w:r w:rsidR="003F7A97" w:rsidRPr="00972882">
                            <w:t>der Pfarrerinnen</w:t>
                          </w:r>
                          <w:r w:rsidR="003F7A97">
                            <w:br/>
                          </w:r>
                          <w:r w:rsidR="003F7A97" w:rsidRPr="00972882">
                            <w:t>und Pfarrer</w:t>
                          </w:r>
                        </w:p>
                        <w:p w14:paraId="615FA8E5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  <w:p w14:paraId="2DDF3C2C" w14:textId="77777777" w:rsidR="005F3002" w:rsidRPr="00972882" w:rsidRDefault="005F3002" w:rsidP="005F7005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Adresse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F7A97">
                            <w:rPr>
                              <w:b/>
                              <w:bCs/>
                              <w:lang w:val="de-DE"/>
                            </w:rPr>
                            <w:t>Fehler! Verweisquelle konnte nicht gefunden werden.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30C7B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" filled="f" stroked="f" strokeweight=".5pt">
              <v:textbox inset="0,0,0,0">
                <w:txbxContent>
                  <w:p w14:paraId="0A25A60B" w14:textId="77777777" w:rsidR="003F7A97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3F7A97" w:rsidRPr="00972882">
                      <w:t>Aus- und Weiterbildung</w:t>
                    </w:r>
                    <w:r w:rsidR="003F7A97">
                      <w:br/>
                    </w:r>
                    <w:r w:rsidR="003F7A97" w:rsidRPr="00972882">
                      <w:t>der Pfarrerinnen</w:t>
                    </w:r>
                    <w:r w:rsidR="003F7A97">
                      <w:br/>
                    </w:r>
                    <w:r w:rsidR="003F7A97" w:rsidRPr="00972882">
                      <w:t>und Pfarrer</w:t>
                    </w:r>
                  </w:p>
                  <w:p w14:paraId="615FA8E5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  <w:p w14:paraId="2DDF3C2C" w14:textId="77777777" w:rsidR="005F3002" w:rsidRPr="00972882" w:rsidRDefault="005F3002" w:rsidP="005F7005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Adresse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3F7A97">
                      <w:rPr>
                        <w:b/>
                        <w:bCs/>
                        <w:lang w:val="de-DE"/>
                      </w:rPr>
                      <w:t>Fehler! Verweisquelle konnte nicht gefunden werden.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CED0536" wp14:editId="5BEDE96B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7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3A0E" w14:textId="77777777" w:rsidR="0067614D" w:rsidRDefault="0067614D">
    <w:pPr>
      <w:pStyle w:val="Kopfzeile"/>
    </w:pPr>
  </w:p>
  <w:p w14:paraId="787D1435" w14:textId="77777777" w:rsidR="0067614D" w:rsidRDefault="0067614D">
    <w:pPr>
      <w:pStyle w:val="Kopfzeile"/>
    </w:pPr>
  </w:p>
  <w:p w14:paraId="717D2F62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09100" wp14:editId="696792C0">
              <wp:simplePos x="0" y="0"/>
              <wp:positionH relativeFrom="page">
                <wp:posOffset>6012815</wp:posOffset>
              </wp:positionH>
              <wp:positionV relativeFrom="page">
                <wp:posOffset>1187863</wp:posOffset>
              </wp:positionV>
              <wp:extent cx="1295400" cy="4017010"/>
              <wp:effectExtent l="0" t="0" r="0" b="254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401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6FCD0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1D5DB37F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2EBBD366" w14:textId="77777777" w:rsidR="005F3002" w:rsidRPr="00972882" w:rsidRDefault="00717770" w:rsidP="00436C61">
                          <w:pPr>
                            <w:pStyle w:val="Absenderadressefett"/>
                          </w:pPr>
                          <w:r>
                            <w:t>Mentorat</w:t>
                          </w:r>
                        </w:p>
                        <w:p w14:paraId="76A9B5BC" w14:textId="77777777" w:rsidR="0067614D" w:rsidRPr="00972882" w:rsidRDefault="0067614D" w:rsidP="00775ED1">
                          <w:pPr>
                            <w:autoSpaceDE w:val="0"/>
                            <w:autoSpaceDN w:val="0"/>
                            <w:adjustRightInd w:val="0"/>
                            <w:spacing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09100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45pt;margin-top:93.55pt;width:102pt;height:31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" filled="f" stroked="f" strokeweight=".5pt">
              <v:textbox inset="0,0,0,0">
                <w:txbxContent>
                  <w:p w14:paraId="6B46FCD0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1D5DB37F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2EBBD366" w14:textId="77777777" w:rsidR="005F3002" w:rsidRPr="00972882" w:rsidRDefault="00717770" w:rsidP="00436C61">
                    <w:pPr>
                      <w:pStyle w:val="Absenderadressefett"/>
                    </w:pPr>
                    <w:r>
                      <w:t>Mentorat</w:t>
                    </w:r>
                  </w:p>
                  <w:p w14:paraId="76A9B5BC" w14:textId="77777777" w:rsidR="0067614D" w:rsidRPr="00972882" w:rsidRDefault="0067614D" w:rsidP="00775ED1">
                    <w:pPr>
                      <w:autoSpaceDE w:val="0"/>
                      <w:autoSpaceDN w:val="0"/>
                      <w:adjustRightInd w:val="0"/>
                      <w:spacing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4575C337" wp14:editId="51CEEB4C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8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alwaysShowPlaceholderText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03"/>
    <w:rsid w:val="00022B9F"/>
    <w:rsid w:val="00027353"/>
    <w:rsid w:val="00045D1D"/>
    <w:rsid w:val="00045D72"/>
    <w:rsid w:val="0005745A"/>
    <w:rsid w:val="0006537D"/>
    <w:rsid w:val="000944FE"/>
    <w:rsid w:val="000A7F86"/>
    <w:rsid w:val="000B171F"/>
    <w:rsid w:val="000F2376"/>
    <w:rsid w:val="0015553A"/>
    <w:rsid w:val="0015648E"/>
    <w:rsid w:val="00173A0A"/>
    <w:rsid w:val="00184033"/>
    <w:rsid w:val="00186DDF"/>
    <w:rsid w:val="0019109B"/>
    <w:rsid w:val="001A61CA"/>
    <w:rsid w:val="001B66C3"/>
    <w:rsid w:val="001B6C36"/>
    <w:rsid w:val="001D353C"/>
    <w:rsid w:val="001E128D"/>
    <w:rsid w:val="001F3EA4"/>
    <w:rsid w:val="0025653C"/>
    <w:rsid w:val="002D1CA4"/>
    <w:rsid w:val="002E3836"/>
    <w:rsid w:val="002E69A2"/>
    <w:rsid w:val="003037B9"/>
    <w:rsid w:val="003064B5"/>
    <w:rsid w:val="00306BF7"/>
    <w:rsid w:val="003352EB"/>
    <w:rsid w:val="0034770B"/>
    <w:rsid w:val="00365DEE"/>
    <w:rsid w:val="00371700"/>
    <w:rsid w:val="00391B29"/>
    <w:rsid w:val="003926CE"/>
    <w:rsid w:val="003B4166"/>
    <w:rsid w:val="003D68EA"/>
    <w:rsid w:val="003F75D7"/>
    <w:rsid w:val="003F7A97"/>
    <w:rsid w:val="00416828"/>
    <w:rsid w:val="00436037"/>
    <w:rsid w:val="00436C61"/>
    <w:rsid w:val="004446EF"/>
    <w:rsid w:val="00462D89"/>
    <w:rsid w:val="00470D73"/>
    <w:rsid w:val="00493BF7"/>
    <w:rsid w:val="004A3C54"/>
    <w:rsid w:val="004C28A9"/>
    <w:rsid w:val="0050220E"/>
    <w:rsid w:val="005C1632"/>
    <w:rsid w:val="005C3B76"/>
    <w:rsid w:val="005E7E06"/>
    <w:rsid w:val="005F3002"/>
    <w:rsid w:val="005F7005"/>
    <w:rsid w:val="005F7C58"/>
    <w:rsid w:val="0065363D"/>
    <w:rsid w:val="006555FB"/>
    <w:rsid w:val="00672B4A"/>
    <w:rsid w:val="006732A2"/>
    <w:rsid w:val="0067614D"/>
    <w:rsid w:val="00693C0C"/>
    <w:rsid w:val="006A01FC"/>
    <w:rsid w:val="006A1603"/>
    <w:rsid w:val="006C5761"/>
    <w:rsid w:val="006D42FC"/>
    <w:rsid w:val="007074C1"/>
    <w:rsid w:val="00717770"/>
    <w:rsid w:val="00721948"/>
    <w:rsid w:val="00721D56"/>
    <w:rsid w:val="00723F8D"/>
    <w:rsid w:val="00724541"/>
    <w:rsid w:val="0072571A"/>
    <w:rsid w:val="00761171"/>
    <w:rsid w:val="00775ED1"/>
    <w:rsid w:val="007968B1"/>
    <w:rsid w:val="007D50B5"/>
    <w:rsid w:val="0080259A"/>
    <w:rsid w:val="00841A88"/>
    <w:rsid w:val="00855D1A"/>
    <w:rsid w:val="00856143"/>
    <w:rsid w:val="00857EC5"/>
    <w:rsid w:val="0089036E"/>
    <w:rsid w:val="00893EC1"/>
    <w:rsid w:val="008951B0"/>
    <w:rsid w:val="008B3511"/>
    <w:rsid w:val="008C10E4"/>
    <w:rsid w:val="00922BED"/>
    <w:rsid w:val="0094604B"/>
    <w:rsid w:val="009468A0"/>
    <w:rsid w:val="00946C12"/>
    <w:rsid w:val="00953C7B"/>
    <w:rsid w:val="00972882"/>
    <w:rsid w:val="00987EC5"/>
    <w:rsid w:val="00994EAB"/>
    <w:rsid w:val="009A333A"/>
    <w:rsid w:val="009B5300"/>
    <w:rsid w:val="009E3BC2"/>
    <w:rsid w:val="00A23AC2"/>
    <w:rsid w:val="00A46564"/>
    <w:rsid w:val="00A51C22"/>
    <w:rsid w:val="00A64DD8"/>
    <w:rsid w:val="00A83F99"/>
    <w:rsid w:val="00AD23D2"/>
    <w:rsid w:val="00AE5038"/>
    <w:rsid w:val="00AF1ABA"/>
    <w:rsid w:val="00AF1E78"/>
    <w:rsid w:val="00AF623C"/>
    <w:rsid w:val="00B24D7E"/>
    <w:rsid w:val="00B27F15"/>
    <w:rsid w:val="00B34C99"/>
    <w:rsid w:val="00B363E7"/>
    <w:rsid w:val="00B75F1A"/>
    <w:rsid w:val="00B946B3"/>
    <w:rsid w:val="00BA5CBC"/>
    <w:rsid w:val="00BB777A"/>
    <w:rsid w:val="00BC6262"/>
    <w:rsid w:val="00C068A0"/>
    <w:rsid w:val="00C748E3"/>
    <w:rsid w:val="00C76A0B"/>
    <w:rsid w:val="00C90DB9"/>
    <w:rsid w:val="00CA6036"/>
    <w:rsid w:val="00CB23AE"/>
    <w:rsid w:val="00CB4390"/>
    <w:rsid w:val="00D030B2"/>
    <w:rsid w:val="00D06308"/>
    <w:rsid w:val="00D14512"/>
    <w:rsid w:val="00D15CD0"/>
    <w:rsid w:val="00D21336"/>
    <w:rsid w:val="00D45B06"/>
    <w:rsid w:val="00D65A77"/>
    <w:rsid w:val="00D679CC"/>
    <w:rsid w:val="00D7529A"/>
    <w:rsid w:val="00D84ADA"/>
    <w:rsid w:val="00D96232"/>
    <w:rsid w:val="00DA1918"/>
    <w:rsid w:val="00DA46A6"/>
    <w:rsid w:val="00DC42AB"/>
    <w:rsid w:val="00DD7A0B"/>
    <w:rsid w:val="00DF22F3"/>
    <w:rsid w:val="00DF3FD5"/>
    <w:rsid w:val="00DF4606"/>
    <w:rsid w:val="00E0670D"/>
    <w:rsid w:val="00E14C8A"/>
    <w:rsid w:val="00E14FF4"/>
    <w:rsid w:val="00E2352C"/>
    <w:rsid w:val="00E35727"/>
    <w:rsid w:val="00E427E6"/>
    <w:rsid w:val="00E44BD6"/>
    <w:rsid w:val="00E77620"/>
    <w:rsid w:val="00E80982"/>
    <w:rsid w:val="00E81DD2"/>
    <w:rsid w:val="00EA609D"/>
    <w:rsid w:val="00EB0723"/>
    <w:rsid w:val="00EB79B2"/>
    <w:rsid w:val="00F07838"/>
    <w:rsid w:val="00F41F75"/>
    <w:rsid w:val="00F51133"/>
    <w:rsid w:val="00F84778"/>
    <w:rsid w:val="00F96089"/>
    <w:rsid w:val="00FC7CDD"/>
    <w:rsid w:val="00FD09C7"/>
    <w:rsid w:val="00FD7E03"/>
    <w:rsid w:val="00FF22C4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F916148"/>
  <w15:docId w15:val="{95CEC8DE-4855-438B-9D6B-FD9CC3D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14D"/>
    <w:pPr>
      <w:spacing w:after="0" w:line="240" w:lineRule="auto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rsid w:val="009728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lang w:eastAsia="en-US"/>
    </w:rPr>
  </w:style>
  <w:style w:type="paragraph" w:customStyle="1" w:styleId="Betreff">
    <w:name w:val="Betreff"/>
    <w:basedOn w:val="Standard"/>
    <w:qFormat/>
    <w:rsid w:val="0015553A"/>
    <w:pPr>
      <w:spacing w:line="280" w:lineRule="exact"/>
    </w:pPr>
    <w:rPr>
      <w:rFonts w:asciiTheme="majorHAnsi" w:eastAsiaTheme="minorHAnsi" w:hAnsiTheme="majorHAnsi" w:cstheme="minorBidi"/>
      <w:b/>
      <w:color w:val="000000" w:themeColor="text1"/>
      <w:lang w:eastAsia="en-US"/>
    </w:rPr>
  </w:style>
  <w:style w:type="paragraph" w:customStyle="1" w:styleId="Grundtext">
    <w:name w:val="Grundtext"/>
    <w:basedOn w:val="Standard"/>
    <w:qFormat/>
    <w:rsid w:val="0015553A"/>
    <w:pPr>
      <w:spacing w:line="280" w:lineRule="exact"/>
    </w:pPr>
    <w:rPr>
      <w:rFonts w:asciiTheme="majorHAnsi" w:eastAsiaTheme="minorHAnsi" w:hAnsiTheme="majorHAnsi" w:cstheme="minorBidi"/>
      <w:lang w:eastAsia="en-US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 Ultra" w:eastAsiaTheme="minorHAnsi" w:hAnsi="Cheltenham Pro Cd Ultra" w:cs="Times New Roman"/>
      <w:color w:val="000000" w:themeColor="text1"/>
      <w:sz w:val="19"/>
      <w:szCs w:val="19"/>
      <w:lang w:eastAsia="en-US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line="210" w:lineRule="exact"/>
    </w:pPr>
    <w:rPr>
      <w:rFonts w:ascii="Cheltenham Pro Cd" w:eastAsiaTheme="minorHAnsi" w:hAnsi="Cheltenham Pro Cd" w:cs="Times New Roman"/>
      <w:color w:val="000000" w:themeColor="text1"/>
      <w:sz w:val="19"/>
      <w:szCs w:val="19"/>
      <w:u w:val="single"/>
      <w:lang w:eastAsia="en-US"/>
    </w:rPr>
  </w:style>
  <w:style w:type="character" w:styleId="BesuchterLink">
    <w:name w:val="FollowedHyperlink"/>
    <w:basedOn w:val="Absatz-Standardschriftart"/>
    <w:uiPriority w:val="99"/>
    <w:semiHidden/>
    <w:rsid w:val="00E14C8A"/>
    <w:rPr>
      <w:color w:val="800080" w:themeColor="followedHyperlink"/>
      <w:u w:val="single"/>
    </w:rPr>
  </w:style>
  <w:style w:type="paragraph" w:customStyle="1" w:styleId="Brieftext">
    <w:name w:val="Brieftext"/>
    <w:basedOn w:val="Standard"/>
    <w:rsid w:val="00B34C99"/>
    <w:pPr>
      <w:spacing w:line="240" w:lineRule="exact"/>
    </w:pPr>
    <w:rPr>
      <w:rFonts w:cs="Times New Roman"/>
      <w:sz w:val="20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ildungkirche.ch/mentora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dungkirche.ch" TargetMode="External"/><Relationship Id="rId1" Type="http://schemas.openxmlformats.org/officeDocument/2006/relationships/hyperlink" Target="mailto:ursula.vock@zh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\AppData\Roaming\Microsoft\Templates\LiveContent\Managed\Document%20Themes\1031\TM02807606%5b%5bfn=Faxdeckblatt%20(Punkte-Design)%5d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D18889386453893944F3291523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64099-5372-4F4C-AECF-70A6068A1496}"/>
      </w:docPartPr>
      <w:docPartBody>
        <w:p w:rsidR="00C20C47" w:rsidRDefault="00C20C47" w:rsidP="00C20C47">
          <w:pPr>
            <w:pStyle w:val="417D18889386453893944F32915236349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192C3FE097834C81B4D8428246C12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CDBE-EAFA-4CCC-8146-C1DFA1E59B5C}"/>
      </w:docPartPr>
      <w:docPartBody>
        <w:p w:rsidR="00C20C47" w:rsidRDefault="00C20C47" w:rsidP="00C20C47">
          <w:pPr>
            <w:pStyle w:val="192C3FE097834C81B4D8428246C124E09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3E631BBE87524018AAC69A67A4004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AF8F3-C03C-4733-9330-8E3880C6E5AF}"/>
      </w:docPartPr>
      <w:docPartBody>
        <w:p w:rsidR="00C20C47" w:rsidRDefault="00C20C47" w:rsidP="00C20C47">
          <w:pPr>
            <w:pStyle w:val="3E631BBE87524018AAC69A67A40045FB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42283EDC9BC48138E8CD88AD541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9DBEC-40F4-4B53-BD0D-1F8D8CBC3235}"/>
      </w:docPartPr>
      <w:docPartBody>
        <w:p w:rsidR="00C20C47" w:rsidRDefault="00C20C47" w:rsidP="00C20C47">
          <w:pPr>
            <w:pStyle w:val="042283EDC9BC48138E8CD88AD5419FF4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A44262D7033A41BDBA9528EE0E806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5B125-5E9D-489A-B1A3-6CBF91255FDF}"/>
      </w:docPartPr>
      <w:docPartBody>
        <w:p w:rsidR="00C20C47" w:rsidRDefault="00C20C47" w:rsidP="00C20C47">
          <w:pPr>
            <w:pStyle w:val="A44262D7033A41BDBA9528EE0E8063A7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7005896E82BF4924A8F001AA02B40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E8B27-7175-409D-9343-08C07A811B0A}"/>
      </w:docPartPr>
      <w:docPartBody>
        <w:p w:rsidR="00C20C47" w:rsidRDefault="00C20C47" w:rsidP="00C20C47">
          <w:pPr>
            <w:pStyle w:val="7005896E82BF4924A8F001AA02B40968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2CC255602744BACB367A51077BA5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B3869-0AD2-4E8E-A597-297D562B24FB}"/>
      </w:docPartPr>
      <w:docPartBody>
        <w:p w:rsidR="00C20C47" w:rsidRDefault="00C20C47" w:rsidP="00C20C47">
          <w:pPr>
            <w:pStyle w:val="02CC255602744BACB367A51077BA573C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94196DDCA7874B419FC83BC6ADB23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8DEDA-AEF9-471A-8CB7-9F05DA170BBA}"/>
      </w:docPartPr>
      <w:docPartBody>
        <w:p w:rsidR="00C20C47" w:rsidRDefault="00C20C47" w:rsidP="00C20C47">
          <w:pPr>
            <w:pStyle w:val="94196DDCA7874B419FC83BC6ADB23C29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B276E9C409734464B1C9C3F0D913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CC4F-5828-4498-93B1-31424213D5E3}"/>
      </w:docPartPr>
      <w:docPartBody>
        <w:p w:rsidR="00C20C47" w:rsidRDefault="00C20C47" w:rsidP="00C20C47">
          <w:pPr>
            <w:pStyle w:val="B276E9C409734464B1C9C3F0D913CCCA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E4BBF01DBD8A4983A13D1071F60C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7FCBC-5744-4440-8D4F-8B8D64F75805}"/>
      </w:docPartPr>
      <w:docPartBody>
        <w:p w:rsidR="00C20C47" w:rsidRDefault="00C20C47" w:rsidP="00C20C47">
          <w:pPr>
            <w:pStyle w:val="E4BBF01DBD8A4983A13D1071F60CF1C78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44175E11C1674DA7954C52690D95B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293CB-9A71-4A3F-B117-0F2D31A91384}"/>
      </w:docPartPr>
      <w:docPartBody>
        <w:p w:rsidR="00C20C47" w:rsidRDefault="00C20C47" w:rsidP="00C20C47">
          <w:pPr>
            <w:pStyle w:val="44175E11C1674DA7954C52690D95B2406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E3D913B91B7A49A1BA8DA2FAB7FF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363A-8C4D-45FA-8DF0-907E8B632746}"/>
      </w:docPartPr>
      <w:docPartBody>
        <w:p w:rsidR="00C20C47" w:rsidRDefault="00C20C47" w:rsidP="00C20C47">
          <w:pPr>
            <w:pStyle w:val="E3D913B91B7A49A1BA8DA2FAB7FF49CB6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836F17F72FA346FE8910D78908579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FB844-5748-4693-9930-BECC61CC98CA}"/>
      </w:docPartPr>
      <w:docPartBody>
        <w:p w:rsidR="00C20C47" w:rsidRDefault="00C20C47" w:rsidP="00C20C47">
          <w:pPr>
            <w:pStyle w:val="836F17F72FA346FE8910D789085795E16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B223192A53A490CA198FA568561D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9629D-64BC-4543-8D51-8509967D513F}"/>
      </w:docPartPr>
      <w:docPartBody>
        <w:p w:rsidR="00C20C47" w:rsidRDefault="00C20C47" w:rsidP="00C20C47">
          <w:pPr>
            <w:pStyle w:val="0B223192A53A490CA198FA568561D4E95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097168D0650148EABB3CFE1E79D80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6D663-D80C-44EE-9841-1A1353567782}"/>
      </w:docPartPr>
      <w:docPartBody>
        <w:p w:rsidR="00C20C47" w:rsidRDefault="00C20C47" w:rsidP="00C20C47">
          <w:pPr>
            <w:pStyle w:val="097168D0650148EABB3CFE1E79D80D5D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DB7273079D92411DA2338EA9892B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2496-461C-4AE4-A109-CB6E7075A5B7}"/>
      </w:docPartPr>
      <w:docPartBody>
        <w:p w:rsidR="00C20C47" w:rsidRDefault="00C20C47" w:rsidP="00C20C47">
          <w:pPr>
            <w:pStyle w:val="DB7273079D92411DA2338EA9892B9C85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6002E374C4294F8CAEAC80DC867AD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3E396-A5BD-4018-B529-C1A39E716B44}"/>
      </w:docPartPr>
      <w:docPartBody>
        <w:p w:rsidR="00C20C47" w:rsidRDefault="00C20C47" w:rsidP="00C20C47">
          <w:pPr>
            <w:pStyle w:val="6002E374C4294F8CAEAC80DC867ADE485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3AFB176B42C547CF933A5056018B4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9DEBD-FE54-428C-9A52-306F7A6397B0}"/>
      </w:docPartPr>
      <w:docPartBody>
        <w:p w:rsidR="00C20C47" w:rsidRDefault="00C20C47" w:rsidP="00C20C47">
          <w:pPr>
            <w:pStyle w:val="3AFB176B42C547CF933A5056018B4583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E70EBC924A294F9E8E781C0BAD750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C0DE-6C5C-425E-9121-754AC88B3A3D}"/>
      </w:docPartPr>
      <w:docPartBody>
        <w:p w:rsidR="00C20C47" w:rsidRDefault="00C20C47" w:rsidP="00C20C47">
          <w:pPr>
            <w:pStyle w:val="E70EBC924A294F9E8E781C0BAD750392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DAE67BD77F694D7AA0A91C1F2256E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552C6-60B5-4394-BEA8-C2969F4F1D08}"/>
      </w:docPartPr>
      <w:docPartBody>
        <w:p w:rsidR="00C20C47" w:rsidRDefault="00C20C47" w:rsidP="00C20C47">
          <w:pPr>
            <w:pStyle w:val="DAE67BD77F694D7AA0A91C1F2256E00B4"/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A478E9BD3C85436DA88185BDE3B0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1A0C0-0B80-46E3-A217-1B81E0D0DECF}"/>
      </w:docPartPr>
      <w:docPartBody>
        <w:p w:rsidR="00C20C47" w:rsidRDefault="00C20C47" w:rsidP="00C20C47">
          <w:pPr>
            <w:pStyle w:val="A478E9BD3C85436DA88185BDE3B08C9E4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FB14C866717F45E8AAFA660AC7760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25EC-9CA3-4436-81B0-FBC0580119D8}"/>
      </w:docPartPr>
      <w:docPartBody>
        <w:p w:rsidR="00A54574" w:rsidRDefault="00C20C47" w:rsidP="00C20C47">
          <w:pPr>
            <w:pStyle w:val="FB14C866717F45E8AAFA660AC77607E01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  <w:docPart>
      <w:docPartPr>
        <w:name w:val="6C00864281514873AE179F06DEF4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CD6C4-8094-4A8C-B5D2-73488DE8E5C7}"/>
      </w:docPartPr>
      <w:docPartBody>
        <w:p w:rsidR="00A54574" w:rsidRDefault="00C20C47" w:rsidP="00C20C47">
          <w:pPr>
            <w:pStyle w:val="6C00864281514873AE179F06DEF4FC321"/>
          </w:pPr>
          <w:r>
            <w:rPr>
              <w:rFonts w:asciiTheme="majorHAnsi" w:hAnsiTheme="majorHAnsi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46"/>
    <w:rsid w:val="007E2146"/>
    <w:rsid w:val="00A54574"/>
    <w:rsid w:val="00C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C47"/>
    <w:rPr>
      <w:color w:val="808080"/>
    </w:rPr>
  </w:style>
  <w:style w:type="paragraph" w:customStyle="1" w:styleId="097168D0650148EABB3CFE1E79D80D5D5">
    <w:name w:val="097168D0650148EABB3CFE1E79D80D5D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17D18889386453893944F32915236349">
    <w:name w:val="417D18889386453893944F32915236349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7273079D92411DA2338EA9892B9C855">
    <w:name w:val="DB7273079D92411DA2338EA9892B9C85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AE67BD77F694D7AA0A91C1F2256E00B4">
    <w:name w:val="DAE67BD77F694D7AA0A91C1F2256E00B4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02E374C4294F8CAEAC80DC867ADE485">
    <w:name w:val="6002E374C4294F8CAEAC80DC867ADE485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8E9BD3C85436DA88185BDE3B08C9E4">
    <w:name w:val="A478E9BD3C85436DA88185BDE3B08C9E4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175E11C1674DA7954C52690D95B2406">
    <w:name w:val="44175E11C1674DA7954C52690D95B2406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C3FE097834C81B4D8428246C124E09">
    <w:name w:val="192C3FE097834C81B4D8428246C124E09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6F17F72FA346FE8910D789085795E16">
    <w:name w:val="836F17F72FA346FE8910D789085795E16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913B91B7A49A1BA8DA2FAB7FF49CB6">
    <w:name w:val="E3D913B91B7A49A1BA8DA2FAB7FF49CB6"/>
    <w:rsid w:val="00C20C47"/>
    <w:pPr>
      <w:spacing w:after="0" w:line="240" w:lineRule="exact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E631BBE87524018AAC69A67A40045FB8">
    <w:name w:val="3E631BBE87524018AAC69A67A40045FB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4262D7033A41BDBA9528EE0E8063A78">
    <w:name w:val="A44262D7033A41BDBA9528EE0E8063A7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2283EDC9BC48138E8CD88AD5419FF48">
    <w:name w:val="042283EDC9BC48138E8CD88AD5419FF4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14C866717F45E8AAFA660AC77607E01">
    <w:name w:val="FB14C866717F45E8AAFA660AC77607E01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00864281514873AE179F06DEF4FC321">
    <w:name w:val="6C00864281514873AE179F06DEF4FC321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05896E82BF4924A8F001AA02B409688">
    <w:name w:val="7005896E82BF4924A8F001AA02B40968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23192A53A490CA198FA568561D4E95">
    <w:name w:val="0B223192A53A490CA198FA568561D4E95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CC255602744BACB367A51077BA573C8">
    <w:name w:val="02CC255602744BACB367A51077BA573C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196DDCA7874B419FC83BC6ADB23C298">
    <w:name w:val="94196DDCA7874B419FC83BC6ADB23C29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76E9C409734464B1C9C3F0D913CCCA8">
    <w:name w:val="B276E9C409734464B1C9C3F0D913CCCA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BBF01DBD8A4983A13D1071F60CF1C78">
    <w:name w:val="E4BBF01DBD8A4983A13D1071F60CF1C78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176B42C547CF933A5056018B45834">
    <w:name w:val="3AFB176B42C547CF933A5056018B45834"/>
    <w:rsid w:val="00C20C4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EBC924A294F9E8E781C0BAD7503924">
    <w:name w:val="E70EBC924A294F9E8E781C0BAD7503924"/>
    <w:rsid w:val="00C20C47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BD6F3BBA55745BC163BA155A434BE" ma:contentTypeVersion="10" ma:contentTypeDescription="Ein neues Dokument erstellen." ma:contentTypeScope="" ma:versionID="b5db8c5b9d5ca227491eb7ebc08df13f">
  <xsd:schema xmlns:xsd="http://www.w3.org/2001/XMLSchema" xmlns:xs="http://www.w3.org/2001/XMLSchema" xmlns:p="http://schemas.microsoft.com/office/2006/metadata/properties" xmlns:ns3="3c352f2b-3c1e-41e9-8da8-8a09273e779a" xmlns:ns4="55025fb7-955e-4e56-b417-ace5d4eddb55" targetNamespace="http://schemas.microsoft.com/office/2006/metadata/properties" ma:root="true" ma:fieldsID="fb6d9333cf3b8237d868df7e407db3e3" ns3:_="" ns4:_="">
    <xsd:import namespace="3c352f2b-3c1e-41e9-8da8-8a09273e779a"/>
    <xsd:import namespace="55025fb7-955e-4e56-b417-ace5d4edd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52f2b-3c1e-41e9-8da8-8a09273e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5fb7-955e-4e56-b417-ace5d4edd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0835E-D2FA-4ABB-AAB4-34CE45DEC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52f2b-3c1e-41e9-8da8-8a09273e779a"/>
    <ds:schemaRef ds:uri="55025fb7-955e-4e56-b417-ace5d4edd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08DD3-B4C1-4004-9E9A-8A899A148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A0AFB-F0E4-4550-8D4D-ED9A24C11D17}">
  <ds:schemaRefs>
    <ds:schemaRef ds:uri="http://purl.org/dc/terms/"/>
    <ds:schemaRef ds:uri="3c352f2b-3c1e-41e9-8da8-8a09273e779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5025fb7-955e-4e56-b417-ace5d4eddb5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TM02807606[[fn=Faxdeckblatt (Punkte-Design)]].dotx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Burri Mathias</dc:creator>
  <cp:lastModifiedBy>Lisa Wernigk</cp:lastModifiedBy>
  <cp:revision>2</cp:revision>
  <cp:lastPrinted>2017-05-10T07:52:00Z</cp:lastPrinted>
  <dcterms:created xsi:type="dcterms:W3CDTF">2022-04-11T16:02:00Z</dcterms:created>
  <dcterms:modified xsi:type="dcterms:W3CDTF">2022-04-11T16:02:00Z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0x010100148BD6F3BBA55745BC163BA155A434BE</vt:lpwstr>
  </property>
</Properties>
</file>