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BCF9" w14:textId="77777777" w:rsidR="000E4E51" w:rsidRDefault="0092306E" w:rsidP="0092306E">
      <w:pPr>
        <w:rPr>
          <w:rFonts w:ascii="Cambria" w:hAnsi="Cambria"/>
          <w:b/>
          <w:sz w:val="28"/>
        </w:rPr>
      </w:pPr>
      <w:r w:rsidRPr="0092306E">
        <w:rPr>
          <w:rFonts w:ascii="Cambria" w:hAnsi="Cambria"/>
          <w:b/>
          <w:sz w:val="28"/>
        </w:rPr>
        <w:t xml:space="preserve">Ausbildungsportfolio Lernvikariat </w:t>
      </w:r>
    </w:p>
    <w:p w14:paraId="52DE771F" w14:textId="77777777" w:rsidR="0092306E" w:rsidRPr="008F6530" w:rsidRDefault="001D216B" w:rsidP="0092306E">
      <w:pPr>
        <w:rPr>
          <w:rFonts w:ascii="Cambria" w:hAnsi="Cambria"/>
          <w:b/>
          <w:bCs/>
          <w:sz w:val="24"/>
          <w:szCs w:val="24"/>
        </w:rPr>
      </w:pPr>
      <w:r w:rsidRPr="008F6530">
        <w:rPr>
          <w:rFonts w:ascii="Cambria" w:hAnsi="Cambria"/>
          <w:b/>
          <w:bCs/>
          <w:sz w:val="24"/>
          <w:szCs w:val="24"/>
        </w:rPr>
        <w:t>Vierteljahresbericht</w:t>
      </w:r>
    </w:p>
    <w:p w14:paraId="0EC58079" w14:textId="77777777" w:rsidR="008F6530" w:rsidRDefault="0092306E" w:rsidP="0092306E">
      <w:pPr>
        <w:spacing w:after="0"/>
        <w:rPr>
          <w:rFonts w:ascii="Cambria" w:hAnsi="Cambria"/>
        </w:rPr>
      </w:pPr>
      <w:r w:rsidRPr="0092306E">
        <w:rPr>
          <w:rFonts w:ascii="Cambria" w:hAnsi="Cambria"/>
        </w:rPr>
        <w:t>Name</w:t>
      </w:r>
      <w:r w:rsidR="008F6530">
        <w:rPr>
          <w:rFonts w:ascii="Cambria" w:hAnsi="Cambria"/>
        </w:rPr>
        <w:t>:</w:t>
      </w:r>
    </w:p>
    <w:p w14:paraId="3B8CB1DC" w14:textId="659135B0" w:rsidR="0092306E" w:rsidRDefault="0092306E" w:rsidP="0092306E">
      <w:pPr>
        <w:spacing w:after="0"/>
        <w:rPr>
          <w:rFonts w:ascii="Cambria" w:hAnsi="Cambria"/>
        </w:rPr>
      </w:pPr>
      <w:r w:rsidRPr="0092306E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8A0E8E5" w14:textId="77777777" w:rsidR="008F6530" w:rsidRDefault="0092306E" w:rsidP="0092306E">
      <w:pPr>
        <w:spacing w:after="0"/>
        <w:rPr>
          <w:rFonts w:ascii="Cambria" w:hAnsi="Cambria"/>
        </w:rPr>
      </w:pPr>
      <w:r w:rsidRPr="0092306E">
        <w:rPr>
          <w:rFonts w:ascii="Cambria" w:hAnsi="Cambria"/>
        </w:rPr>
        <w:t>Vorname</w:t>
      </w:r>
      <w:r w:rsidR="008F6530">
        <w:rPr>
          <w:rFonts w:ascii="Cambria" w:hAnsi="Cambria"/>
        </w:rPr>
        <w:t>:</w:t>
      </w:r>
    </w:p>
    <w:p w14:paraId="1F901758" w14:textId="74E74DCF" w:rsidR="0092306E" w:rsidRDefault="0092306E" w:rsidP="0092306E">
      <w:pPr>
        <w:spacing w:after="0"/>
        <w:rPr>
          <w:rFonts w:ascii="Cambria" w:hAnsi="Cambria"/>
        </w:rPr>
      </w:pPr>
      <w:r w:rsidRPr="0092306E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75DC5D50" w14:textId="00138C36" w:rsidR="0092306E" w:rsidRPr="005C4291" w:rsidRDefault="0092306E" w:rsidP="0092306E">
      <w:pPr>
        <w:spacing w:after="0"/>
        <w:rPr>
          <w:rFonts w:ascii="Cambria" w:hAnsi="Cambria"/>
        </w:rPr>
      </w:pPr>
      <w:r>
        <w:rPr>
          <w:rFonts w:ascii="Cambria" w:hAnsi="Cambria"/>
        </w:rPr>
        <w:t>D</w:t>
      </w:r>
      <w:r w:rsidRPr="0092306E">
        <w:rPr>
          <w:rFonts w:ascii="Cambria" w:hAnsi="Cambria"/>
        </w:rPr>
        <w:t>atum</w:t>
      </w:r>
      <w:r w:rsidR="008F6530">
        <w:rPr>
          <w:rFonts w:ascii="Cambria" w:hAnsi="Cambria"/>
        </w:rPr>
        <w:t>:</w:t>
      </w:r>
      <w:r w:rsidRPr="0092306E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1F4B7CE" w14:textId="77777777" w:rsidR="0092306E" w:rsidRDefault="0092306E" w:rsidP="0092306E">
      <w:pPr>
        <w:rPr>
          <w:rFonts w:ascii="Cambria" w:hAnsi="Cambria"/>
          <w:sz w:val="24"/>
        </w:rPr>
      </w:pPr>
    </w:p>
    <w:p w14:paraId="443C297C" w14:textId="77777777" w:rsidR="001D216B" w:rsidRPr="009B0FE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9B0FEB">
        <w:rPr>
          <w:rFonts w:ascii="Cambria" w:hAnsi="Cambria"/>
          <w:sz w:val="24"/>
          <w:szCs w:val="24"/>
          <w:lang w:val="de-DE"/>
        </w:rPr>
        <w:t xml:space="preserve">Den Vierteljahresbericht schreibt der Vikar/die Vikarin, nachdem sie mit ihrem/ihrer Ausbildungspfarrer/in eine Standortbestimmung vorgenommen hat: In dieser Standortbestimmung werden die Ziele der Lernvereinbarung mit dem bisher Erreichten verglichen und die nächsten Lernschritte geplant. </w:t>
      </w:r>
    </w:p>
    <w:p w14:paraId="5310571B" w14:textId="69912409" w:rsidR="001D216B" w:rsidRPr="00315F0F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 w:rsidRPr="00315F0F">
        <w:rPr>
          <w:rFonts w:ascii="Cambria" w:hAnsi="Cambria"/>
          <w:b/>
          <w:bCs/>
          <w:sz w:val="24"/>
          <w:szCs w:val="24"/>
          <w:lang w:val="de-DE"/>
        </w:rPr>
        <w:t>Es müssen im Vierteljahresbericht nicht zwingend al</w:t>
      </w:r>
      <w:r w:rsidR="00315F0F">
        <w:rPr>
          <w:rFonts w:ascii="Cambria" w:hAnsi="Cambria"/>
          <w:b/>
          <w:bCs/>
          <w:sz w:val="24"/>
          <w:szCs w:val="24"/>
          <w:lang w:val="de-DE"/>
        </w:rPr>
        <w:t>le Fragen beantworte</w:t>
      </w:r>
      <w:r w:rsidR="00240DAB">
        <w:rPr>
          <w:rFonts w:ascii="Cambria" w:hAnsi="Cambria"/>
          <w:b/>
          <w:bCs/>
          <w:sz w:val="24"/>
          <w:szCs w:val="24"/>
          <w:lang w:val="de-DE"/>
        </w:rPr>
        <w:t xml:space="preserve">t </w:t>
      </w:r>
      <w:r w:rsidR="00315F0F">
        <w:rPr>
          <w:rFonts w:ascii="Cambria" w:hAnsi="Cambria"/>
          <w:b/>
          <w:bCs/>
          <w:sz w:val="24"/>
          <w:szCs w:val="24"/>
          <w:lang w:val="de-DE"/>
        </w:rPr>
        <w:t>werden, nur diejenigen, wo</w:t>
      </w:r>
      <w:r w:rsidRPr="00315F0F">
        <w:rPr>
          <w:rFonts w:ascii="Cambria" w:hAnsi="Cambria"/>
          <w:b/>
          <w:bCs/>
          <w:sz w:val="24"/>
          <w:szCs w:val="24"/>
          <w:lang w:val="de-DE"/>
        </w:rPr>
        <w:t xml:space="preserve"> es etwas zu vermerken gibt. </w:t>
      </w:r>
    </w:p>
    <w:p w14:paraId="34EA9794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Der Vierteljahresbericht wird vom Vikar/von der Vikarin und vom Ausbildungspfarrer/ von der Ausbildungspfarrerin unterzeichnet.</w:t>
      </w:r>
    </w:p>
    <w:p w14:paraId="26C5CA68" w14:textId="7F701E82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Der Vierteljahresbericht </w:t>
      </w:r>
      <w:r w:rsidR="002674F7">
        <w:rPr>
          <w:rFonts w:ascii="Cambria" w:hAnsi="Cambria"/>
          <w:sz w:val="24"/>
          <w:szCs w:val="24"/>
          <w:lang w:val="de-DE"/>
        </w:rPr>
        <w:t xml:space="preserve">soll </w:t>
      </w:r>
      <w:r>
        <w:rPr>
          <w:rFonts w:ascii="Cambria" w:hAnsi="Cambria"/>
          <w:sz w:val="24"/>
          <w:szCs w:val="24"/>
          <w:lang w:val="de-DE"/>
        </w:rPr>
        <w:t xml:space="preserve">bis spätestens </w:t>
      </w:r>
      <w:r w:rsidRPr="00737F48">
        <w:rPr>
          <w:rFonts w:ascii="Cambria" w:hAnsi="Cambria"/>
          <w:b/>
          <w:sz w:val="24"/>
          <w:szCs w:val="24"/>
          <w:lang w:val="de-DE"/>
        </w:rPr>
        <w:t>am 31.</w:t>
      </w:r>
      <w:r w:rsidR="00737F48">
        <w:rPr>
          <w:rFonts w:ascii="Cambria" w:hAnsi="Cambria"/>
          <w:b/>
          <w:sz w:val="24"/>
          <w:szCs w:val="24"/>
          <w:lang w:val="de-DE"/>
        </w:rPr>
        <w:t xml:space="preserve"> Oktober</w:t>
      </w:r>
      <w:r w:rsidRPr="00737F48">
        <w:rPr>
          <w:rFonts w:ascii="Cambria" w:hAnsi="Cambria"/>
          <w:b/>
          <w:sz w:val="24"/>
          <w:szCs w:val="24"/>
          <w:lang w:val="de-DE"/>
        </w:rPr>
        <w:t xml:space="preserve"> </w:t>
      </w:r>
      <w:r w:rsidR="0099298D">
        <w:rPr>
          <w:rFonts w:ascii="Cambria" w:hAnsi="Cambria"/>
          <w:b/>
          <w:sz w:val="24"/>
          <w:szCs w:val="24"/>
          <w:lang w:val="de-DE"/>
        </w:rPr>
        <w:t xml:space="preserve">im Portfolio </w:t>
      </w:r>
      <w:r w:rsidR="00006993">
        <w:rPr>
          <w:rFonts w:ascii="Cambria" w:hAnsi="Cambria"/>
          <w:b/>
          <w:sz w:val="24"/>
          <w:szCs w:val="24"/>
          <w:lang w:val="de-DE"/>
        </w:rPr>
        <w:t xml:space="preserve">unter </w:t>
      </w:r>
      <w:r w:rsidR="0099298D">
        <w:rPr>
          <w:rFonts w:ascii="Cambria" w:hAnsi="Cambria"/>
          <w:b/>
          <w:sz w:val="24"/>
          <w:szCs w:val="24"/>
          <w:lang w:val="de-DE"/>
        </w:rPr>
        <w:t>„</w:t>
      </w:r>
      <w:r w:rsidR="00006993">
        <w:rPr>
          <w:rFonts w:ascii="Cambria" w:hAnsi="Cambria"/>
          <w:b/>
          <w:sz w:val="24"/>
          <w:szCs w:val="24"/>
          <w:lang w:val="de-DE"/>
        </w:rPr>
        <w:t>Lernweg</w:t>
      </w:r>
      <w:r w:rsidR="0099298D">
        <w:rPr>
          <w:rFonts w:ascii="Cambria" w:hAnsi="Cambria"/>
          <w:b/>
          <w:sz w:val="24"/>
          <w:szCs w:val="24"/>
          <w:lang w:val="de-DE"/>
        </w:rPr>
        <w:t>“</w:t>
      </w:r>
      <w:r w:rsidR="00006993">
        <w:rPr>
          <w:rFonts w:ascii="Cambria" w:hAnsi="Cambria"/>
          <w:b/>
          <w:sz w:val="24"/>
          <w:szCs w:val="24"/>
          <w:lang w:val="de-DE"/>
        </w:rPr>
        <w:t xml:space="preserve"> ins Open </w:t>
      </w:r>
      <w:proofErr w:type="spellStart"/>
      <w:r w:rsidR="00006993">
        <w:rPr>
          <w:rFonts w:ascii="Cambria" w:hAnsi="Cambria"/>
          <w:b/>
          <w:sz w:val="24"/>
          <w:szCs w:val="24"/>
          <w:lang w:val="de-DE"/>
        </w:rPr>
        <w:t>Olat</w:t>
      </w:r>
      <w:proofErr w:type="spellEnd"/>
      <w:r w:rsidR="00006993">
        <w:rPr>
          <w:rFonts w:ascii="Cambria" w:hAnsi="Cambria"/>
          <w:b/>
          <w:sz w:val="24"/>
          <w:szCs w:val="24"/>
          <w:lang w:val="de-DE"/>
        </w:rPr>
        <w:t xml:space="preserve"> </w:t>
      </w:r>
      <w:r w:rsidR="002674F7">
        <w:rPr>
          <w:rFonts w:ascii="Cambria" w:hAnsi="Cambria"/>
          <w:b/>
          <w:sz w:val="24"/>
          <w:szCs w:val="24"/>
          <w:lang w:val="de-DE"/>
        </w:rPr>
        <w:t>hochgeladen werden</w:t>
      </w:r>
      <w:r w:rsidR="002A04DB">
        <w:rPr>
          <w:rFonts w:ascii="Cambria" w:hAnsi="Cambria"/>
          <w:b/>
          <w:sz w:val="24"/>
          <w:szCs w:val="24"/>
          <w:lang w:val="de-DE"/>
        </w:rPr>
        <w:t>.</w:t>
      </w:r>
      <w:r>
        <w:rPr>
          <w:rFonts w:ascii="Cambria" w:hAnsi="Cambria"/>
          <w:sz w:val="24"/>
          <w:szCs w:val="24"/>
          <w:lang w:val="de-DE"/>
        </w:rPr>
        <w:t xml:space="preserve"> </w:t>
      </w:r>
    </w:p>
    <w:p w14:paraId="0CF2AFC2" w14:textId="6EB71752" w:rsidR="001D216B" w:rsidRDefault="00240DAB" w:rsidP="00240DAB">
      <w:pPr>
        <w:pStyle w:val="Listenabsatz"/>
        <w:numPr>
          <w:ilvl w:val="0"/>
          <w:numId w:val="5"/>
        </w:numPr>
        <w:rPr>
          <w:rFonts w:ascii="Cambria" w:hAnsi="Cambria"/>
          <w:b/>
          <w:bCs/>
          <w:sz w:val="24"/>
          <w:szCs w:val="24"/>
          <w:lang w:val="de-DE"/>
        </w:rPr>
      </w:pPr>
      <w:r w:rsidRPr="00240DAB">
        <w:rPr>
          <w:rFonts w:ascii="Cambria" w:hAnsi="Cambria"/>
          <w:b/>
          <w:bCs/>
          <w:sz w:val="24"/>
          <w:szCs w:val="24"/>
          <w:lang w:val="de-DE"/>
        </w:rPr>
        <w:t>F</w:t>
      </w:r>
      <w:r w:rsidR="00315F0F" w:rsidRPr="00240DAB">
        <w:rPr>
          <w:rFonts w:ascii="Cambria" w:hAnsi="Cambria"/>
          <w:b/>
          <w:bCs/>
          <w:sz w:val="24"/>
          <w:szCs w:val="24"/>
          <w:lang w:val="de-DE"/>
        </w:rPr>
        <w:t>ragestellungen zu den Handlungsfeldern Bildung, Gottesdienst, Seelsorge, Gemeindeentwicklung</w:t>
      </w:r>
    </w:p>
    <w:p w14:paraId="01069855" w14:textId="77777777" w:rsidR="00F10928" w:rsidRPr="00240DAB" w:rsidRDefault="00F10928" w:rsidP="00F10928">
      <w:pPr>
        <w:pStyle w:val="Listenabsatz"/>
        <w:rPr>
          <w:rFonts w:ascii="Cambria" w:hAnsi="Cambria"/>
          <w:b/>
          <w:bCs/>
          <w:sz w:val="24"/>
          <w:szCs w:val="24"/>
          <w:lang w:val="de-DE"/>
        </w:rPr>
      </w:pPr>
    </w:p>
    <w:p w14:paraId="5AE06F25" w14:textId="77777777" w:rsidR="00315F0F" w:rsidRPr="008F498E" w:rsidRDefault="001D216B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Folgende Handlungseinsätze haben im letzten Quartal (August, September, Oktober) in diesem Handlungsfeld stattgefunden</w:t>
      </w:r>
      <w:r w:rsidR="00315F0F" w:rsidRPr="008F498E">
        <w:rPr>
          <w:rFonts w:ascii="Cambria" w:hAnsi="Cambria"/>
          <w:sz w:val="24"/>
          <w:szCs w:val="24"/>
          <w:lang w:val="de-DE"/>
        </w:rPr>
        <w:t xml:space="preserve"> </w:t>
      </w:r>
    </w:p>
    <w:p w14:paraId="554D4CE3" w14:textId="14BDA425" w:rsidR="001D216B" w:rsidRPr="008F498E" w:rsidRDefault="00315F0F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 xml:space="preserve">Da bin ich in meinem Vorwissen und Vorkönnen bestätigt worden  </w:t>
      </w:r>
    </w:p>
    <w:p w14:paraId="4A4EC8F4" w14:textId="6ADB2979" w:rsidR="00315F0F" w:rsidRPr="008F498E" w:rsidRDefault="00315F0F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Das habe ich neu gelernt</w:t>
      </w:r>
    </w:p>
    <w:p w14:paraId="5F33BCBA" w14:textId="601E97D3" w:rsidR="00315F0F" w:rsidRPr="008F498E" w:rsidRDefault="00315F0F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Da</w:t>
      </w:r>
      <w:r w:rsidRPr="008F498E">
        <w:rPr>
          <w:rFonts w:ascii="Cambria" w:hAnsi="Cambria"/>
          <w:sz w:val="24"/>
          <w:szCs w:val="24"/>
          <w:lang w:val="de-DE"/>
        </w:rPr>
        <w:t>s möchte ich besser oder anders machen</w:t>
      </w:r>
    </w:p>
    <w:p w14:paraId="10B35225" w14:textId="2B241457" w:rsidR="008F498E" w:rsidRPr="008F498E" w:rsidRDefault="008F498E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Dieses Lernziel ist neu dazugekommen</w:t>
      </w:r>
    </w:p>
    <w:p w14:paraId="222D0CC6" w14:textId="354FC020" w:rsidR="008F498E" w:rsidRPr="008F498E" w:rsidRDefault="008F498E" w:rsidP="008F498E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 w:rsidRPr="008F498E">
        <w:rPr>
          <w:rFonts w:ascii="Cambria" w:hAnsi="Cambria"/>
          <w:sz w:val="24"/>
          <w:szCs w:val="24"/>
          <w:lang w:val="de-DE"/>
        </w:rPr>
        <w:t>Da habe ich noch Fragen</w:t>
      </w:r>
    </w:p>
    <w:p w14:paraId="74D30A01" w14:textId="77777777" w:rsidR="00315F0F" w:rsidRPr="00F7531E" w:rsidRDefault="00315F0F" w:rsidP="001D216B">
      <w:pPr>
        <w:rPr>
          <w:rFonts w:ascii="Cambria" w:hAnsi="Cambria"/>
          <w:sz w:val="24"/>
          <w:szCs w:val="24"/>
          <w:lang w:val="de-DE"/>
        </w:rPr>
      </w:pPr>
    </w:p>
    <w:p w14:paraId="1C4C27B9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329B6E91" w14:textId="12D91BBD" w:rsidR="00240DAB" w:rsidRPr="00F10928" w:rsidRDefault="00240DAB" w:rsidP="00F10928">
      <w:pPr>
        <w:pStyle w:val="Listenabsatz"/>
        <w:numPr>
          <w:ilvl w:val="0"/>
          <w:numId w:val="5"/>
        </w:numPr>
        <w:rPr>
          <w:rFonts w:ascii="Cambria" w:hAnsi="Cambria"/>
          <w:b/>
          <w:bCs/>
          <w:sz w:val="24"/>
          <w:szCs w:val="24"/>
          <w:lang w:val="de-DE"/>
        </w:rPr>
      </w:pPr>
      <w:r w:rsidRPr="00F10928">
        <w:rPr>
          <w:rFonts w:ascii="Cambria" w:hAnsi="Cambria"/>
          <w:b/>
          <w:bCs/>
          <w:sz w:val="24"/>
          <w:szCs w:val="24"/>
          <w:lang w:val="de-DE"/>
        </w:rPr>
        <w:t xml:space="preserve">Fragestellungen zu den Kompetenzen: </w:t>
      </w:r>
    </w:p>
    <w:p w14:paraId="5A13353F" w14:textId="0FED764A" w:rsidR="0099298D" w:rsidRPr="00240DAB" w:rsidRDefault="0099298D" w:rsidP="00240DAB">
      <w:pPr>
        <w:pStyle w:val="Listenabsatz"/>
        <w:rPr>
          <w:rFonts w:ascii="Cambria" w:hAnsi="Cambria"/>
          <w:b/>
          <w:bCs/>
          <w:sz w:val="24"/>
          <w:szCs w:val="24"/>
          <w:lang w:val="de-DE"/>
        </w:rPr>
      </w:pPr>
      <w:r w:rsidRPr="00240DAB">
        <w:rPr>
          <w:rFonts w:ascii="Cambria" w:hAnsi="Cambria"/>
          <w:b/>
          <w:bCs/>
          <w:sz w:val="24"/>
          <w:szCs w:val="24"/>
          <w:lang w:val="de-DE"/>
        </w:rPr>
        <w:t xml:space="preserve">Kompetenzstrukturmodell </w:t>
      </w:r>
    </w:p>
    <w:p w14:paraId="1D7E6532" w14:textId="77D6C492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9B0FEB">
        <w:rPr>
          <w:rFonts w:ascii="Cambria" w:hAnsi="Cambria"/>
          <w:sz w:val="24"/>
          <w:szCs w:val="24"/>
          <w:lang w:val="de-DE"/>
        </w:rPr>
        <w:t>Das sind die drei Kompetenzen aus dem Ko</w:t>
      </w:r>
      <w:r w:rsidR="00957C40" w:rsidRPr="009B0FEB">
        <w:rPr>
          <w:rFonts w:ascii="Cambria" w:hAnsi="Cambria"/>
          <w:sz w:val="24"/>
          <w:szCs w:val="24"/>
          <w:lang w:val="de-DE"/>
        </w:rPr>
        <w:t>m</w:t>
      </w:r>
      <w:r w:rsidRPr="009B0FEB">
        <w:rPr>
          <w:rFonts w:ascii="Cambria" w:hAnsi="Cambria"/>
          <w:sz w:val="24"/>
          <w:szCs w:val="24"/>
          <w:lang w:val="de-DE"/>
        </w:rPr>
        <w:t>petenzstrukturmodell, die wir im ersten Quartal</w:t>
      </w:r>
      <w:r w:rsidR="00957C40" w:rsidRPr="009B0FEB">
        <w:rPr>
          <w:rFonts w:ascii="Cambria" w:hAnsi="Cambria"/>
          <w:sz w:val="24"/>
          <w:szCs w:val="24"/>
          <w:lang w:val="de-DE"/>
        </w:rPr>
        <w:t xml:space="preserve"> (August, September, Oktober)</w:t>
      </w:r>
      <w:r w:rsidRPr="009B0FEB">
        <w:rPr>
          <w:rFonts w:ascii="Cambria" w:hAnsi="Cambria"/>
          <w:sz w:val="24"/>
          <w:szCs w:val="24"/>
          <w:lang w:val="de-DE"/>
        </w:rPr>
        <w:t xml:space="preserve"> besonders beachtet haben</w:t>
      </w:r>
      <w:r w:rsidR="009B0FEB">
        <w:rPr>
          <w:rFonts w:ascii="Cambria" w:hAnsi="Cambria"/>
          <w:sz w:val="24"/>
          <w:szCs w:val="24"/>
          <w:lang w:val="de-DE"/>
        </w:rPr>
        <w:t>:</w:t>
      </w:r>
      <w:r w:rsidRPr="009B0FEB">
        <w:rPr>
          <w:rFonts w:ascii="Cambria" w:hAnsi="Cambria"/>
          <w:sz w:val="24"/>
          <w:szCs w:val="24"/>
          <w:lang w:val="de-DE"/>
        </w:rPr>
        <w:t xml:space="preserve"> </w:t>
      </w:r>
    </w:p>
    <w:p w14:paraId="053FFA7F" w14:textId="4BD83CFD" w:rsidR="00240DAB" w:rsidRPr="009B0FEB" w:rsidRDefault="00240DAB" w:rsidP="001D216B">
      <w:pPr>
        <w:rPr>
          <w:rFonts w:ascii="Cambria" w:hAnsi="Cambria"/>
          <w:sz w:val="24"/>
          <w:szCs w:val="24"/>
          <w:lang w:val="de-DE"/>
        </w:rPr>
      </w:pPr>
    </w:p>
    <w:p w14:paraId="2263E475" w14:textId="77777777" w:rsidR="008F498E" w:rsidRPr="00240DAB" w:rsidRDefault="001D216B" w:rsidP="00240DAB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  <w:lang w:val="de-DE"/>
        </w:rPr>
      </w:pPr>
      <w:r w:rsidRPr="00240DAB">
        <w:rPr>
          <w:rFonts w:ascii="Cambria" w:hAnsi="Cambria"/>
          <w:sz w:val="24"/>
          <w:szCs w:val="24"/>
          <w:lang w:val="de-DE"/>
        </w:rPr>
        <w:t xml:space="preserve">Folgende Erfahrungen habe ich damit gemacht </w:t>
      </w:r>
    </w:p>
    <w:p w14:paraId="197C84BE" w14:textId="77777777" w:rsidR="008F498E" w:rsidRPr="00240DAB" w:rsidRDefault="008F498E" w:rsidP="00240DAB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  <w:lang w:val="de-DE"/>
        </w:rPr>
      </w:pPr>
      <w:r w:rsidRPr="00240DAB">
        <w:rPr>
          <w:rFonts w:ascii="Cambria" w:hAnsi="Cambria"/>
          <w:sz w:val="24"/>
          <w:szCs w:val="24"/>
          <w:lang w:val="de-DE"/>
        </w:rPr>
        <w:t>Das habe ich dabei gelernt</w:t>
      </w:r>
      <w:r w:rsidRPr="00240DAB">
        <w:rPr>
          <w:rFonts w:ascii="Cambria" w:hAnsi="Cambria"/>
          <w:sz w:val="24"/>
          <w:szCs w:val="24"/>
          <w:lang w:val="de-DE"/>
        </w:rPr>
        <w:t xml:space="preserve"> </w:t>
      </w:r>
    </w:p>
    <w:p w14:paraId="3696AB7F" w14:textId="4E446C43" w:rsidR="008F498E" w:rsidRPr="00240DAB" w:rsidRDefault="008F498E" w:rsidP="00240DAB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  <w:lang w:val="de-DE"/>
        </w:rPr>
      </w:pPr>
      <w:r w:rsidRPr="00240DAB">
        <w:rPr>
          <w:rFonts w:ascii="Cambria" w:hAnsi="Cambria"/>
          <w:sz w:val="24"/>
          <w:szCs w:val="24"/>
          <w:lang w:val="de-DE"/>
        </w:rPr>
        <w:t>Das möchte ich besser oder anders machen</w:t>
      </w:r>
    </w:p>
    <w:p w14:paraId="31FA30F7" w14:textId="66353969" w:rsidR="00240DAB" w:rsidRPr="00240DAB" w:rsidRDefault="00240DAB" w:rsidP="00240DAB">
      <w:pPr>
        <w:pStyle w:val="Listenabsatz"/>
        <w:numPr>
          <w:ilvl w:val="0"/>
          <w:numId w:val="2"/>
        </w:numPr>
        <w:rPr>
          <w:rFonts w:ascii="Cambria" w:hAnsi="Cambria"/>
          <w:sz w:val="24"/>
          <w:szCs w:val="24"/>
          <w:lang w:val="de-DE"/>
        </w:rPr>
      </w:pPr>
      <w:r w:rsidRPr="00240DAB">
        <w:rPr>
          <w:rFonts w:ascii="Cambria" w:hAnsi="Cambria"/>
          <w:sz w:val="24"/>
          <w:szCs w:val="24"/>
          <w:lang w:val="de-DE"/>
        </w:rPr>
        <w:t>Da habe ich noch Fragen</w:t>
      </w:r>
    </w:p>
    <w:p w14:paraId="32302A60" w14:textId="77777777" w:rsidR="00240DAB" w:rsidRDefault="00240DAB" w:rsidP="00957C40">
      <w:pPr>
        <w:rPr>
          <w:rFonts w:ascii="Cambria" w:hAnsi="Cambria"/>
          <w:bCs/>
          <w:sz w:val="24"/>
          <w:szCs w:val="24"/>
          <w:lang w:val="de-DE"/>
        </w:rPr>
      </w:pPr>
    </w:p>
    <w:p w14:paraId="4BD383A2" w14:textId="77777777" w:rsidR="00240DAB" w:rsidRDefault="00240DAB" w:rsidP="00957C40">
      <w:pPr>
        <w:rPr>
          <w:rFonts w:ascii="Cambria" w:hAnsi="Cambria"/>
          <w:bCs/>
          <w:sz w:val="24"/>
          <w:szCs w:val="24"/>
          <w:lang w:val="de-DE"/>
        </w:rPr>
      </w:pPr>
    </w:p>
    <w:p w14:paraId="0BE9ED17" w14:textId="7CD67F03" w:rsidR="00957C40" w:rsidRPr="008B6BEB" w:rsidRDefault="00957C40" w:rsidP="00F10928">
      <w:pPr>
        <w:ind w:left="360"/>
        <w:rPr>
          <w:rFonts w:ascii="Cambria" w:hAnsi="Cambria"/>
          <w:bCs/>
          <w:sz w:val="24"/>
          <w:szCs w:val="24"/>
          <w:lang w:val="de-DE"/>
        </w:rPr>
      </w:pPr>
      <w:r w:rsidRPr="008B6BEB">
        <w:rPr>
          <w:rFonts w:ascii="Cambria" w:hAnsi="Cambria"/>
          <w:bCs/>
          <w:sz w:val="24"/>
          <w:szCs w:val="24"/>
          <w:lang w:val="de-DE"/>
        </w:rPr>
        <w:t>Das sind die drei Kompetenzen aus dem Kompetenzstrukturmodell, die wir im zweiten Quartal (November, Dezember, Januar) besonders beachten wollen</w:t>
      </w:r>
      <w:r w:rsidR="008B6BEB">
        <w:rPr>
          <w:rFonts w:ascii="Cambria" w:hAnsi="Cambria"/>
          <w:bCs/>
          <w:sz w:val="24"/>
          <w:szCs w:val="24"/>
          <w:lang w:val="de-DE"/>
        </w:rPr>
        <w:t>:</w:t>
      </w:r>
      <w:r w:rsidRPr="008B6BEB">
        <w:rPr>
          <w:rFonts w:ascii="Cambria" w:hAnsi="Cambria"/>
          <w:bCs/>
          <w:sz w:val="24"/>
          <w:szCs w:val="24"/>
          <w:lang w:val="de-DE"/>
        </w:rPr>
        <w:t xml:space="preserve"> </w:t>
      </w:r>
    </w:p>
    <w:p w14:paraId="28394893" w14:textId="77777777" w:rsidR="00957C40" w:rsidRPr="00957C40" w:rsidRDefault="00957C40" w:rsidP="00F10928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1.</w:t>
      </w:r>
    </w:p>
    <w:p w14:paraId="38A1F23D" w14:textId="77777777" w:rsidR="00957C40" w:rsidRPr="00957C40" w:rsidRDefault="00957C40" w:rsidP="00F10928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2.</w:t>
      </w:r>
    </w:p>
    <w:p w14:paraId="37D6E8E6" w14:textId="77777777" w:rsidR="001D216B" w:rsidRPr="00957C40" w:rsidRDefault="00957C40" w:rsidP="00F10928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3.</w:t>
      </w:r>
    </w:p>
    <w:p w14:paraId="4AB1981F" w14:textId="77777777" w:rsidR="001D216B" w:rsidRDefault="001D216B" w:rsidP="00F10928">
      <w:pPr>
        <w:ind w:left="360"/>
        <w:rPr>
          <w:rFonts w:ascii="Cambria" w:hAnsi="Cambria"/>
          <w:sz w:val="24"/>
          <w:szCs w:val="24"/>
          <w:lang w:val="de-DE"/>
        </w:rPr>
      </w:pPr>
    </w:p>
    <w:p w14:paraId="1A25AB90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Unterschrift Vikar/in</w:t>
      </w:r>
    </w:p>
    <w:p w14:paraId="32338609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7DA9CF1F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Unterschrift Ausbildungspfarrer/in</w:t>
      </w:r>
    </w:p>
    <w:p w14:paraId="767BDFE1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0948B241" w14:textId="77777777" w:rsidR="001D216B" w:rsidRPr="0092306E" w:rsidRDefault="001D216B" w:rsidP="0092306E">
      <w:pPr>
        <w:rPr>
          <w:rFonts w:ascii="Cambria" w:hAnsi="Cambria"/>
          <w:sz w:val="24"/>
        </w:rPr>
      </w:pPr>
    </w:p>
    <w:sectPr w:rsidR="001D216B" w:rsidRPr="0092306E" w:rsidSect="007A2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8857" w14:textId="77777777" w:rsidR="001D216B" w:rsidRDefault="001D216B" w:rsidP="00972882">
      <w:pPr>
        <w:spacing w:after="0" w:line="240" w:lineRule="auto"/>
      </w:pPr>
      <w:r>
        <w:separator/>
      </w:r>
    </w:p>
  </w:endnote>
  <w:endnote w:type="continuationSeparator" w:id="0">
    <w:p w14:paraId="18124741" w14:textId="77777777" w:rsidR="001D216B" w:rsidRDefault="001D216B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FBD" w14:textId="77777777" w:rsidR="00DF6F66" w:rsidRDefault="00DF6F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8AEF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737F48" w:rsidRPr="00737F48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737F48" w:rsidRPr="00737F48">
      <w:rPr>
        <w:rFonts w:asciiTheme="majorHAnsi" w:hAnsiTheme="majorHAnsi"/>
        <w:noProof/>
        <w:sz w:val="19"/>
        <w:szCs w:val="19"/>
        <w:lang w:val="de-DE"/>
      </w:rPr>
      <w:t>6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DF6F66" w14:paraId="34367552" w14:textId="77777777" w:rsidTr="00ED08E0">
      <w:tc>
        <w:tcPr>
          <w:tcW w:w="3085" w:type="dxa"/>
          <w:hideMark/>
        </w:tcPr>
        <w:p w14:paraId="6B2BF551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Blaufahnenstrasse 10</w:t>
          </w:r>
        </w:p>
        <w:p w14:paraId="106F20A9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CH-8001 Zürich</w:t>
          </w:r>
        </w:p>
        <w:p w14:paraId="1244AD2B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T +41 44 258 91 11</w:t>
          </w:r>
        </w:p>
        <w:p w14:paraId="6FB3FFD1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www.bildungkirche.ch</w:t>
          </w:r>
        </w:p>
        <w:p w14:paraId="6769F3C7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66BA0710" w14:textId="77777777" w:rsidR="00DF6F66" w:rsidRDefault="00DF6F66" w:rsidP="00DF6F66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Juliane Hartmann</w:t>
          </w:r>
        </w:p>
        <w:p w14:paraId="09ADCEA0" w14:textId="77777777" w:rsidR="00DF6F66" w:rsidRDefault="00DF6F66" w:rsidP="00DF6F66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Beauftragte für die Ausbildung</w:t>
          </w:r>
        </w:p>
        <w:p w14:paraId="6BDC937C" w14:textId="77777777" w:rsidR="00DF6F66" w:rsidRDefault="00DF6F66" w:rsidP="00DF6F66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T. 044 258 92 19</w:t>
          </w:r>
        </w:p>
        <w:p w14:paraId="0812E134" w14:textId="77777777" w:rsidR="00DF6F66" w:rsidRDefault="00DF6F66" w:rsidP="00DF6F66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juliane.hartmann@zhref.ch</w:t>
          </w:r>
        </w:p>
        <w:p w14:paraId="575643C2" w14:textId="77777777" w:rsidR="00DF6F66" w:rsidRDefault="00DF6F66" w:rsidP="00DF6F66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</w:p>
        <w:p w14:paraId="23724856" w14:textId="77777777" w:rsidR="00DF6F66" w:rsidRDefault="00DF6F66" w:rsidP="00DF6F66">
          <w:pPr>
            <w:jc w:val="both"/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  <w:tc>
        <w:tcPr>
          <w:tcW w:w="3119" w:type="dxa"/>
        </w:tcPr>
        <w:p w14:paraId="724DE36E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  <w:t>Yvonne Fritz</w:t>
          </w:r>
        </w:p>
        <w:p w14:paraId="311AEB26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Sachbearbeiterin</w:t>
          </w:r>
        </w:p>
        <w:p w14:paraId="70BBD1C4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T +41 44 258 91 16</w:t>
          </w:r>
        </w:p>
        <w:p w14:paraId="706B388C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yvonne.fritz@zhref.ch</w:t>
          </w:r>
        </w:p>
        <w:p w14:paraId="5C6545DF" w14:textId="77777777" w:rsidR="00DF6F66" w:rsidRDefault="00DF6F66" w:rsidP="00DF6F66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</w:tr>
  </w:tbl>
  <w:p w14:paraId="6AA3E1DB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104D" w14:textId="77777777" w:rsidR="001D216B" w:rsidRDefault="001D216B" w:rsidP="00972882">
      <w:pPr>
        <w:spacing w:after="0" w:line="240" w:lineRule="auto"/>
      </w:pPr>
      <w:r>
        <w:separator/>
      </w:r>
    </w:p>
  </w:footnote>
  <w:footnote w:type="continuationSeparator" w:id="0">
    <w:p w14:paraId="26FA3CAE" w14:textId="77777777" w:rsidR="001D216B" w:rsidRDefault="001D216B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624D" w14:textId="77777777" w:rsidR="00DF6F66" w:rsidRDefault="00DF6F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2B63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33242" wp14:editId="6E0BF753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046D9" w14:textId="77777777" w:rsidR="001D216B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1D216B" w:rsidRPr="00972882">
                            <w:t>Aus- und Weiterbildung</w:t>
                          </w:r>
                          <w:r w:rsidR="001D216B">
                            <w:br/>
                          </w:r>
                          <w:r w:rsidR="001D216B" w:rsidRPr="00972882">
                            <w:t>der Pfarrerinnen</w:t>
                          </w:r>
                          <w:r w:rsidR="001D216B">
                            <w:br/>
                          </w:r>
                          <w:r w:rsidR="001D216B" w:rsidRPr="00972882">
                            <w:t>und Pfarrer</w:t>
                          </w:r>
                        </w:p>
                        <w:p w14:paraId="5A1AD104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33242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" filled="f" stroked="f" strokeweight=".5pt">
              <v:textbox inset="0,0,0,0">
                <w:txbxContent>
                  <w:p w14:paraId="5F3046D9" w14:textId="77777777" w:rsidR="001D216B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1D216B" w:rsidRPr="00972882">
                      <w:t>Aus- und Weiterbildung</w:t>
                    </w:r>
                    <w:r w:rsidR="001D216B">
                      <w:br/>
                    </w:r>
                    <w:r w:rsidR="001D216B" w:rsidRPr="00972882">
                      <w:t>der Pfarrerinnen</w:t>
                    </w:r>
                    <w:r w:rsidR="001D216B">
                      <w:br/>
                    </w:r>
                    <w:r w:rsidR="001D216B" w:rsidRPr="00972882">
                      <w:t>und Pfarrer</w:t>
                    </w:r>
                  </w:p>
                  <w:p w14:paraId="5A1AD104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C1C13FA" wp14:editId="3C373C28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452D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B984F" wp14:editId="0DDED702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23994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09A7C6B9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047F6687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B984F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" filled="f" stroked="f" strokeweight=".5pt">
              <v:textbox inset="0,0,0,0">
                <w:txbxContent>
                  <w:p w14:paraId="6A423994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09A7C6B9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047F6687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8EB2611" wp14:editId="302038D0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68C"/>
    <w:multiLevelType w:val="hybridMultilevel"/>
    <w:tmpl w:val="3880DF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9E3"/>
    <w:multiLevelType w:val="hybridMultilevel"/>
    <w:tmpl w:val="93EC70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4107"/>
    <w:multiLevelType w:val="hybridMultilevel"/>
    <w:tmpl w:val="84124F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B7D88"/>
    <w:multiLevelType w:val="hybridMultilevel"/>
    <w:tmpl w:val="021A13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2810"/>
    <w:multiLevelType w:val="hybridMultilevel"/>
    <w:tmpl w:val="396EC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16B"/>
    <w:rsid w:val="00006993"/>
    <w:rsid w:val="00022B9F"/>
    <w:rsid w:val="00027353"/>
    <w:rsid w:val="00045D1D"/>
    <w:rsid w:val="00045D72"/>
    <w:rsid w:val="000B171F"/>
    <w:rsid w:val="000E4E51"/>
    <w:rsid w:val="0015553A"/>
    <w:rsid w:val="0015648E"/>
    <w:rsid w:val="001D216B"/>
    <w:rsid w:val="001F3EA4"/>
    <w:rsid w:val="001F452B"/>
    <w:rsid w:val="00206437"/>
    <w:rsid w:val="00240DAB"/>
    <w:rsid w:val="0025653C"/>
    <w:rsid w:val="002674F7"/>
    <w:rsid w:val="002A04DB"/>
    <w:rsid w:val="002D1CA4"/>
    <w:rsid w:val="002E3836"/>
    <w:rsid w:val="003037B9"/>
    <w:rsid w:val="00304434"/>
    <w:rsid w:val="00306BF7"/>
    <w:rsid w:val="00315F0F"/>
    <w:rsid w:val="003352EB"/>
    <w:rsid w:val="00371700"/>
    <w:rsid w:val="00391B29"/>
    <w:rsid w:val="003B4166"/>
    <w:rsid w:val="003F75D7"/>
    <w:rsid w:val="00416828"/>
    <w:rsid w:val="00436037"/>
    <w:rsid w:val="00436C61"/>
    <w:rsid w:val="00462D89"/>
    <w:rsid w:val="00470D73"/>
    <w:rsid w:val="0050220E"/>
    <w:rsid w:val="005C3B76"/>
    <w:rsid w:val="005C4291"/>
    <w:rsid w:val="005E7E06"/>
    <w:rsid w:val="005F3002"/>
    <w:rsid w:val="005F7005"/>
    <w:rsid w:val="005F7C58"/>
    <w:rsid w:val="006555FB"/>
    <w:rsid w:val="006A1603"/>
    <w:rsid w:val="006B10CF"/>
    <w:rsid w:val="006B761A"/>
    <w:rsid w:val="006C5761"/>
    <w:rsid w:val="007074C1"/>
    <w:rsid w:val="00721948"/>
    <w:rsid w:val="00721D56"/>
    <w:rsid w:val="00723F8D"/>
    <w:rsid w:val="0072571A"/>
    <w:rsid w:val="00737F48"/>
    <w:rsid w:val="00761171"/>
    <w:rsid w:val="00775194"/>
    <w:rsid w:val="00775ED1"/>
    <w:rsid w:val="007968B1"/>
    <w:rsid w:val="007A2C52"/>
    <w:rsid w:val="0080259A"/>
    <w:rsid w:val="00841A88"/>
    <w:rsid w:val="00855D1A"/>
    <w:rsid w:val="00857EC5"/>
    <w:rsid w:val="00893EC1"/>
    <w:rsid w:val="008951B0"/>
    <w:rsid w:val="008B6BEB"/>
    <w:rsid w:val="008C10E4"/>
    <w:rsid w:val="008F498E"/>
    <w:rsid w:val="008F6530"/>
    <w:rsid w:val="00922BED"/>
    <w:rsid w:val="0092306E"/>
    <w:rsid w:val="009573D2"/>
    <w:rsid w:val="00957C40"/>
    <w:rsid w:val="00972882"/>
    <w:rsid w:val="0099298D"/>
    <w:rsid w:val="00994EAB"/>
    <w:rsid w:val="009A333A"/>
    <w:rsid w:val="009B0FEB"/>
    <w:rsid w:val="009B5300"/>
    <w:rsid w:val="009E3BC2"/>
    <w:rsid w:val="00A51C22"/>
    <w:rsid w:val="00AE5038"/>
    <w:rsid w:val="00AF1E78"/>
    <w:rsid w:val="00B24D7E"/>
    <w:rsid w:val="00B2538E"/>
    <w:rsid w:val="00B27F15"/>
    <w:rsid w:val="00B363E7"/>
    <w:rsid w:val="00B76F6A"/>
    <w:rsid w:val="00BB777A"/>
    <w:rsid w:val="00BC6262"/>
    <w:rsid w:val="00C748E3"/>
    <w:rsid w:val="00C90DB9"/>
    <w:rsid w:val="00CA6036"/>
    <w:rsid w:val="00CB4390"/>
    <w:rsid w:val="00D030B2"/>
    <w:rsid w:val="00D06308"/>
    <w:rsid w:val="00D14512"/>
    <w:rsid w:val="00D7529A"/>
    <w:rsid w:val="00D84ADA"/>
    <w:rsid w:val="00D96232"/>
    <w:rsid w:val="00DA1918"/>
    <w:rsid w:val="00DA46A6"/>
    <w:rsid w:val="00DC42AB"/>
    <w:rsid w:val="00DF22F3"/>
    <w:rsid w:val="00DF3FD5"/>
    <w:rsid w:val="00DF6F66"/>
    <w:rsid w:val="00E0670D"/>
    <w:rsid w:val="00E14FF4"/>
    <w:rsid w:val="00E2352C"/>
    <w:rsid w:val="00E427E6"/>
    <w:rsid w:val="00E44BD6"/>
    <w:rsid w:val="00E50BA3"/>
    <w:rsid w:val="00E77620"/>
    <w:rsid w:val="00E81DD2"/>
    <w:rsid w:val="00EA1721"/>
    <w:rsid w:val="00EB79B2"/>
    <w:rsid w:val="00F07838"/>
    <w:rsid w:val="00F10928"/>
    <w:rsid w:val="00F41796"/>
    <w:rsid w:val="00F51133"/>
    <w:rsid w:val="00F713F3"/>
    <w:rsid w:val="00F96089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66EACDF"/>
  <w15:docId w15:val="{CCA14DE1-6491-4030-AE8E-EB20746C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qFormat/>
    <w:rsid w:val="008F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fritz\Desktop\Vorlage%20Portfoli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4" ma:contentTypeDescription="Ein neues Dokument erstellen." ma:contentTypeScope="" ma:versionID="4df3253a67812c5468e25b6e11bfe9b9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7e709616566a77e0e3f88bd667da34e2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977C41-B215-44B4-AD58-92013E5516DC}"/>
</file>

<file path=customXml/itemProps2.xml><?xml version="1.0" encoding="utf-8"?>
<ds:datastoreItem xmlns:ds="http://schemas.openxmlformats.org/officeDocument/2006/customXml" ds:itemID="{2646D349-955F-4105-9A7B-B452BED98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EC21F-CCF6-4C2E-BFED-7B72669C7D1E}">
  <ds:schemaRefs>
    <ds:schemaRef ds:uri="http://purl.org/dc/elements/1.1/"/>
    <ds:schemaRef ds:uri="http://schemas.microsoft.com/office/2006/metadata/properties"/>
    <ds:schemaRef ds:uri="565903f3-a109-4af1-88c6-57400c8fa314"/>
    <ds:schemaRef ds:uri="http://purl.org/dc/terms/"/>
    <ds:schemaRef ds:uri="http://schemas.openxmlformats.org/package/2006/metadata/core-properties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Portfolio.dotx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Juliane Hartmann</cp:lastModifiedBy>
  <cp:revision>2</cp:revision>
  <cp:lastPrinted>2019-10-03T08:40:00Z</cp:lastPrinted>
  <dcterms:created xsi:type="dcterms:W3CDTF">2022-04-06T05:58:00Z</dcterms:created>
  <dcterms:modified xsi:type="dcterms:W3CDTF">2022-04-06T05:58:00Z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</Properties>
</file>