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BCF9" w14:textId="77777777" w:rsidR="000E4E51" w:rsidRDefault="0092306E" w:rsidP="0092306E">
      <w:pPr>
        <w:rPr>
          <w:rFonts w:ascii="Cambria" w:hAnsi="Cambria"/>
          <w:b/>
          <w:sz w:val="28"/>
        </w:rPr>
      </w:pPr>
      <w:r w:rsidRPr="0092306E">
        <w:rPr>
          <w:rFonts w:ascii="Cambria" w:hAnsi="Cambria"/>
          <w:b/>
          <w:sz w:val="28"/>
        </w:rPr>
        <w:t xml:space="preserve">Ausbildungsportfolio Lernvikariat </w:t>
      </w:r>
    </w:p>
    <w:p w14:paraId="52DE771F" w14:textId="256136AA" w:rsidR="0092306E" w:rsidRPr="008F6530" w:rsidRDefault="00F56878" w:rsidP="0092306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Anleitung </w:t>
      </w:r>
      <w:r w:rsidR="00AB0718">
        <w:rPr>
          <w:rFonts w:ascii="Cambria" w:hAnsi="Cambria"/>
          <w:b/>
          <w:bCs/>
          <w:sz w:val="24"/>
          <w:szCs w:val="24"/>
        </w:rPr>
        <w:t>Dreivierteljahresbericht</w:t>
      </w:r>
    </w:p>
    <w:p w14:paraId="443C297C" w14:textId="38152201" w:rsidR="001D216B" w:rsidRPr="009B0FE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9B0FEB">
        <w:rPr>
          <w:rFonts w:ascii="Cambria" w:hAnsi="Cambria"/>
          <w:sz w:val="24"/>
          <w:szCs w:val="24"/>
          <w:lang w:val="de-DE"/>
        </w:rPr>
        <w:t>Den Vierteljahresbericht</w:t>
      </w:r>
      <w:r w:rsidR="00AB0718">
        <w:rPr>
          <w:rFonts w:ascii="Cambria" w:hAnsi="Cambria"/>
          <w:sz w:val="24"/>
          <w:szCs w:val="24"/>
          <w:lang w:val="de-DE"/>
        </w:rPr>
        <w:t xml:space="preserve">, </w:t>
      </w:r>
      <w:r w:rsidR="001260F1">
        <w:rPr>
          <w:rFonts w:ascii="Cambria" w:hAnsi="Cambria"/>
          <w:sz w:val="24"/>
          <w:szCs w:val="24"/>
          <w:lang w:val="de-DE"/>
        </w:rPr>
        <w:t xml:space="preserve">den Halbjahresbericht </w:t>
      </w:r>
      <w:r w:rsidR="00AB0718">
        <w:rPr>
          <w:rFonts w:ascii="Cambria" w:hAnsi="Cambria"/>
          <w:sz w:val="24"/>
          <w:szCs w:val="24"/>
          <w:lang w:val="de-DE"/>
        </w:rPr>
        <w:t xml:space="preserve"> und den Dreivierteljahresbericht</w:t>
      </w:r>
      <w:r w:rsidRPr="009B0FEB">
        <w:rPr>
          <w:rFonts w:ascii="Cambria" w:hAnsi="Cambria"/>
          <w:sz w:val="24"/>
          <w:szCs w:val="24"/>
          <w:lang w:val="de-DE"/>
        </w:rPr>
        <w:t xml:space="preserve"> schreib</w:t>
      </w:r>
      <w:r w:rsidR="001260F1">
        <w:rPr>
          <w:rFonts w:ascii="Cambria" w:hAnsi="Cambria"/>
          <w:sz w:val="24"/>
          <w:szCs w:val="24"/>
          <w:lang w:val="de-DE"/>
        </w:rPr>
        <w:t>en Vikar:innen</w:t>
      </w:r>
      <w:r w:rsidR="004B7B4A">
        <w:rPr>
          <w:rFonts w:ascii="Cambria" w:hAnsi="Cambria"/>
          <w:sz w:val="24"/>
          <w:szCs w:val="24"/>
          <w:lang w:val="de-DE"/>
        </w:rPr>
        <w:t xml:space="preserve"> </w:t>
      </w:r>
      <w:r w:rsidRPr="009B0FEB">
        <w:rPr>
          <w:rFonts w:ascii="Cambria" w:hAnsi="Cambria"/>
          <w:sz w:val="24"/>
          <w:szCs w:val="24"/>
          <w:lang w:val="de-DE"/>
        </w:rPr>
        <w:t>nachdem sie mit ihre</w:t>
      </w:r>
      <w:r w:rsidR="001260F1">
        <w:rPr>
          <w:rFonts w:ascii="Cambria" w:hAnsi="Cambria"/>
          <w:sz w:val="24"/>
          <w:szCs w:val="24"/>
          <w:lang w:val="de-DE"/>
        </w:rPr>
        <w:t>n</w:t>
      </w:r>
      <w:r w:rsidRPr="009B0FEB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9B0FEB">
        <w:rPr>
          <w:rFonts w:ascii="Cambria" w:hAnsi="Cambria"/>
          <w:sz w:val="24"/>
          <w:szCs w:val="24"/>
          <w:lang w:val="de-DE"/>
        </w:rPr>
        <w:t>Ausbildungspfarre</w:t>
      </w:r>
      <w:r w:rsidR="001260F1">
        <w:rPr>
          <w:rFonts w:ascii="Cambria" w:hAnsi="Cambria"/>
          <w:sz w:val="24"/>
          <w:szCs w:val="24"/>
          <w:lang w:val="de-DE"/>
        </w:rPr>
        <w:t>r:innen</w:t>
      </w:r>
      <w:proofErr w:type="spellEnd"/>
      <w:r w:rsidRPr="009B0FEB">
        <w:rPr>
          <w:rFonts w:ascii="Cambria" w:hAnsi="Cambria"/>
          <w:sz w:val="24"/>
          <w:szCs w:val="24"/>
          <w:lang w:val="de-DE"/>
        </w:rPr>
        <w:t xml:space="preserve"> eine Standortbestimmung vorgenommen ha</w:t>
      </w:r>
      <w:r w:rsidR="001260F1">
        <w:rPr>
          <w:rFonts w:ascii="Cambria" w:hAnsi="Cambria"/>
          <w:sz w:val="24"/>
          <w:szCs w:val="24"/>
          <w:lang w:val="de-DE"/>
        </w:rPr>
        <w:t>ben</w:t>
      </w:r>
      <w:r w:rsidR="008C38FC">
        <w:rPr>
          <w:rFonts w:ascii="Cambria" w:hAnsi="Cambria"/>
          <w:sz w:val="24"/>
          <w:szCs w:val="24"/>
          <w:lang w:val="de-DE"/>
        </w:rPr>
        <w:t xml:space="preserve">. </w:t>
      </w:r>
      <w:r w:rsidRPr="009B0FEB">
        <w:rPr>
          <w:rFonts w:ascii="Cambria" w:hAnsi="Cambria"/>
          <w:sz w:val="24"/>
          <w:szCs w:val="24"/>
          <w:lang w:val="de-DE"/>
        </w:rPr>
        <w:t>In dieser Standortbestimmung werden die Ziele der Lernvereinbarung mit dem bisher Erreichten verglichen und die nächsten Lernschritte geplant.</w:t>
      </w:r>
    </w:p>
    <w:p w14:paraId="5310571B" w14:textId="4FAF01B3" w:rsidR="001D216B" w:rsidRPr="00315F0F" w:rsidRDefault="00AB0718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 xml:space="preserve">In den Berichten </w:t>
      </w:r>
      <w:r w:rsidR="001D216B" w:rsidRPr="00315F0F">
        <w:rPr>
          <w:rFonts w:ascii="Cambria" w:hAnsi="Cambria"/>
          <w:b/>
          <w:bCs/>
          <w:sz w:val="24"/>
          <w:szCs w:val="24"/>
          <w:lang w:val="de-DE"/>
        </w:rPr>
        <w:t>müsse</w:t>
      </w:r>
      <w:r w:rsidR="001260F1">
        <w:rPr>
          <w:rFonts w:ascii="Cambria" w:hAnsi="Cambria"/>
          <w:b/>
          <w:bCs/>
          <w:sz w:val="24"/>
          <w:szCs w:val="24"/>
          <w:lang w:val="de-DE"/>
        </w:rPr>
        <w:t>n</w:t>
      </w:r>
      <w:r w:rsidR="001D216B" w:rsidRPr="00315F0F">
        <w:rPr>
          <w:rFonts w:ascii="Cambria" w:hAnsi="Cambria"/>
          <w:b/>
          <w:bCs/>
          <w:sz w:val="24"/>
          <w:szCs w:val="24"/>
          <w:lang w:val="de-DE"/>
        </w:rPr>
        <w:t xml:space="preserve"> nicht zwingend al</w:t>
      </w:r>
      <w:r w:rsidR="00315F0F">
        <w:rPr>
          <w:rFonts w:ascii="Cambria" w:hAnsi="Cambria"/>
          <w:b/>
          <w:bCs/>
          <w:sz w:val="24"/>
          <w:szCs w:val="24"/>
          <w:lang w:val="de-DE"/>
        </w:rPr>
        <w:t>le Fragen beantworte</w:t>
      </w:r>
      <w:r w:rsidR="00240DAB">
        <w:rPr>
          <w:rFonts w:ascii="Cambria" w:hAnsi="Cambria"/>
          <w:b/>
          <w:bCs/>
          <w:sz w:val="24"/>
          <w:szCs w:val="24"/>
          <w:lang w:val="de-DE"/>
        </w:rPr>
        <w:t xml:space="preserve">t </w:t>
      </w:r>
      <w:r w:rsidR="00315F0F">
        <w:rPr>
          <w:rFonts w:ascii="Cambria" w:hAnsi="Cambria"/>
          <w:b/>
          <w:bCs/>
          <w:sz w:val="24"/>
          <w:szCs w:val="24"/>
          <w:lang w:val="de-DE"/>
        </w:rPr>
        <w:t>werde</w:t>
      </w:r>
      <w:r w:rsidR="004B7B4A">
        <w:rPr>
          <w:rFonts w:ascii="Cambria" w:hAnsi="Cambria"/>
          <w:b/>
          <w:bCs/>
          <w:sz w:val="24"/>
          <w:szCs w:val="24"/>
          <w:lang w:val="de-DE"/>
        </w:rPr>
        <w:t xml:space="preserve">, </w:t>
      </w:r>
      <w:r w:rsidR="00315F0F">
        <w:rPr>
          <w:rFonts w:ascii="Cambria" w:hAnsi="Cambria"/>
          <w:b/>
          <w:bCs/>
          <w:sz w:val="24"/>
          <w:szCs w:val="24"/>
          <w:lang w:val="de-DE"/>
        </w:rPr>
        <w:t>nur diejenigen, wo</w:t>
      </w:r>
      <w:r w:rsidR="001D216B" w:rsidRPr="00315F0F">
        <w:rPr>
          <w:rFonts w:ascii="Cambria" w:hAnsi="Cambria"/>
          <w:b/>
          <w:bCs/>
          <w:sz w:val="24"/>
          <w:szCs w:val="24"/>
          <w:lang w:val="de-DE"/>
        </w:rPr>
        <w:t xml:space="preserve"> es etwas zu vermerken gibt. </w:t>
      </w:r>
    </w:p>
    <w:p w14:paraId="577423DA" w14:textId="77777777" w:rsidR="00A81D1C" w:rsidRDefault="001260F1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Die Berichte werden </w:t>
      </w:r>
      <w:r w:rsidR="00E9532A">
        <w:rPr>
          <w:rFonts w:ascii="Cambria" w:hAnsi="Cambria"/>
          <w:sz w:val="24"/>
          <w:szCs w:val="24"/>
          <w:lang w:val="de-DE"/>
        </w:rPr>
        <w:t xml:space="preserve">jeweils </w:t>
      </w:r>
      <w:r>
        <w:rPr>
          <w:rFonts w:ascii="Cambria" w:hAnsi="Cambria"/>
          <w:sz w:val="24"/>
          <w:szCs w:val="24"/>
          <w:lang w:val="de-DE"/>
        </w:rPr>
        <w:t xml:space="preserve">von </w:t>
      </w:r>
      <w:proofErr w:type="spellStart"/>
      <w:r>
        <w:rPr>
          <w:rFonts w:ascii="Cambria" w:hAnsi="Cambria"/>
          <w:sz w:val="24"/>
          <w:szCs w:val="24"/>
          <w:lang w:val="de-DE"/>
        </w:rPr>
        <w:t>Vikar:in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und </w:t>
      </w:r>
      <w:proofErr w:type="spellStart"/>
      <w:r>
        <w:rPr>
          <w:rFonts w:ascii="Cambria" w:hAnsi="Cambria"/>
          <w:sz w:val="24"/>
          <w:szCs w:val="24"/>
          <w:lang w:val="de-DE"/>
        </w:rPr>
        <w:t>Au</w:t>
      </w:r>
      <w:r w:rsidR="001D216B">
        <w:rPr>
          <w:rFonts w:ascii="Cambria" w:hAnsi="Cambria"/>
          <w:sz w:val="24"/>
          <w:szCs w:val="24"/>
          <w:lang w:val="de-DE"/>
        </w:rPr>
        <w:t>sbildungspfarrer</w:t>
      </w:r>
      <w:r>
        <w:rPr>
          <w:rFonts w:ascii="Cambria" w:hAnsi="Cambria"/>
          <w:sz w:val="24"/>
          <w:szCs w:val="24"/>
          <w:lang w:val="de-DE"/>
        </w:rPr>
        <w:t>:in</w:t>
      </w:r>
      <w:proofErr w:type="spellEnd"/>
      <w:r w:rsidR="001D216B">
        <w:rPr>
          <w:rFonts w:ascii="Cambria" w:hAnsi="Cambria"/>
          <w:sz w:val="24"/>
          <w:szCs w:val="24"/>
          <w:lang w:val="de-DE"/>
        </w:rPr>
        <w:t xml:space="preserve"> unterzeichnet</w:t>
      </w:r>
    </w:p>
    <w:p w14:paraId="391E9935" w14:textId="4F84B2AC" w:rsidR="001260F1" w:rsidRDefault="00710F3F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Der</w:t>
      </w:r>
      <w:r w:rsidR="00D00864">
        <w:rPr>
          <w:rFonts w:ascii="Cambria" w:hAnsi="Cambria"/>
          <w:sz w:val="24"/>
          <w:szCs w:val="24"/>
          <w:lang w:val="de-DE"/>
        </w:rPr>
        <w:t xml:space="preserve"> Dreivierteljahresbericht ist </w:t>
      </w:r>
      <w:r>
        <w:rPr>
          <w:rFonts w:ascii="Cambria" w:hAnsi="Cambria"/>
          <w:sz w:val="24"/>
          <w:szCs w:val="24"/>
          <w:lang w:val="de-DE"/>
        </w:rPr>
        <w:t>die Fortsetzung de</w:t>
      </w:r>
      <w:r w:rsidR="00D00864">
        <w:rPr>
          <w:rFonts w:ascii="Cambria" w:hAnsi="Cambria"/>
          <w:sz w:val="24"/>
          <w:szCs w:val="24"/>
          <w:lang w:val="de-DE"/>
        </w:rPr>
        <w:t xml:space="preserve">r bisherigen Berichte. </w:t>
      </w:r>
      <w:proofErr w:type="gramStart"/>
      <w:r w:rsidR="00D00864">
        <w:rPr>
          <w:rFonts w:ascii="Cambria" w:hAnsi="Cambria"/>
          <w:sz w:val="24"/>
          <w:szCs w:val="24"/>
          <w:lang w:val="de-DE"/>
        </w:rPr>
        <w:t xml:space="preserve">Die </w:t>
      </w:r>
      <w:r w:rsidR="00520A1B" w:rsidRPr="00710F3F">
        <w:rPr>
          <w:rFonts w:ascii="Cambria" w:hAnsi="Cambria"/>
          <w:sz w:val="24"/>
          <w:szCs w:val="24"/>
          <w:lang w:val="de-DE"/>
        </w:rPr>
        <w:t>Vikar</w:t>
      </w:r>
      <w:proofErr w:type="gramEnd"/>
      <w:r w:rsidR="00520A1B" w:rsidRPr="00710F3F">
        <w:rPr>
          <w:rFonts w:ascii="Cambria" w:hAnsi="Cambria"/>
          <w:sz w:val="24"/>
          <w:szCs w:val="24"/>
          <w:lang w:val="de-DE"/>
        </w:rPr>
        <w:t>:innen</w:t>
      </w:r>
      <w:r w:rsidR="001260F1" w:rsidRPr="00710F3F">
        <w:rPr>
          <w:rFonts w:ascii="Cambria" w:hAnsi="Cambria"/>
          <w:sz w:val="24"/>
          <w:szCs w:val="24"/>
          <w:lang w:val="de-DE"/>
        </w:rPr>
        <w:t xml:space="preserve"> </w:t>
      </w:r>
      <w:r w:rsidR="004B7B4A" w:rsidRPr="00710F3F">
        <w:rPr>
          <w:rFonts w:ascii="Cambria" w:hAnsi="Cambria"/>
          <w:sz w:val="24"/>
          <w:szCs w:val="24"/>
          <w:lang w:val="de-DE"/>
        </w:rPr>
        <w:t>schreib</w:t>
      </w:r>
      <w:r w:rsidR="00520A1B" w:rsidRPr="00710F3F">
        <w:rPr>
          <w:rFonts w:ascii="Cambria" w:hAnsi="Cambria"/>
          <w:sz w:val="24"/>
          <w:szCs w:val="24"/>
          <w:lang w:val="de-DE"/>
        </w:rPr>
        <w:t>en</w:t>
      </w:r>
      <w:r w:rsidR="004B7B4A" w:rsidRPr="00710F3F">
        <w:rPr>
          <w:rFonts w:ascii="Cambria" w:hAnsi="Cambria"/>
          <w:sz w:val="24"/>
          <w:szCs w:val="24"/>
          <w:lang w:val="de-DE"/>
        </w:rPr>
        <w:t xml:space="preserve"> im gleichen </w:t>
      </w:r>
      <w:r w:rsidR="001260F1" w:rsidRPr="00710F3F">
        <w:rPr>
          <w:rFonts w:ascii="Cambria" w:hAnsi="Cambria"/>
          <w:sz w:val="24"/>
          <w:szCs w:val="24"/>
          <w:lang w:val="de-DE"/>
        </w:rPr>
        <w:t xml:space="preserve">Dokument </w:t>
      </w:r>
      <w:r w:rsidR="004B7B4A" w:rsidRPr="00710F3F">
        <w:rPr>
          <w:rFonts w:ascii="Cambria" w:hAnsi="Cambria"/>
          <w:sz w:val="24"/>
          <w:szCs w:val="24"/>
          <w:lang w:val="de-DE"/>
        </w:rPr>
        <w:t xml:space="preserve">den </w:t>
      </w:r>
      <w:r w:rsidR="001260F1" w:rsidRPr="00710F3F">
        <w:rPr>
          <w:rFonts w:ascii="Cambria" w:hAnsi="Cambria"/>
          <w:sz w:val="24"/>
          <w:szCs w:val="24"/>
          <w:lang w:val="de-DE"/>
        </w:rPr>
        <w:t xml:space="preserve">Lernprozess in den jeweiligen Handlungsfeldern </w:t>
      </w:r>
      <w:r w:rsidR="004B7B4A" w:rsidRPr="00710F3F">
        <w:rPr>
          <w:rFonts w:ascii="Cambria" w:hAnsi="Cambria"/>
          <w:sz w:val="24"/>
          <w:szCs w:val="24"/>
          <w:lang w:val="de-DE"/>
        </w:rPr>
        <w:t>weiter und reflektier</w:t>
      </w:r>
      <w:r w:rsidR="00520A1B" w:rsidRPr="00710F3F">
        <w:rPr>
          <w:rFonts w:ascii="Cambria" w:hAnsi="Cambria"/>
          <w:sz w:val="24"/>
          <w:szCs w:val="24"/>
          <w:lang w:val="de-DE"/>
        </w:rPr>
        <w:t>en</w:t>
      </w:r>
      <w:r w:rsidR="004B7B4A" w:rsidRPr="00710F3F">
        <w:rPr>
          <w:rFonts w:ascii="Cambria" w:hAnsi="Cambria"/>
          <w:sz w:val="24"/>
          <w:szCs w:val="24"/>
          <w:lang w:val="de-DE"/>
        </w:rPr>
        <w:t xml:space="preserve"> </w:t>
      </w:r>
      <w:r w:rsidR="001260F1" w:rsidRPr="00710F3F">
        <w:rPr>
          <w:rFonts w:ascii="Cambria" w:hAnsi="Cambria"/>
          <w:sz w:val="24"/>
          <w:szCs w:val="24"/>
          <w:lang w:val="de-DE"/>
        </w:rPr>
        <w:t>die Erfahrungen und Erkenntnisse zu drei weiteren Kompetenzen.</w:t>
      </w:r>
    </w:p>
    <w:p w14:paraId="57AD4C24" w14:textId="5AB9B431" w:rsidR="001260F1" w:rsidRDefault="001260F1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Im Bericht </w:t>
      </w:r>
      <w:proofErr w:type="gramStart"/>
      <w:r>
        <w:rPr>
          <w:rFonts w:ascii="Cambria" w:hAnsi="Cambria"/>
          <w:sz w:val="24"/>
          <w:szCs w:val="24"/>
          <w:lang w:val="de-DE"/>
        </w:rPr>
        <w:t>selber</w:t>
      </w:r>
      <w:proofErr w:type="gramEnd"/>
      <w:r>
        <w:rPr>
          <w:rFonts w:ascii="Cambria" w:hAnsi="Cambria"/>
          <w:sz w:val="24"/>
          <w:szCs w:val="24"/>
          <w:lang w:val="de-DE"/>
        </w:rPr>
        <w:t xml:space="preserve"> wird deutlich (durch Einrückung, Zwischenüberschriften etc.), wo der </w:t>
      </w:r>
      <w:r w:rsidR="00D00864">
        <w:rPr>
          <w:rFonts w:ascii="Cambria" w:hAnsi="Cambria"/>
          <w:sz w:val="24"/>
          <w:szCs w:val="24"/>
          <w:lang w:val="de-DE"/>
        </w:rPr>
        <w:t xml:space="preserve">Dreivierteljahresbericht </w:t>
      </w:r>
      <w:r>
        <w:rPr>
          <w:rFonts w:ascii="Cambria" w:hAnsi="Cambria"/>
          <w:sz w:val="24"/>
          <w:szCs w:val="24"/>
          <w:lang w:val="de-DE"/>
        </w:rPr>
        <w:t xml:space="preserve">beginnt. </w:t>
      </w:r>
    </w:p>
    <w:p w14:paraId="01A8FFD7" w14:textId="5A496705" w:rsidR="005D7C35" w:rsidRDefault="001260F1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Der </w:t>
      </w:r>
      <w:r w:rsidR="00D00864">
        <w:rPr>
          <w:rFonts w:ascii="Cambria" w:hAnsi="Cambria"/>
          <w:sz w:val="24"/>
          <w:szCs w:val="24"/>
          <w:lang w:val="de-DE"/>
        </w:rPr>
        <w:t>Dreivierteljahresbericht</w:t>
      </w:r>
      <w:r>
        <w:rPr>
          <w:rFonts w:ascii="Cambria" w:hAnsi="Cambria"/>
          <w:sz w:val="24"/>
          <w:szCs w:val="24"/>
          <w:lang w:val="de-DE"/>
        </w:rPr>
        <w:t xml:space="preserve"> wird </w:t>
      </w:r>
      <w:r w:rsidR="001D216B">
        <w:rPr>
          <w:rFonts w:ascii="Cambria" w:hAnsi="Cambria"/>
          <w:sz w:val="24"/>
          <w:szCs w:val="24"/>
          <w:lang w:val="de-DE"/>
        </w:rPr>
        <w:t xml:space="preserve">bis spätestens </w:t>
      </w:r>
      <w:r w:rsidR="001D216B" w:rsidRPr="00737F48">
        <w:rPr>
          <w:rFonts w:ascii="Cambria" w:hAnsi="Cambria"/>
          <w:b/>
          <w:sz w:val="24"/>
          <w:szCs w:val="24"/>
          <w:lang w:val="de-DE"/>
        </w:rPr>
        <w:t>am 3</w:t>
      </w:r>
      <w:r w:rsidR="00D00864">
        <w:rPr>
          <w:rFonts w:ascii="Cambria" w:hAnsi="Cambria"/>
          <w:b/>
          <w:sz w:val="24"/>
          <w:szCs w:val="24"/>
          <w:lang w:val="de-DE"/>
        </w:rPr>
        <w:t xml:space="preserve">0. April </w:t>
      </w:r>
      <w:r w:rsidR="0099298D">
        <w:rPr>
          <w:rFonts w:ascii="Cambria" w:hAnsi="Cambria"/>
          <w:b/>
          <w:sz w:val="24"/>
          <w:szCs w:val="24"/>
          <w:lang w:val="de-DE"/>
        </w:rPr>
        <w:t xml:space="preserve">im Portfolio </w:t>
      </w:r>
      <w:r w:rsidR="00006993">
        <w:rPr>
          <w:rFonts w:ascii="Cambria" w:hAnsi="Cambria"/>
          <w:b/>
          <w:sz w:val="24"/>
          <w:szCs w:val="24"/>
          <w:lang w:val="de-DE"/>
        </w:rPr>
        <w:t xml:space="preserve">unter </w:t>
      </w:r>
      <w:r w:rsidR="0099298D">
        <w:rPr>
          <w:rFonts w:ascii="Cambria" w:hAnsi="Cambria"/>
          <w:b/>
          <w:sz w:val="24"/>
          <w:szCs w:val="24"/>
          <w:lang w:val="de-DE"/>
        </w:rPr>
        <w:t>„</w:t>
      </w:r>
      <w:r w:rsidR="00006993">
        <w:rPr>
          <w:rFonts w:ascii="Cambria" w:hAnsi="Cambria"/>
          <w:b/>
          <w:sz w:val="24"/>
          <w:szCs w:val="24"/>
          <w:lang w:val="de-DE"/>
        </w:rPr>
        <w:t>Lernweg</w:t>
      </w:r>
      <w:r w:rsidR="0099298D">
        <w:rPr>
          <w:rFonts w:ascii="Cambria" w:hAnsi="Cambria"/>
          <w:b/>
          <w:sz w:val="24"/>
          <w:szCs w:val="24"/>
          <w:lang w:val="de-DE"/>
        </w:rPr>
        <w:t>“</w:t>
      </w:r>
      <w:r w:rsidR="00006993">
        <w:rPr>
          <w:rFonts w:ascii="Cambria" w:hAnsi="Cambria"/>
          <w:b/>
          <w:sz w:val="24"/>
          <w:szCs w:val="24"/>
          <w:lang w:val="de-DE"/>
        </w:rPr>
        <w:t xml:space="preserve"> ins Open </w:t>
      </w:r>
      <w:proofErr w:type="spellStart"/>
      <w:r w:rsidR="00006993">
        <w:rPr>
          <w:rFonts w:ascii="Cambria" w:hAnsi="Cambria"/>
          <w:b/>
          <w:sz w:val="24"/>
          <w:szCs w:val="24"/>
          <w:lang w:val="de-DE"/>
        </w:rPr>
        <w:t>Olat</w:t>
      </w:r>
      <w:proofErr w:type="spellEnd"/>
      <w:r w:rsidR="00006993">
        <w:rPr>
          <w:rFonts w:ascii="Cambria" w:hAnsi="Cambria"/>
          <w:b/>
          <w:sz w:val="24"/>
          <w:szCs w:val="24"/>
          <w:lang w:val="de-DE"/>
        </w:rPr>
        <w:t xml:space="preserve"> </w:t>
      </w:r>
      <w:r w:rsidR="002674F7">
        <w:rPr>
          <w:rFonts w:ascii="Cambria" w:hAnsi="Cambria"/>
          <w:b/>
          <w:sz w:val="24"/>
          <w:szCs w:val="24"/>
          <w:lang w:val="de-DE"/>
        </w:rPr>
        <w:t>hochgeladen</w:t>
      </w:r>
      <w:r w:rsidR="002A04DB">
        <w:rPr>
          <w:rFonts w:ascii="Cambria" w:hAnsi="Cambria"/>
          <w:b/>
          <w:sz w:val="24"/>
          <w:szCs w:val="24"/>
          <w:lang w:val="de-DE"/>
        </w:rPr>
        <w:t>.</w:t>
      </w:r>
      <w:r w:rsidR="001D216B">
        <w:rPr>
          <w:rFonts w:ascii="Cambria" w:hAnsi="Cambria"/>
          <w:sz w:val="24"/>
          <w:szCs w:val="24"/>
          <w:lang w:val="de-DE"/>
        </w:rPr>
        <w:t xml:space="preserve"> </w:t>
      </w:r>
    </w:p>
    <w:p w14:paraId="0267BB8E" w14:textId="0AC6CFAE" w:rsidR="00710F3F" w:rsidRPr="00F57CFB" w:rsidRDefault="00251D4E" w:rsidP="001D216B">
      <w:pPr>
        <w:rPr>
          <w:rFonts w:ascii="Cambria" w:hAnsi="Cambria"/>
          <w:b/>
          <w:sz w:val="24"/>
          <w:szCs w:val="24"/>
          <w:lang w:val="de-DE"/>
        </w:rPr>
      </w:pPr>
      <w:r w:rsidRPr="00F57CFB">
        <w:rPr>
          <w:rFonts w:ascii="Cambria" w:hAnsi="Cambria"/>
          <w:b/>
          <w:sz w:val="24"/>
          <w:szCs w:val="24"/>
          <w:lang w:val="de-DE"/>
        </w:rPr>
        <w:t xml:space="preserve">Fragestellungen </w:t>
      </w:r>
      <w:r w:rsidR="00F57CFB" w:rsidRPr="00F57CFB">
        <w:rPr>
          <w:rFonts w:ascii="Cambria" w:hAnsi="Cambria"/>
          <w:b/>
          <w:sz w:val="24"/>
          <w:szCs w:val="24"/>
          <w:lang w:val="de-DE"/>
        </w:rPr>
        <w:t xml:space="preserve">im </w:t>
      </w:r>
      <w:proofErr w:type="spellStart"/>
      <w:r w:rsidR="00D00864">
        <w:rPr>
          <w:rFonts w:ascii="Cambria" w:hAnsi="Cambria"/>
          <w:b/>
          <w:sz w:val="24"/>
          <w:szCs w:val="24"/>
          <w:lang w:val="de-DE"/>
        </w:rPr>
        <w:t>Dreivierteljahrebericht</w:t>
      </w:r>
      <w:proofErr w:type="spellEnd"/>
    </w:p>
    <w:p w14:paraId="0CF2AFC2" w14:textId="6EB71752" w:rsidR="001D216B" w:rsidRDefault="00240DAB" w:rsidP="00240DAB">
      <w:pPr>
        <w:pStyle w:val="Listenabsatz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  <w:lang w:val="de-DE"/>
        </w:rPr>
      </w:pPr>
      <w:r w:rsidRPr="00240DAB">
        <w:rPr>
          <w:rFonts w:ascii="Cambria" w:hAnsi="Cambria"/>
          <w:b/>
          <w:bCs/>
          <w:sz w:val="24"/>
          <w:szCs w:val="24"/>
          <w:lang w:val="de-DE"/>
        </w:rPr>
        <w:t>F</w:t>
      </w:r>
      <w:r w:rsidR="00315F0F" w:rsidRPr="00240DAB">
        <w:rPr>
          <w:rFonts w:ascii="Cambria" w:hAnsi="Cambria"/>
          <w:b/>
          <w:bCs/>
          <w:sz w:val="24"/>
          <w:szCs w:val="24"/>
          <w:lang w:val="de-DE"/>
        </w:rPr>
        <w:t>ragestellungen zu den Handlungsfeldern Bildung, Gottesdienst, Seelsorge, Gemeindeentwicklung</w:t>
      </w:r>
    </w:p>
    <w:p w14:paraId="01069855" w14:textId="77777777" w:rsidR="00F10928" w:rsidRPr="00240DAB" w:rsidRDefault="00F10928" w:rsidP="00F10928">
      <w:pPr>
        <w:pStyle w:val="Listenabsatz"/>
        <w:rPr>
          <w:rFonts w:ascii="Cambria" w:hAnsi="Cambria"/>
          <w:b/>
          <w:bCs/>
          <w:sz w:val="24"/>
          <w:szCs w:val="24"/>
          <w:lang w:val="de-DE"/>
        </w:rPr>
      </w:pPr>
    </w:p>
    <w:p w14:paraId="5AE06F25" w14:textId="77777777" w:rsidR="00315F0F" w:rsidRPr="008F498E" w:rsidRDefault="001D216B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Folgende Handlungseinsätze haben im letzten Quartal (August, September, Oktober) in diesem Handlungsfeld stattgefunden</w:t>
      </w:r>
      <w:r w:rsidR="00315F0F" w:rsidRPr="008F498E">
        <w:rPr>
          <w:rFonts w:ascii="Cambria" w:hAnsi="Cambria"/>
          <w:sz w:val="24"/>
          <w:szCs w:val="24"/>
          <w:lang w:val="de-DE"/>
        </w:rPr>
        <w:t xml:space="preserve"> </w:t>
      </w:r>
    </w:p>
    <w:p w14:paraId="554D4CE3" w14:textId="1A4B39A2" w:rsidR="001D216B" w:rsidRDefault="00315F0F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 xml:space="preserve">Da bin ich in meinem Vorwissen und Vorkönnen bestätigt worden  </w:t>
      </w:r>
    </w:p>
    <w:p w14:paraId="7FEF9628" w14:textId="66829262" w:rsidR="00141107" w:rsidRPr="007D0EBD" w:rsidRDefault="00043248" w:rsidP="00141107">
      <w:pPr>
        <w:pStyle w:val="Listenabsatz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de-DE"/>
        </w:rPr>
      </w:pPr>
      <w:r w:rsidRPr="007D0EBD">
        <w:rPr>
          <w:rFonts w:ascii="Cambria" w:hAnsi="Cambria"/>
          <w:b/>
          <w:bCs/>
          <w:sz w:val="24"/>
          <w:szCs w:val="24"/>
          <w:lang w:val="de-DE"/>
        </w:rPr>
        <w:t>Diese Impulse aus Kurstagen/Kurswochen habe ich aufgenommen</w:t>
      </w:r>
      <w:r w:rsidR="00E762A0" w:rsidRPr="007D0EBD">
        <w:rPr>
          <w:rFonts w:ascii="Cambria" w:hAnsi="Cambria"/>
          <w:b/>
          <w:bCs/>
          <w:sz w:val="24"/>
          <w:szCs w:val="24"/>
          <w:lang w:val="de-DE"/>
        </w:rPr>
        <w:t xml:space="preserve"> (Achtung: neue Frage!) </w:t>
      </w:r>
    </w:p>
    <w:p w14:paraId="4A4EC8F4" w14:textId="6ADB2979" w:rsidR="00315F0F" w:rsidRPr="008F498E" w:rsidRDefault="00315F0F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Das habe ich neu gelernt</w:t>
      </w:r>
    </w:p>
    <w:p w14:paraId="5F33BCBA" w14:textId="601E97D3" w:rsidR="00315F0F" w:rsidRPr="008F498E" w:rsidRDefault="00315F0F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Das möchte ich besser oder anders machen</w:t>
      </w:r>
    </w:p>
    <w:p w14:paraId="10B35225" w14:textId="2B241457" w:rsidR="008F498E" w:rsidRPr="008F498E" w:rsidRDefault="008F498E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lastRenderedPageBreak/>
        <w:t>Dieses Lernziel ist neu dazugekommen</w:t>
      </w:r>
    </w:p>
    <w:p w14:paraId="222D0CC6" w14:textId="354FC020" w:rsidR="008F498E" w:rsidRPr="008F498E" w:rsidRDefault="008F498E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Da habe ich noch Fragen</w:t>
      </w:r>
    </w:p>
    <w:p w14:paraId="74D30A01" w14:textId="77777777" w:rsidR="00315F0F" w:rsidRPr="00F7531E" w:rsidRDefault="00315F0F" w:rsidP="001D216B">
      <w:pPr>
        <w:rPr>
          <w:rFonts w:ascii="Cambria" w:hAnsi="Cambria"/>
          <w:sz w:val="24"/>
          <w:szCs w:val="24"/>
          <w:lang w:val="de-DE"/>
        </w:rPr>
      </w:pPr>
    </w:p>
    <w:p w14:paraId="329B6E91" w14:textId="12D91BBD" w:rsidR="00240DAB" w:rsidRPr="00F10928" w:rsidRDefault="00240DAB" w:rsidP="00F10928">
      <w:pPr>
        <w:pStyle w:val="Listenabsatz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  <w:lang w:val="de-DE"/>
        </w:rPr>
      </w:pPr>
      <w:r w:rsidRPr="00F10928">
        <w:rPr>
          <w:rFonts w:ascii="Cambria" w:hAnsi="Cambria"/>
          <w:b/>
          <w:bCs/>
          <w:sz w:val="24"/>
          <w:szCs w:val="24"/>
          <w:lang w:val="de-DE"/>
        </w:rPr>
        <w:t xml:space="preserve">Fragestellungen zu den Kompetenzen: </w:t>
      </w:r>
    </w:p>
    <w:p w14:paraId="5A13353F" w14:textId="0FED764A" w:rsidR="0099298D" w:rsidRPr="00240DAB" w:rsidRDefault="0099298D" w:rsidP="00240DAB">
      <w:pPr>
        <w:pStyle w:val="Listenabsatz"/>
        <w:rPr>
          <w:rFonts w:ascii="Cambria" w:hAnsi="Cambria"/>
          <w:b/>
          <w:bCs/>
          <w:sz w:val="24"/>
          <w:szCs w:val="24"/>
          <w:lang w:val="de-DE"/>
        </w:rPr>
      </w:pPr>
      <w:r w:rsidRPr="00240DAB">
        <w:rPr>
          <w:rFonts w:ascii="Cambria" w:hAnsi="Cambria"/>
          <w:b/>
          <w:bCs/>
          <w:sz w:val="24"/>
          <w:szCs w:val="24"/>
          <w:lang w:val="de-DE"/>
        </w:rPr>
        <w:t xml:space="preserve">Kompetenzstrukturmodell </w:t>
      </w:r>
    </w:p>
    <w:p w14:paraId="1D7E6532" w14:textId="3EF4F03B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9B0FEB">
        <w:rPr>
          <w:rFonts w:ascii="Cambria" w:hAnsi="Cambria"/>
          <w:sz w:val="24"/>
          <w:szCs w:val="24"/>
          <w:lang w:val="de-DE"/>
        </w:rPr>
        <w:t>Das sind die drei Kompetenzen aus dem Ko</w:t>
      </w:r>
      <w:r w:rsidR="00957C40" w:rsidRPr="009B0FEB">
        <w:rPr>
          <w:rFonts w:ascii="Cambria" w:hAnsi="Cambria"/>
          <w:sz w:val="24"/>
          <w:szCs w:val="24"/>
          <w:lang w:val="de-DE"/>
        </w:rPr>
        <w:t>m</w:t>
      </w:r>
      <w:r w:rsidRPr="009B0FEB">
        <w:rPr>
          <w:rFonts w:ascii="Cambria" w:hAnsi="Cambria"/>
          <w:sz w:val="24"/>
          <w:szCs w:val="24"/>
          <w:lang w:val="de-DE"/>
        </w:rPr>
        <w:t xml:space="preserve">petenzstrukturmodell, die wir im </w:t>
      </w:r>
      <w:r w:rsidR="00D006DB">
        <w:rPr>
          <w:rFonts w:ascii="Cambria" w:hAnsi="Cambria"/>
          <w:sz w:val="24"/>
          <w:szCs w:val="24"/>
          <w:lang w:val="de-DE"/>
        </w:rPr>
        <w:t xml:space="preserve">dritten </w:t>
      </w:r>
      <w:r w:rsidRPr="009B0FEB">
        <w:rPr>
          <w:rFonts w:ascii="Cambria" w:hAnsi="Cambria"/>
          <w:sz w:val="24"/>
          <w:szCs w:val="24"/>
          <w:lang w:val="de-DE"/>
        </w:rPr>
        <w:t>Quartal</w:t>
      </w:r>
      <w:r w:rsidR="00957C40" w:rsidRPr="009B0FEB">
        <w:rPr>
          <w:rFonts w:ascii="Cambria" w:hAnsi="Cambria"/>
          <w:sz w:val="24"/>
          <w:szCs w:val="24"/>
          <w:lang w:val="de-DE"/>
        </w:rPr>
        <w:t xml:space="preserve"> (</w:t>
      </w:r>
      <w:r w:rsidR="00D006DB">
        <w:rPr>
          <w:rFonts w:ascii="Cambria" w:hAnsi="Cambria"/>
          <w:sz w:val="24"/>
          <w:szCs w:val="24"/>
          <w:lang w:val="de-DE"/>
        </w:rPr>
        <w:t xml:space="preserve"> Februar, März, April</w:t>
      </w:r>
      <w:r w:rsidRPr="009B0FEB">
        <w:rPr>
          <w:rFonts w:ascii="Cambria" w:hAnsi="Cambria"/>
          <w:sz w:val="24"/>
          <w:szCs w:val="24"/>
          <w:lang w:val="de-DE"/>
        </w:rPr>
        <w:t xml:space="preserve"> besonders beachtet haben</w:t>
      </w:r>
      <w:r w:rsidR="009B0FEB">
        <w:rPr>
          <w:rFonts w:ascii="Cambria" w:hAnsi="Cambria"/>
          <w:sz w:val="24"/>
          <w:szCs w:val="24"/>
          <w:lang w:val="de-DE"/>
        </w:rPr>
        <w:t>:</w:t>
      </w:r>
      <w:r w:rsidRPr="009B0FEB">
        <w:rPr>
          <w:rFonts w:ascii="Cambria" w:hAnsi="Cambria"/>
          <w:sz w:val="24"/>
          <w:szCs w:val="24"/>
          <w:lang w:val="de-DE"/>
        </w:rPr>
        <w:t xml:space="preserve"> </w:t>
      </w:r>
    </w:p>
    <w:p w14:paraId="2263E475" w14:textId="77777777" w:rsidR="008F498E" w:rsidRPr="00240DAB" w:rsidRDefault="001D216B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 xml:space="preserve">Folgende Erfahrungen habe ich damit gemacht </w:t>
      </w:r>
    </w:p>
    <w:p w14:paraId="197C84BE" w14:textId="77777777" w:rsidR="008F498E" w:rsidRPr="00240DAB" w:rsidRDefault="008F498E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 xml:space="preserve">Das habe ich dabei gelernt </w:t>
      </w:r>
    </w:p>
    <w:p w14:paraId="3696AB7F" w14:textId="4E446C43" w:rsidR="008F498E" w:rsidRPr="00240DAB" w:rsidRDefault="008F498E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>Das möchte ich besser oder anders machen</w:t>
      </w:r>
    </w:p>
    <w:p w14:paraId="31FA30F7" w14:textId="66353969" w:rsidR="00240DAB" w:rsidRDefault="00240DAB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>Da habe ich noch Fragen</w:t>
      </w:r>
    </w:p>
    <w:p w14:paraId="63680A6F" w14:textId="77777777" w:rsidR="00F44DE7" w:rsidRPr="00240DAB" w:rsidRDefault="00F44DE7" w:rsidP="00F44DE7">
      <w:pPr>
        <w:pStyle w:val="Listenabsatz"/>
        <w:rPr>
          <w:rFonts w:ascii="Cambria" w:hAnsi="Cambria"/>
          <w:sz w:val="24"/>
          <w:szCs w:val="24"/>
          <w:lang w:val="de-DE"/>
        </w:rPr>
      </w:pPr>
    </w:p>
    <w:p w14:paraId="0BE9ED17" w14:textId="49369F29" w:rsidR="00957C40" w:rsidRPr="008B6BEB" w:rsidRDefault="00957C40" w:rsidP="00F44DE7">
      <w:pPr>
        <w:rPr>
          <w:rFonts w:ascii="Cambria" w:hAnsi="Cambria"/>
          <w:bCs/>
          <w:sz w:val="24"/>
          <w:szCs w:val="24"/>
          <w:lang w:val="de-DE"/>
        </w:rPr>
      </w:pPr>
      <w:r w:rsidRPr="008B6BEB">
        <w:rPr>
          <w:rFonts w:ascii="Cambria" w:hAnsi="Cambria"/>
          <w:bCs/>
          <w:sz w:val="24"/>
          <w:szCs w:val="24"/>
          <w:lang w:val="de-DE"/>
        </w:rPr>
        <w:t>Das sind die drei Kompetenzen aus dem Kompetenzstrukturmodell, die wir im</w:t>
      </w:r>
      <w:r w:rsidR="004B7B4A">
        <w:rPr>
          <w:rFonts w:ascii="Cambria" w:hAnsi="Cambria"/>
          <w:bCs/>
          <w:sz w:val="24"/>
          <w:szCs w:val="24"/>
          <w:lang w:val="de-DE"/>
        </w:rPr>
        <w:t xml:space="preserve"> </w:t>
      </w:r>
      <w:r w:rsidR="00D006DB">
        <w:rPr>
          <w:rFonts w:ascii="Cambria" w:hAnsi="Cambria"/>
          <w:bCs/>
          <w:sz w:val="24"/>
          <w:szCs w:val="24"/>
          <w:lang w:val="de-DE"/>
        </w:rPr>
        <w:t xml:space="preserve">vierten </w:t>
      </w:r>
      <w:r w:rsidRPr="008B6BEB">
        <w:rPr>
          <w:rFonts w:ascii="Cambria" w:hAnsi="Cambria"/>
          <w:bCs/>
          <w:sz w:val="24"/>
          <w:szCs w:val="24"/>
          <w:lang w:val="de-DE"/>
        </w:rPr>
        <w:t xml:space="preserve">Quartal </w:t>
      </w:r>
      <w:r w:rsidR="00D006DB">
        <w:rPr>
          <w:rFonts w:ascii="Cambria" w:hAnsi="Cambria"/>
          <w:bCs/>
          <w:sz w:val="24"/>
          <w:szCs w:val="24"/>
          <w:lang w:val="de-DE"/>
        </w:rPr>
        <w:t xml:space="preserve"> (Mai, Juni, Juli</w:t>
      </w:r>
      <w:r w:rsidR="004B7B4A">
        <w:rPr>
          <w:rFonts w:ascii="Cambria" w:hAnsi="Cambria"/>
          <w:bCs/>
          <w:sz w:val="24"/>
          <w:szCs w:val="24"/>
          <w:lang w:val="de-DE"/>
        </w:rPr>
        <w:t xml:space="preserve">) </w:t>
      </w:r>
      <w:r w:rsidRPr="008B6BEB">
        <w:rPr>
          <w:rFonts w:ascii="Cambria" w:hAnsi="Cambria"/>
          <w:bCs/>
          <w:sz w:val="24"/>
          <w:szCs w:val="24"/>
          <w:lang w:val="de-DE"/>
        </w:rPr>
        <w:t>besonders beachten wollen</w:t>
      </w:r>
      <w:r w:rsidR="008B6BEB">
        <w:rPr>
          <w:rFonts w:ascii="Cambria" w:hAnsi="Cambria"/>
          <w:bCs/>
          <w:sz w:val="24"/>
          <w:szCs w:val="24"/>
          <w:lang w:val="de-DE"/>
        </w:rPr>
        <w:t>:</w:t>
      </w:r>
      <w:r w:rsidRPr="008B6BEB">
        <w:rPr>
          <w:rFonts w:ascii="Cambria" w:hAnsi="Cambria"/>
          <w:bCs/>
          <w:sz w:val="24"/>
          <w:szCs w:val="24"/>
          <w:lang w:val="de-DE"/>
        </w:rPr>
        <w:t xml:space="preserve"> </w:t>
      </w:r>
    </w:p>
    <w:p w14:paraId="28394893" w14:textId="77777777" w:rsidR="00957C40" w:rsidRPr="00957C40" w:rsidRDefault="00957C40" w:rsidP="00F10928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1.</w:t>
      </w:r>
    </w:p>
    <w:p w14:paraId="38A1F23D" w14:textId="77777777" w:rsidR="00957C40" w:rsidRPr="00957C40" w:rsidRDefault="00957C40" w:rsidP="00F10928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2.</w:t>
      </w:r>
    </w:p>
    <w:p w14:paraId="37D6E8E6" w14:textId="77777777" w:rsidR="001D216B" w:rsidRPr="00957C40" w:rsidRDefault="00957C40" w:rsidP="00F10928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3.</w:t>
      </w:r>
    </w:p>
    <w:p w14:paraId="4AB1981F" w14:textId="77777777" w:rsidR="001D216B" w:rsidRDefault="001D216B" w:rsidP="00F56878">
      <w:pPr>
        <w:rPr>
          <w:rFonts w:ascii="Cambria" w:hAnsi="Cambria"/>
          <w:sz w:val="24"/>
          <w:szCs w:val="24"/>
          <w:lang w:val="de-DE"/>
        </w:rPr>
      </w:pPr>
    </w:p>
    <w:p w14:paraId="61D8D8F3" w14:textId="06EEEBC5" w:rsidR="008717CC" w:rsidRDefault="008717CC" w:rsidP="00F56878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Zuunterst</w:t>
      </w:r>
      <w:r w:rsidR="007976B9">
        <w:rPr>
          <w:rFonts w:ascii="Cambria" w:hAnsi="Cambria"/>
          <w:sz w:val="24"/>
          <w:szCs w:val="24"/>
          <w:lang w:val="de-DE"/>
        </w:rPr>
        <w:t xml:space="preserve"> nochmals: </w:t>
      </w:r>
    </w:p>
    <w:p w14:paraId="1A25AB90" w14:textId="57268B42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Unterschrift </w:t>
      </w:r>
      <w:proofErr w:type="spellStart"/>
      <w:r>
        <w:rPr>
          <w:rFonts w:ascii="Cambria" w:hAnsi="Cambria"/>
          <w:sz w:val="24"/>
          <w:szCs w:val="24"/>
          <w:lang w:val="de-DE"/>
        </w:rPr>
        <w:t>Vikar</w:t>
      </w:r>
      <w:r w:rsidR="004B7B4A">
        <w:rPr>
          <w:rFonts w:ascii="Cambria" w:hAnsi="Cambria"/>
          <w:sz w:val="24"/>
          <w:szCs w:val="24"/>
          <w:lang w:val="de-DE"/>
        </w:rPr>
        <w:t>:in</w:t>
      </w:r>
      <w:proofErr w:type="spellEnd"/>
    </w:p>
    <w:p w14:paraId="7DA9CF1F" w14:textId="45376B90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Unterschrift </w:t>
      </w:r>
      <w:proofErr w:type="spellStart"/>
      <w:r>
        <w:rPr>
          <w:rFonts w:ascii="Cambria" w:hAnsi="Cambria"/>
          <w:sz w:val="24"/>
          <w:szCs w:val="24"/>
          <w:lang w:val="de-DE"/>
        </w:rPr>
        <w:t>Ausbildungspfarrer</w:t>
      </w:r>
      <w:r w:rsidR="004B7B4A">
        <w:rPr>
          <w:rFonts w:ascii="Cambria" w:hAnsi="Cambria"/>
          <w:sz w:val="24"/>
          <w:szCs w:val="24"/>
          <w:lang w:val="de-DE"/>
        </w:rPr>
        <w:t>:in</w:t>
      </w:r>
      <w:proofErr w:type="spellEnd"/>
      <w:r w:rsidR="004B7B4A">
        <w:rPr>
          <w:rFonts w:ascii="Cambria" w:hAnsi="Cambria"/>
          <w:sz w:val="24"/>
          <w:szCs w:val="24"/>
          <w:lang w:val="de-DE"/>
        </w:rPr>
        <w:t xml:space="preserve"> </w:t>
      </w:r>
    </w:p>
    <w:p w14:paraId="767BDFE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0948B241" w14:textId="77777777" w:rsidR="001D216B" w:rsidRPr="0092306E" w:rsidRDefault="001D216B" w:rsidP="0092306E">
      <w:pPr>
        <w:rPr>
          <w:rFonts w:ascii="Cambria" w:hAnsi="Cambria"/>
          <w:sz w:val="24"/>
        </w:rPr>
      </w:pPr>
    </w:p>
    <w:sectPr w:rsidR="001D216B" w:rsidRPr="0092306E" w:rsidSect="007A2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67AF" w14:textId="77777777" w:rsidR="007D6BF8" w:rsidRDefault="007D6BF8" w:rsidP="00972882">
      <w:pPr>
        <w:spacing w:after="0" w:line="240" w:lineRule="auto"/>
      </w:pPr>
      <w:r>
        <w:separator/>
      </w:r>
    </w:p>
  </w:endnote>
  <w:endnote w:type="continuationSeparator" w:id="0">
    <w:p w14:paraId="17188064" w14:textId="77777777" w:rsidR="007D6BF8" w:rsidRDefault="007D6BF8" w:rsidP="00972882">
      <w:pPr>
        <w:spacing w:after="0" w:line="240" w:lineRule="auto"/>
      </w:pPr>
      <w:r>
        <w:continuationSeparator/>
      </w:r>
    </w:p>
  </w:endnote>
  <w:endnote w:type="continuationNotice" w:id="1">
    <w:p w14:paraId="49C579F0" w14:textId="77777777" w:rsidR="007D6BF8" w:rsidRDefault="007D6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FBD" w14:textId="77777777" w:rsidR="00DF6F66" w:rsidRDefault="00DF6F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AEF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737F48" w:rsidRPr="00737F48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737F48" w:rsidRPr="00737F48">
      <w:rPr>
        <w:rFonts w:asciiTheme="majorHAnsi" w:hAnsiTheme="majorHAnsi"/>
        <w:noProof/>
        <w:sz w:val="19"/>
        <w:szCs w:val="19"/>
        <w:lang w:val="de-DE"/>
      </w:rPr>
      <w:t>6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DF6F66" w14:paraId="34367552" w14:textId="77777777">
      <w:tc>
        <w:tcPr>
          <w:tcW w:w="3085" w:type="dxa"/>
          <w:hideMark/>
        </w:tcPr>
        <w:p w14:paraId="6B2BF551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106F20A9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1244AD2B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11</w:t>
          </w:r>
        </w:p>
        <w:p w14:paraId="6FB3FFD1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6769F3C7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66BA0710" w14:textId="77777777" w:rsidR="00DF6F66" w:rsidRDefault="00DF6F66" w:rsidP="00DF6F66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09ADCEA0" w14:textId="77777777" w:rsidR="00DF6F66" w:rsidRDefault="00DF6F66" w:rsidP="00DF6F66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6BDC937C" w14:textId="77777777" w:rsidR="00DF6F66" w:rsidRDefault="00DF6F66" w:rsidP="00DF6F66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0812E134" w14:textId="77777777" w:rsidR="00DF6F66" w:rsidRDefault="00DF6F66" w:rsidP="00DF6F66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575643C2" w14:textId="77777777" w:rsidR="00DF6F66" w:rsidRDefault="00DF6F66" w:rsidP="00DF6F66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</w:p>
        <w:p w14:paraId="23724856" w14:textId="77777777" w:rsidR="00DF6F66" w:rsidRDefault="00DF6F66" w:rsidP="00DF6F66">
          <w:pPr>
            <w:jc w:val="both"/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724DE36E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311AEB26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70BBD1C4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706B388C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5C6545DF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6AA3E1DB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28AF" w14:textId="77777777" w:rsidR="007D6BF8" w:rsidRDefault="007D6BF8" w:rsidP="00972882">
      <w:pPr>
        <w:spacing w:after="0" w:line="240" w:lineRule="auto"/>
      </w:pPr>
      <w:r>
        <w:separator/>
      </w:r>
    </w:p>
  </w:footnote>
  <w:footnote w:type="continuationSeparator" w:id="0">
    <w:p w14:paraId="45A6E424" w14:textId="77777777" w:rsidR="007D6BF8" w:rsidRDefault="007D6BF8" w:rsidP="00972882">
      <w:pPr>
        <w:spacing w:after="0" w:line="240" w:lineRule="auto"/>
      </w:pPr>
      <w:r>
        <w:continuationSeparator/>
      </w:r>
    </w:p>
  </w:footnote>
  <w:footnote w:type="continuationNotice" w:id="1">
    <w:p w14:paraId="29924556" w14:textId="77777777" w:rsidR="007D6BF8" w:rsidRDefault="007D6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624D" w14:textId="77777777" w:rsidR="00DF6F66" w:rsidRDefault="00DF6F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2B63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E33242" wp14:editId="6E0BF753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ACF5A2" w14:textId="77777777" w:rsidR="00433A2D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433A2D" w:rsidRPr="00972882">
                            <w:t>Aus- und Weiterbildung</w:t>
                          </w:r>
                          <w:r w:rsidR="00433A2D">
                            <w:br/>
                          </w:r>
                          <w:r w:rsidR="00433A2D" w:rsidRPr="00972882">
                            <w:t>der Pfarrerinnen</w:t>
                          </w:r>
                          <w:r w:rsidR="00433A2D">
                            <w:br/>
                          </w:r>
                          <w:r w:rsidR="00433A2D" w:rsidRPr="00972882">
                            <w:t>und Pfarrer</w:t>
                          </w:r>
                        </w:p>
                        <w:p w14:paraId="5A1AD104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33242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" filled="f" stroked="f" strokeweight=".5pt">
              <v:textbox inset="0,0,0,0">
                <w:txbxContent>
                  <w:p w14:paraId="76ACF5A2" w14:textId="77777777" w:rsidR="00433A2D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433A2D" w:rsidRPr="00972882">
                      <w:t>Aus- und Weiterbildung</w:t>
                    </w:r>
                    <w:r w:rsidR="00433A2D">
                      <w:br/>
                    </w:r>
                    <w:r w:rsidR="00433A2D" w:rsidRPr="00972882">
                      <w:t>der Pfarrerinnen</w:t>
                    </w:r>
                    <w:r w:rsidR="00433A2D">
                      <w:br/>
                    </w:r>
                    <w:r w:rsidR="00433A2D" w:rsidRPr="00972882">
                      <w:t>und Pfarrer</w:t>
                    </w:r>
                  </w:p>
                  <w:p w14:paraId="5A1AD104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C1C13FA" wp14:editId="3C373C28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452D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E0B984F" wp14:editId="0DDED702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23994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09A7C6B9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047F6687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B984F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" filled="f" stroked="f" strokeweight=".5pt">
              <v:textbox inset="0,0,0,0">
                <w:txbxContent>
                  <w:p w14:paraId="6A423994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09A7C6B9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047F6687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58242" behindDoc="1" locked="0" layoutInCell="1" allowOverlap="1" wp14:anchorId="38EB2611" wp14:editId="302038D0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68C"/>
    <w:multiLevelType w:val="hybridMultilevel"/>
    <w:tmpl w:val="3880D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9E3"/>
    <w:multiLevelType w:val="hybridMultilevel"/>
    <w:tmpl w:val="93EC70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4107"/>
    <w:multiLevelType w:val="hybridMultilevel"/>
    <w:tmpl w:val="84124F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B7D88"/>
    <w:multiLevelType w:val="hybridMultilevel"/>
    <w:tmpl w:val="021A13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2810"/>
    <w:multiLevelType w:val="hybridMultilevel"/>
    <w:tmpl w:val="396EC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57440">
    <w:abstractNumId w:val="4"/>
  </w:num>
  <w:num w:numId="2" w16cid:durableId="650184349">
    <w:abstractNumId w:val="1"/>
  </w:num>
  <w:num w:numId="3" w16cid:durableId="1298871865">
    <w:abstractNumId w:val="3"/>
  </w:num>
  <w:num w:numId="4" w16cid:durableId="1918438206">
    <w:abstractNumId w:val="0"/>
  </w:num>
  <w:num w:numId="5" w16cid:durableId="152065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6B"/>
    <w:rsid w:val="00006993"/>
    <w:rsid w:val="00022B9F"/>
    <w:rsid w:val="00027353"/>
    <w:rsid w:val="00043248"/>
    <w:rsid w:val="00045D1D"/>
    <w:rsid w:val="00045D72"/>
    <w:rsid w:val="000B171F"/>
    <w:rsid w:val="000E4E51"/>
    <w:rsid w:val="001260F1"/>
    <w:rsid w:val="00141107"/>
    <w:rsid w:val="0015553A"/>
    <w:rsid w:val="0015648E"/>
    <w:rsid w:val="001908AE"/>
    <w:rsid w:val="001D216B"/>
    <w:rsid w:val="001F3EA4"/>
    <w:rsid w:val="001F452B"/>
    <w:rsid w:val="00206437"/>
    <w:rsid w:val="00240DAB"/>
    <w:rsid w:val="00251D4E"/>
    <w:rsid w:val="0025653C"/>
    <w:rsid w:val="002674F7"/>
    <w:rsid w:val="002A04DB"/>
    <w:rsid w:val="002D1CA4"/>
    <w:rsid w:val="002E3836"/>
    <w:rsid w:val="003037B9"/>
    <w:rsid w:val="00304434"/>
    <w:rsid w:val="00306BF7"/>
    <w:rsid w:val="00315F0F"/>
    <w:rsid w:val="003352EB"/>
    <w:rsid w:val="00350E14"/>
    <w:rsid w:val="00371700"/>
    <w:rsid w:val="00391B29"/>
    <w:rsid w:val="003B4166"/>
    <w:rsid w:val="003F75D7"/>
    <w:rsid w:val="00416828"/>
    <w:rsid w:val="004176A8"/>
    <w:rsid w:val="00433A2D"/>
    <w:rsid w:val="00436037"/>
    <w:rsid w:val="00436C61"/>
    <w:rsid w:val="00462D89"/>
    <w:rsid w:val="00470D73"/>
    <w:rsid w:val="004B7B4A"/>
    <w:rsid w:val="0050220E"/>
    <w:rsid w:val="00520A1B"/>
    <w:rsid w:val="005C3B76"/>
    <w:rsid w:val="005C4291"/>
    <w:rsid w:val="005D7C35"/>
    <w:rsid w:val="005E7E06"/>
    <w:rsid w:val="005F3002"/>
    <w:rsid w:val="005F7005"/>
    <w:rsid w:val="005F7C58"/>
    <w:rsid w:val="00636B8B"/>
    <w:rsid w:val="006555FB"/>
    <w:rsid w:val="006A1603"/>
    <w:rsid w:val="006B10CF"/>
    <w:rsid w:val="006B761A"/>
    <w:rsid w:val="006C5761"/>
    <w:rsid w:val="007074C1"/>
    <w:rsid w:val="00710F3F"/>
    <w:rsid w:val="00721948"/>
    <w:rsid w:val="00721D56"/>
    <w:rsid w:val="00723F8D"/>
    <w:rsid w:val="0072571A"/>
    <w:rsid w:val="00737F48"/>
    <w:rsid w:val="00761171"/>
    <w:rsid w:val="00775194"/>
    <w:rsid w:val="00775ED1"/>
    <w:rsid w:val="007968B1"/>
    <w:rsid w:val="007976B9"/>
    <w:rsid w:val="007A2C52"/>
    <w:rsid w:val="007D0EBD"/>
    <w:rsid w:val="007D6BF8"/>
    <w:rsid w:val="0080259A"/>
    <w:rsid w:val="00841A88"/>
    <w:rsid w:val="00855D1A"/>
    <w:rsid w:val="00857EC5"/>
    <w:rsid w:val="008717CC"/>
    <w:rsid w:val="008769E3"/>
    <w:rsid w:val="00876FE4"/>
    <w:rsid w:val="00893EC1"/>
    <w:rsid w:val="008951B0"/>
    <w:rsid w:val="008B6BEB"/>
    <w:rsid w:val="008C10E4"/>
    <w:rsid w:val="008C38FC"/>
    <w:rsid w:val="008C40D3"/>
    <w:rsid w:val="008F498E"/>
    <w:rsid w:val="008F6530"/>
    <w:rsid w:val="00922BED"/>
    <w:rsid w:val="0092306E"/>
    <w:rsid w:val="009573D2"/>
    <w:rsid w:val="00957C40"/>
    <w:rsid w:val="00972882"/>
    <w:rsid w:val="0099298D"/>
    <w:rsid w:val="00994EAB"/>
    <w:rsid w:val="009A333A"/>
    <w:rsid w:val="009A6E57"/>
    <w:rsid w:val="009B0FEB"/>
    <w:rsid w:val="009B5300"/>
    <w:rsid w:val="009E3BC2"/>
    <w:rsid w:val="009F4B46"/>
    <w:rsid w:val="00A51C22"/>
    <w:rsid w:val="00A52927"/>
    <w:rsid w:val="00A81D1C"/>
    <w:rsid w:val="00AB0718"/>
    <w:rsid w:val="00AB5B56"/>
    <w:rsid w:val="00AE207A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40981"/>
    <w:rsid w:val="00C748E3"/>
    <w:rsid w:val="00C90DB9"/>
    <w:rsid w:val="00CA6036"/>
    <w:rsid w:val="00CB4390"/>
    <w:rsid w:val="00D006DB"/>
    <w:rsid w:val="00D00864"/>
    <w:rsid w:val="00D030B2"/>
    <w:rsid w:val="00D06308"/>
    <w:rsid w:val="00D14512"/>
    <w:rsid w:val="00D25439"/>
    <w:rsid w:val="00D51A70"/>
    <w:rsid w:val="00D7529A"/>
    <w:rsid w:val="00D84ADA"/>
    <w:rsid w:val="00D96232"/>
    <w:rsid w:val="00DA1918"/>
    <w:rsid w:val="00DA46A6"/>
    <w:rsid w:val="00DC42AB"/>
    <w:rsid w:val="00DE3E8F"/>
    <w:rsid w:val="00DF22F3"/>
    <w:rsid w:val="00DF3FD5"/>
    <w:rsid w:val="00DF6F66"/>
    <w:rsid w:val="00E0670D"/>
    <w:rsid w:val="00E14FF4"/>
    <w:rsid w:val="00E2352C"/>
    <w:rsid w:val="00E427E6"/>
    <w:rsid w:val="00E44BD6"/>
    <w:rsid w:val="00E50BA3"/>
    <w:rsid w:val="00E762A0"/>
    <w:rsid w:val="00E77620"/>
    <w:rsid w:val="00E81DD2"/>
    <w:rsid w:val="00E9532A"/>
    <w:rsid w:val="00EA1721"/>
    <w:rsid w:val="00EA36DC"/>
    <w:rsid w:val="00EB79B2"/>
    <w:rsid w:val="00F07838"/>
    <w:rsid w:val="00F10928"/>
    <w:rsid w:val="00F41796"/>
    <w:rsid w:val="00F44DE7"/>
    <w:rsid w:val="00F51133"/>
    <w:rsid w:val="00F56878"/>
    <w:rsid w:val="00F57CFB"/>
    <w:rsid w:val="00F713F3"/>
    <w:rsid w:val="00F96089"/>
    <w:rsid w:val="00FC0191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6EACDF"/>
  <w15:docId w15:val="{93801F27-80DF-4436-86D1-2E053D6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qFormat/>
    <w:rsid w:val="008F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fritz\Desktop\Vorlage%20Portfoli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SharedWithUsers xmlns="565903f3-a109-4af1-88c6-57400c8fa314">
      <UserInfo>
        <DisplayName>Yvonne Fritz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5" ma:contentTypeDescription="Ein neues Dokument erstellen." ma:contentTypeScope="" ma:versionID="7751a1207c683171eb7d793411a16276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1cff42b143478fd237d87d29c5b46a8e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EC21F-CCF6-4C2E-BFED-7B72669C7D1E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2.xml><?xml version="1.0" encoding="utf-8"?>
<ds:datastoreItem xmlns:ds="http://schemas.openxmlformats.org/officeDocument/2006/customXml" ds:itemID="{2646D349-955F-4105-9A7B-B452BED98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05D62-A0F5-43CA-89AE-B7C0CA1EB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Portfolio.dotx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Fritz Yvonne</dc:creator>
  <cp:keywords/>
  <cp:lastModifiedBy>Juliane Hartmann</cp:lastModifiedBy>
  <cp:revision>8</cp:revision>
  <cp:lastPrinted>2022-12-15T15:44:00Z</cp:lastPrinted>
  <dcterms:created xsi:type="dcterms:W3CDTF">2023-02-15T09:12:00Z</dcterms:created>
  <dcterms:modified xsi:type="dcterms:W3CDTF">2023-02-15T09:17:00Z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